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3A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2E6CD4">
            <w:r>
              <w:t>«___»_______________20</w:t>
            </w:r>
            <w:r w:rsidR="00C86DD7">
              <w:t>2</w:t>
            </w:r>
            <w:r w:rsidR="002E6CD4">
              <w:t>4</w:t>
            </w:r>
            <w:bookmarkStart w:id="0" w:name="_GoBack"/>
            <w:bookmarkEnd w:id="0"/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666809" w:rsidP="00666809">
            <w:pPr>
              <w:jc w:val="right"/>
            </w:pPr>
            <w:r>
              <w:t>г. Ейск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8F633A" w:rsidRPr="000D0260" w:rsidRDefault="008F633A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F5122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основании </w:t>
      </w:r>
      <w:r w:rsidR="00F36A5D" w:rsidRPr="00F36A5D">
        <w:rPr>
          <w:sz w:val="22"/>
          <w:szCs w:val="22"/>
        </w:rPr>
        <w:t>пункта 1 статьи 64 Семейного кодекса Российской Федерации</w:t>
      </w:r>
      <w:r>
        <w:rPr>
          <w:sz w:val="22"/>
          <w:szCs w:val="22"/>
        </w:rPr>
        <w:t xml:space="preserve">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458A7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Default="00B7343A" w:rsidP="00CF3D26">
      <w:pPr>
        <w:jc w:val="both"/>
      </w:pPr>
      <w:proofErr w:type="gramStart"/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666809">
        <w:rPr>
          <w:sz w:val="22"/>
          <w:szCs w:val="22"/>
        </w:rPr>
        <w:t>Муниципально</w:t>
      </w:r>
      <w:r w:rsidR="002E3014">
        <w:rPr>
          <w:sz w:val="22"/>
          <w:szCs w:val="22"/>
        </w:rPr>
        <w:t>му</w:t>
      </w:r>
      <w:r w:rsidR="00666809" w:rsidRPr="001E3556">
        <w:rPr>
          <w:sz w:val="22"/>
          <w:szCs w:val="22"/>
        </w:rPr>
        <w:t xml:space="preserve"> бюджетно</w:t>
      </w:r>
      <w:r w:rsidR="002E3014">
        <w:rPr>
          <w:sz w:val="22"/>
          <w:szCs w:val="22"/>
        </w:rPr>
        <w:t>му</w:t>
      </w:r>
      <w:r w:rsidR="00666809" w:rsidRPr="001E3556">
        <w:rPr>
          <w:sz w:val="22"/>
          <w:szCs w:val="22"/>
        </w:rPr>
        <w:t xml:space="preserve"> общеобразовательно</w:t>
      </w:r>
      <w:r w:rsidR="002E3014">
        <w:rPr>
          <w:sz w:val="22"/>
          <w:szCs w:val="22"/>
        </w:rPr>
        <w:t>му</w:t>
      </w:r>
      <w:r w:rsidR="00666809" w:rsidRPr="001E3556">
        <w:rPr>
          <w:sz w:val="22"/>
          <w:szCs w:val="22"/>
        </w:rPr>
        <w:t xml:space="preserve"> учреждени</w:t>
      </w:r>
      <w:r w:rsidR="002E3014">
        <w:rPr>
          <w:sz w:val="22"/>
          <w:szCs w:val="22"/>
        </w:rPr>
        <w:t>ю</w:t>
      </w:r>
      <w:r w:rsidR="00666809" w:rsidRPr="001E3556">
        <w:rPr>
          <w:sz w:val="22"/>
          <w:szCs w:val="22"/>
        </w:rPr>
        <w:t xml:space="preserve"> лице</w:t>
      </w:r>
      <w:r w:rsidR="002E3014">
        <w:rPr>
          <w:sz w:val="22"/>
          <w:szCs w:val="22"/>
        </w:rPr>
        <w:t>ю</w:t>
      </w:r>
      <w:r w:rsidR="00666809" w:rsidRPr="001E3556">
        <w:rPr>
          <w:sz w:val="22"/>
          <w:szCs w:val="22"/>
        </w:rPr>
        <w:t xml:space="preserve"> № 4 имени профессора Евгения Александровича Котенко города Ейска муниципального образования Ейский район</w:t>
      </w:r>
      <w:r w:rsidR="00A24205" w:rsidRPr="00BA3080">
        <w:t>,</w:t>
      </w:r>
      <w:r w:rsidRPr="00BA3080">
        <w:t xml:space="preserve"> в лице директора </w:t>
      </w:r>
      <w:r w:rsidR="00666809">
        <w:t>Мосиной Нины Викторовны</w:t>
      </w:r>
      <w:r w:rsidRPr="00BA3080">
        <w:t xml:space="preserve">, </w:t>
      </w:r>
      <w:r w:rsidR="00CF3D26" w:rsidRPr="00BA3080">
        <w:t>действующей на основании Устава</w:t>
      </w:r>
      <w:r w:rsidR="00C90071">
        <w:t xml:space="preserve"> </w:t>
      </w:r>
      <w:r w:rsidR="00C90071" w:rsidRPr="00BA3080">
        <w:t xml:space="preserve">(зарегистрированному в реестре операторов персональных данных </w:t>
      </w:r>
      <w:r w:rsidR="00C90071" w:rsidRPr="00666809">
        <w:t>за №1</w:t>
      </w:r>
      <w:r w:rsidR="00666809" w:rsidRPr="00666809">
        <w:t xml:space="preserve">1-0204508 от 23 июня </w:t>
      </w:r>
      <w:r w:rsidR="00C90071" w:rsidRPr="00666809">
        <w:t>201</w:t>
      </w:r>
      <w:r w:rsidR="00666809" w:rsidRPr="00666809">
        <w:t>1</w:t>
      </w:r>
      <w:r w:rsidR="00C90071" w:rsidRPr="00666809">
        <w:t>г.)</w:t>
      </w:r>
      <w:r w:rsidR="00C90071" w:rsidRPr="00BA3080">
        <w:t xml:space="preserve">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>, на обработку персональных данных (список приведен в п.</w:t>
      </w:r>
      <w:r w:rsidR="008F633A">
        <w:t>4</w:t>
      </w:r>
      <w:r w:rsidRPr="00BA3080">
        <w:t xml:space="preserve"> настоящего Согласия) на следующих условиях: </w:t>
      </w:r>
      <w:proofErr w:type="gramEnd"/>
    </w:p>
    <w:p w:rsidR="00C90071" w:rsidRDefault="00C90071" w:rsidP="00C90071">
      <w:pPr>
        <w:pStyle w:val="a9"/>
        <w:numPr>
          <w:ilvl w:val="0"/>
          <w:numId w:val="1"/>
        </w:numPr>
        <w:tabs>
          <w:tab w:val="left" w:pos="567"/>
        </w:tabs>
        <w:ind w:hanging="916"/>
        <w:jc w:val="both"/>
      </w:pPr>
      <w:r>
        <w:t>Цели обработки персональных данных:</w:t>
      </w:r>
    </w:p>
    <w:p w:rsidR="009D6F07" w:rsidRDefault="00C90071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регистрации заявления на прием в образовательную организацию в государственной информационной системе автоматизированной информационной с</w:t>
      </w:r>
      <w:r w:rsidR="009D6F07">
        <w:t xml:space="preserve">истеме «Е-Услуги. Образование», </w:t>
      </w:r>
      <w:r>
        <w:t>постановка заявления в очередь для зачисления</w:t>
      </w:r>
      <w:r w:rsidR="009D6F07">
        <w:t xml:space="preserve"> в образовательную организацию, </w:t>
      </w:r>
      <w:r>
        <w:t>зачисление в образовательную организацию (отказ в зачислении в образовательную организацию)</w:t>
      </w:r>
      <w:r w:rsidR="009D6F07">
        <w:t>;</w:t>
      </w:r>
    </w:p>
    <w:p w:rsidR="009D6F07" w:rsidRDefault="009D6F07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обеспечение соблюдения законов и иных нормативно-правовых актов РФ;</w:t>
      </w:r>
    </w:p>
    <w:p w:rsidR="009D6F07" w:rsidRPr="00BA3080" w:rsidRDefault="009D6F07" w:rsidP="00C32D3F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осуществление учета детей, подлежащих обязательному обучению в образовательной организации, а также детей, имеющих право внеочередного (первоочередного, преимущественного) зачисления в образовательную организацию.</w:t>
      </w:r>
    </w:p>
    <w:p w:rsidR="009D6F07" w:rsidRDefault="000A17B8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C90071" w:rsidRPr="00BA3080">
        <w:t>Федеральном законе №152</w:t>
      </w:r>
      <w:r w:rsidR="00C90071">
        <w:t>-ФЗ</w:t>
      </w:r>
      <w:r w:rsidR="00C90071" w:rsidRPr="00BA3080">
        <w:t xml:space="preserve"> от 27.07.2006 г. «О персональных данных»</w:t>
      </w:r>
      <w:r w:rsidR="00B7343A" w:rsidRPr="00BA3080">
        <w:t>, а также право на передачу такой информации третьим лиц</w:t>
      </w:r>
      <w:r>
        <w:t xml:space="preserve">ам,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</w:t>
      </w:r>
      <w:r w:rsidR="00C44DD7">
        <w:t xml:space="preserve">О </w:t>
      </w:r>
      <w:r w:rsidR="00B7343A" w:rsidRPr="00BA3080">
        <w:t>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5E4068">
        <w:t>.</w:t>
      </w:r>
    </w:p>
    <w:p w:rsidR="00B7343A" w:rsidRPr="00BA3080" w:rsidRDefault="009D6F07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9D6F07">
        <w:lastRenderedPageBreak/>
        <w:t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="00B7343A" w:rsidRPr="00BA3080">
        <w:t xml:space="preserve">. </w:t>
      </w:r>
    </w:p>
    <w:p w:rsidR="00B7343A" w:rsidRPr="00BA3080" w:rsidRDefault="00B7343A" w:rsidP="009D6F07">
      <w:pPr>
        <w:numPr>
          <w:ilvl w:val="0"/>
          <w:numId w:val="1"/>
        </w:numPr>
        <w:tabs>
          <w:tab w:val="clear" w:pos="1200"/>
          <w:tab w:val="num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</w:t>
      </w:r>
      <w:r w:rsidR="008F633A">
        <w:t xml:space="preserve"> несовершеннолетнего</w:t>
      </w:r>
      <w:r w:rsidRPr="00BA3080">
        <w:t>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8F633A">
        <w:t xml:space="preserve"> несовершеннолетнего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</w:t>
      </w:r>
      <w:r w:rsidR="008F633A">
        <w:t xml:space="preserve"> несовершеннолетнего</w:t>
      </w:r>
      <w:r w:rsidR="000A17B8">
        <w:t>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8F633A">
        <w:t xml:space="preserve"> несовершеннолетнего и законного представителя</w:t>
      </w:r>
      <w:r w:rsidR="00C47458" w:rsidRPr="00BA3080">
        <w:t>;</w:t>
      </w:r>
      <w:r w:rsidR="00B7343A" w:rsidRPr="00BA3080">
        <w:t xml:space="preserve"> </w:t>
      </w:r>
    </w:p>
    <w:p w:rsidR="008F633A" w:rsidRDefault="00F15685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</w:t>
      </w:r>
      <w:r w:rsidR="008F633A">
        <w:t>) законного представителя</w:t>
      </w:r>
      <w:r w:rsidR="00C47458" w:rsidRPr="00BA3080"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 наличии </w:t>
      </w:r>
      <w:r w:rsidRPr="008F633A">
        <w:t>права внеочередного, первоочередного или преимущественного приема</w:t>
      </w:r>
      <w:r>
        <w:t xml:space="preserve"> (в том числе данные подтверждающих документов);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</w:t>
      </w:r>
      <w:r w:rsidRPr="008F633A">
        <w:t xml:space="preserve">о потребности </w:t>
      </w:r>
      <w:r>
        <w:t>несовершеннолетнего</w:t>
      </w:r>
      <w:r w:rsidRPr="008F633A"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заключения психолого-медико-педагогической комиссии</w:t>
      </w:r>
      <w:r>
        <w:t xml:space="preserve"> (при наличии);</w:t>
      </w:r>
    </w:p>
    <w:p w:rsidR="009E3D8B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аттестат</w:t>
      </w:r>
      <w:r>
        <w:t>а</w:t>
      </w:r>
      <w:r w:rsidRPr="008F633A">
        <w:t xml:space="preserve"> об основном общем образовании</w:t>
      </w:r>
      <w:r>
        <w:t xml:space="preserve"> (при приеме на обучение в 10-12 классы) несовершеннолетнего</w:t>
      </w:r>
      <w:r w:rsidR="009E3D8B">
        <w:t>;</w:t>
      </w:r>
    </w:p>
    <w:p w:rsidR="008F633A" w:rsidRPr="00BA3080" w:rsidRDefault="009E3D8B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тип родства несовершеннолетнего и законного представителя</w:t>
      </w:r>
      <w:r w:rsidR="008F633A">
        <w:t>.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</w:t>
      </w:r>
      <w:r w:rsidR="00CE44DA">
        <w:t>3</w:t>
      </w:r>
      <w:r w:rsidR="00B7343A" w:rsidRPr="00BA3080">
        <w:t xml:space="preserve">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Pr="00BA3080">
        <w:t xml:space="preserve">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</w:t>
      </w:r>
      <w:r w:rsidR="005E4068">
        <w:t>2 (две</w:t>
      </w:r>
      <w:r w:rsidRPr="00BA3080">
        <w:t xml:space="preserve">) </w:t>
      </w:r>
      <w:r w:rsidR="005E4068">
        <w:t>недели</w:t>
      </w:r>
      <w:r w:rsidRPr="00BA3080">
        <w:t xml:space="preserve"> до момента отзыва согласия. </w:t>
      </w:r>
    </w:p>
    <w:p w:rsidR="00B7343A" w:rsidRDefault="00B7343A" w:rsidP="000D4E23"/>
    <w:p w:rsidR="000D0260" w:rsidRPr="000D0260" w:rsidRDefault="000D0260" w:rsidP="000D0260">
      <w:pPr>
        <w:rPr>
          <w:szCs w:val="28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6663"/>
        <w:gridCol w:w="3083"/>
      </w:tblGrid>
      <w:tr w:rsidR="005E4068" w:rsidRPr="000D0260" w:rsidTr="009D1A11">
        <w:trPr>
          <w:trHeight w:val="680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9D1A11">
        <w:trPr>
          <w:trHeight w:val="325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641F2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81" w:rsidRDefault="00225B81" w:rsidP="000D0260">
      <w:r>
        <w:separator/>
      </w:r>
    </w:p>
  </w:endnote>
  <w:endnote w:type="continuationSeparator" w:id="0">
    <w:p w:rsidR="00225B81" w:rsidRDefault="00225B81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81" w:rsidRDefault="00225B81" w:rsidP="000D0260">
      <w:r>
        <w:separator/>
      </w:r>
    </w:p>
  </w:footnote>
  <w:footnote w:type="continuationSeparator" w:id="0">
    <w:p w:rsidR="00225B81" w:rsidRDefault="00225B81" w:rsidP="000D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71" w:rsidRPr="00C90071" w:rsidRDefault="00C90071" w:rsidP="00C90071">
    <w:pPr>
      <w:pStyle w:val="aa"/>
      <w:jc w:val="right"/>
      <w:rPr>
        <w:color w:val="BFBFBF" w:themeColor="background1" w:themeShade="BF"/>
      </w:rPr>
    </w:pPr>
    <w:r w:rsidRPr="00C90071">
      <w:rPr>
        <w:color w:val="BFBFBF" w:themeColor="background1" w:themeShade="BF"/>
      </w:rPr>
      <w:t>Форма НСО+ЗПР К 21.1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2673"/>
    <w:multiLevelType w:val="hybridMultilevel"/>
    <w:tmpl w:val="0C24055A"/>
    <w:lvl w:ilvl="0" w:tplc="76E0EB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95E5D"/>
    <w:rsid w:val="000971A7"/>
    <w:rsid w:val="000A17B8"/>
    <w:rsid w:val="000C76A7"/>
    <w:rsid w:val="000D0260"/>
    <w:rsid w:val="000D4E23"/>
    <w:rsid w:val="000E4E8F"/>
    <w:rsid w:val="000E7DB3"/>
    <w:rsid w:val="000F68C2"/>
    <w:rsid w:val="00225B81"/>
    <w:rsid w:val="00234A31"/>
    <w:rsid w:val="00244B3C"/>
    <w:rsid w:val="002D6482"/>
    <w:rsid w:val="002E3014"/>
    <w:rsid w:val="002E6CD4"/>
    <w:rsid w:val="00372F0F"/>
    <w:rsid w:val="003B143A"/>
    <w:rsid w:val="00444BEC"/>
    <w:rsid w:val="00463221"/>
    <w:rsid w:val="00472CC3"/>
    <w:rsid w:val="004815BC"/>
    <w:rsid w:val="004B2B72"/>
    <w:rsid w:val="00533101"/>
    <w:rsid w:val="00541308"/>
    <w:rsid w:val="005637FA"/>
    <w:rsid w:val="005E4068"/>
    <w:rsid w:val="005F5122"/>
    <w:rsid w:val="00641F2C"/>
    <w:rsid w:val="0064298E"/>
    <w:rsid w:val="00666809"/>
    <w:rsid w:val="0066720E"/>
    <w:rsid w:val="00685C64"/>
    <w:rsid w:val="00833CD3"/>
    <w:rsid w:val="008B2898"/>
    <w:rsid w:val="008F3392"/>
    <w:rsid w:val="008F633A"/>
    <w:rsid w:val="00900EB0"/>
    <w:rsid w:val="00963BC1"/>
    <w:rsid w:val="009D1A11"/>
    <w:rsid w:val="009D6F07"/>
    <w:rsid w:val="009E3D8B"/>
    <w:rsid w:val="00A24205"/>
    <w:rsid w:val="00A2699C"/>
    <w:rsid w:val="00A80831"/>
    <w:rsid w:val="00AA5BB2"/>
    <w:rsid w:val="00B1274C"/>
    <w:rsid w:val="00B7343A"/>
    <w:rsid w:val="00BA3080"/>
    <w:rsid w:val="00BF189A"/>
    <w:rsid w:val="00C2135D"/>
    <w:rsid w:val="00C34006"/>
    <w:rsid w:val="00C44DD7"/>
    <w:rsid w:val="00C47458"/>
    <w:rsid w:val="00C54530"/>
    <w:rsid w:val="00C86DD7"/>
    <w:rsid w:val="00C90071"/>
    <w:rsid w:val="00CE44DA"/>
    <w:rsid w:val="00CF3D26"/>
    <w:rsid w:val="00DB76C1"/>
    <w:rsid w:val="00E17132"/>
    <w:rsid w:val="00F15685"/>
    <w:rsid w:val="00F24902"/>
    <w:rsid w:val="00F36A5D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55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user</cp:lastModifiedBy>
  <cp:revision>10</cp:revision>
  <cp:lastPrinted>2023-02-10T07:15:00Z</cp:lastPrinted>
  <dcterms:created xsi:type="dcterms:W3CDTF">2016-09-21T18:58:00Z</dcterms:created>
  <dcterms:modified xsi:type="dcterms:W3CDTF">2024-05-29T11:04:00Z</dcterms:modified>
</cp:coreProperties>
</file>