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лицей № 4 имени профессора Евгения Александровича Котенко</w:t>
      </w: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города Ейска  муниципального образования Ейский район</w:t>
      </w: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Default="00AA7E4E" w:rsidP="006B6E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МОНИТОРИНГ УРОВНЯ СФОРМИРОВАННОСТИ УНИВЕРСАЛЬНЫХ УЧЕБНЫХ ДЕЙСТВИЙ ОСНОВНОГО ОБЩЕГО ОБРАЗОВАНИЯ </w:t>
      </w:r>
    </w:p>
    <w:p w:rsidR="00AA7E4E" w:rsidRDefault="00AA7E4E" w:rsidP="006B6E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Методическое пособие</w:t>
      </w: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Pr="0040584D" w:rsidRDefault="00AA7E4E" w:rsidP="008832E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AA7E4E" w:rsidRPr="0040584D" w:rsidRDefault="00AA7E4E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A7E4E" w:rsidRDefault="00AA7E4E" w:rsidP="00CA6F87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8832EF">
      <w:pPr>
        <w:rPr>
          <w:rFonts w:ascii="TimesNewRomanPSMT" w:hAnsi="TimesNewRomanPSMT" w:cs="TimesNewRomanPSMT"/>
          <w:sz w:val="24"/>
          <w:szCs w:val="24"/>
        </w:rPr>
      </w:pPr>
    </w:p>
    <w:p w:rsidR="00AA7E4E" w:rsidRDefault="00AA7E4E" w:rsidP="0049151B">
      <w:pPr>
        <w:jc w:val="center"/>
        <w:rPr>
          <w:rFonts w:ascii="Times New Roman" w:hAnsi="Times New Roman"/>
          <w:sz w:val="24"/>
          <w:szCs w:val="24"/>
        </w:rPr>
      </w:pPr>
      <w:r w:rsidRPr="0049151B">
        <w:rPr>
          <w:rFonts w:ascii="Times New Roman" w:hAnsi="Times New Roman"/>
          <w:sz w:val="24"/>
          <w:szCs w:val="24"/>
        </w:rPr>
        <w:t>Ейск 2020</w:t>
      </w:r>
    </w:p>
    <w:p w:rsidR="00AA7E4E" w:rsidRDefault="00AA7E4E" w:rsidP="0049151B">
      <w:pPr>
        <w:jc w:val="center"/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Каликина О.В., заместитель директора МБОУ лицей № 4 им. профессора Е.А.Котенко г. Ейска МО Ейский район, Иоутси О.В., педагог-психолог МБОУ лицей № 4 им. профессора Е.А.Котенко г. Ейска МО Ейский район, Гладких С.В., педагог-психолог МБОУ лицей № 4 им. профессора Е.А.Котенко г. Ейска МО Ейский район</w:t>
      </w: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уровня сформированности универсальных учебных действий основного общего образования: методическое пособие/ О.В.Каликина, О.В.Иоутси, С.В.Гладких.- Ейск, 2020.- с.</w:t>
      </w: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предназначено для заместителей директоров школ по учебной и учебно-воспитательной работе, директоров, специалистов, занимающихся внедрением и реализацией ФГОС ООО, педагогов-психологов, классных руководителей. Пособие содержит рекомендации и практические материалы для организации мониторинга уровня сформированности универсальных учебных действий основного общего образования в образовательных организациях.</w:t>
      </w: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Pr="0049151B" w:rsidRDefault="00AA7E4E" w:rsidP="0049151B">
      <w:pPr>
        <w:rPr>
          <w:rFonts w:ascii="Times New Roman" w:hAnsi="Times New Roman"/>
          <w:sz w:val="24"/>
          <w:szCs w:val="24"/>
        </w:rPr>
      </w:pPr>
    </w:p>
    <w:p w:rsidR="00AA7E4E" w:rsidRPr="00950DB7" w:rsidRDefault="00AA7E4E" w:rsidP="00B524F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AA7E4E" w:rsidRPr="00312D81" w:rsidRDefault="00AA7E4E" w:rsidP="00577C48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12D81">
        <w:rPr>
          <w:rFonts w:ascii="Times New Roman" w:hAnsi="Times New Roman"/>
          <w:b/>
          <w:bCs/>
          <w:sz w:val="24"/>
          <w:szCs w:val="24"/>
          <w:lang w:eastAsia="ru-RU"/>
        </w:rPr>
        <w:t>Краткая аннотация: программа составлена на основе</w:t>
      </w:r>
      <w:r w:rsidRPr="00312D81">
        <w:rPr>
          <w:rFonts w:ascii="Times New Roman" w:hAnsi="Times New Roman"/>
          <w:sz w:val="24"/>
          <w:szCs w:val="24"/>
          <w:lang w:eastAsia="ru-RU"/>
        </w:rPr>
        <w:t xml:space="preserve"> методического пособия  </w:t>
      </w:r>
      <w:r>
        <w:rPr>
          <w:rFonts w:ascii="Times New Roman" w:hAnsi="Times New Roman"/>
          <w:sz w:val="24"/>
          <w:szCs w:val="24"/>
          <w:lang w:eastAsia="ru-RU"/>
        </w:rPr>
        <w:t>Серякиной А.В. «Примерная программа психолого-педагогического сопровождения образовательных учреждений при переходе на ФГОС ООО»</w:t>
      </w:r>
      <w:r w:rsidRPr="00312D81">
        <w:rPr>
          <w:rFonts w:ascii="Times New Roman" w:hAnsi="Times New Roman"/>
          <w:sz w:val="24"/>
          <w:szCs w:val="24"/>
          <w:lang w:eastAsia="ru-RU"/>
        </w:rPr>
        <w:t>. Программа рекомендована для осуществления психолого - педагогического сопровождения учебного процесса в условиях р</w:t>
      </w:r>
      <w:r>
        <w:rPr>
          <w:rFonts w:ascii="Times New Roman" w:hAnsi="Times New Roman"/>
          <w:sz w:val="24"/>
          <w:szCs w:val="24"/>
          <w:lang w:eastAsia="ru-RU"/>
        </w:rPr>
        <w:t>еализации ФГОС в среднем звене</w:t>
      </w:r>
      <w:r w:rsidRPr="00312D81">
        <w:rPr>
          <w:rFonts w:ascii="Times New Roman" w:hAnsi="Times New Roman"/>
          <w:sz w:val="24"/>
          <w:szCs w:val="24"/>
          <w:lang w:eastAsia="ru-RU"/>
        </w:rPr>
        <w:t>.</w:t>
      </w:r>
    </w:p>
    <w:p w:rsidR="00AA7E4E" w:rsidRPr="00312D81" w:rsidRDefault="00AA7E4E" w:rsidP="00577C48">
      <w:pPr>
        <w:spacing w:after="0"/>
        <w:ind w:firstLine="708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2D81">
        <w:rPr>
          <w:rFonts w:ascii="Times New Roman" w:hAnsi="Times New Roman"/>
          <w:b/>
          <w:bCs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AA7E4E" w:rsidRPr="00142D01" w:rsidRDefault="00AA7E4E" w:rsidP="0098124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В составе основных видов универсальных учебных действий, соответствующих ключевым целям общего образовани</w:t>
      </w:r>
      <w:r>
        <w:rPr>
          <w:rFonts w:ascii="Times New Roman" w:hAnsi="Times New Roman"/>
          <w:sz w:val="24"/>
          <w:szCs w:val="24"/>
          <w:lang w:eastAsia="ru-RU"/>
        </w:rPr>
        <w:t>я, можно выделить четыре блока:</w:t>
      </w:r>
    </w:p>
    <w:p w:rsidR="00AA7E4E" w:rsidRPr="00142D01" w:rsidRDefault="00AA7E4E" w:rsidP="0098124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 xml:space="preserve">1) личностный; </w:t>
      </w:r>
    </w:p>
    <w:p w:rsidR="00AA7E4E" w:rsidRPr="00142D01" w:rsidRDefault="00AA7E4E" w:rsidP="0098124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2) регулятивный (включающий также действия саморегуляции);</w:t>
      </w:r>
    </w:p>
    <w:p w:rsidR="00AA7E4E" w:rsidRPr="00142D01" w:rsidRDefault="00AA7E4E" w:rsidP="0098124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 xml:space="preserve">3) познавательный; </w:t>
      </w:r>
    </w:p>
    <w:p w:rsidR="00AA7E4E" w:rsidRPr="00142D01" w:rsidRDefault="00AA7E4E" w:rsidP="0098124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4) коммуникативный.</w:t>
      </w:r>
    </w:p>
    <w:p w:rsidR="00AA7E4E" w:rsidRPr="00142D01" w:rsidRDefault="00AA7E4E" w:rsidP="00577C48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E5BE3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мониторинга уровня сформированности УУД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: получение объективной информации о состоянии и динамике уровня сформированности универсальных учебных действий 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 школьников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среднего звена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 в условиях реализации федеральных государственных стандартов нового поколения.</w:t>
      </w:r>
    </w:p>
    <w:p w:rsidR="00AA7E4E" w:rsidRPr="009E5BE3" w:rsidRDefault="00AA7E4E" w:rsidP="00577C48">
      <w:pPr>
        <w:shd w:val="clear" w:color="auto" w:fill="FFFFFF"/>
        <w:spacing w:after="0"/>
        <w:ind w:firstLine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5BE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>Задачи мониторинга:</w:t>
      </w:r>
    </w:p>
    <w:p w:rsidR="00AA7E4E" w:rsidRPr="00142D01" w:rsidRDefault="00AA7E4E" w:rsidP="003B288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Отработка механизмов сбора информации об уровне сформированности УУД;</w:t>
      </w:r>
    </w:p>
    <w:p w:rsidR="00AA7E4E" w:rsidRPr="00142D01" w:rsidRDefault="00AA7E4E" w:rsidP="003B288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Выявление и анализ факторов, способствующих формированию УУД;</w:t>
      </w:r>
    </w:p>
    <w:p w:rsidR="00AA7E4E" w:rsidRPr="00142D01" w:rsidRDefault="00AA7E4E" w:rsidP="003B288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Апробация технологических карт и методик оценки уровня сформированности УУД;</w:t>
      </w:r>
    </w:p>
    <w:p w:rsidR="00AA7E4E" w:rsidRDefault="00AA7E4E" w:rsidP="003B288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 xml:space="preserve">Формирование банка методических материалов для организации и проведения мониторинга уровня сформированности УУД </w:t>
      </w:r>
      <w:r>
        <w:rPr>
          <w:rFonts w:ascii="Times New Roman" w:hAnsi="Times New Roman"/>
          <w:sz w:val="24"/>
          <w:szCs w:val="24"/>
          <w:lang w:eastAsia="ru-RU"/>
        </w:rPr>
        <w:t xml:space="preserve"> у обучающихся 5-9 классов;</w:t>
      </w:r>
    </w:p>
    <w:p w:rsidR="00AA7E4E" w:rsidRPr="00142D01" w:rsidRDefault="00AA7E4E" w:rsidP="003B288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Обеспечение преемственности и единообразия в процедурах оценки кач</w:t>
      </w:r>
      <w:r>
        <w:rPr>
          <w:rFonts w:ascii="Times New Roman" w:hAnsi="Times New Roman"/>
          <w:sz w:val="24"/>
          <w:szCs w:val="24"/>
          <w:lang w:eastAsia="ru-RU"/>
        </w:rPr>
        <w:t xml:space="preserve">ества результатов 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начального 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и основного общего образования </w:t>
      </w:r>
      <w:r w:rsidRPr="00142D01">
        <w:rPr>
          <w:rFonts w:ascii="Times New Roman" w:hAnsi="Times New Roman"/>
          <w:sz w:val="24"/>
          <w:szCs w:val="24"/>
          <w:lang w:eastAsia="ru-RU"/>
        </w:rPr>
        <w:t>в условиях внедрения ФГОС нового поколения;</w:t>
      </w:r>
    </w:p>
    <w:p w:rsidR="00AA7E4E" w:rsidRPr="00142D01" w:rsidRDefault="00AA7E4E" w:rsidP="003B288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 xml:space="preserve">Разработка и апробация системы критериев и показателей уровня сформированности УУД у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основного общего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 образования. </w:t>
      </w:r>
    </w:p>
    <w:p w:rsidR="00AA7E4E" w:rsidRPr="00512EFD" w:rsidRDefault="00AA7E4E" w:rsidP="00577C48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2EFD">
        <w:rPr>
          <w:rFonts w:ascii="Times New Roman" w:hAnsi="Times New Roman"/>
          <w:b/>
          <w:sz w:val="24"/>
          <w:szCs w:val="24"/>
          <w:u w:val="single"/>
          <w:lang w:eastAsia="ru-RU"/>
        </w:rPr>
        <w:t>Объекты мониторинга:</w:t>
      </w:r>
    </w:p>
    <w:p w:rsidR="00AA7E4E" w:rsidRPr="00142D01" w:rsidRDefault="00AA7E4E" w:rsidP="00225B6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 xml:space="preserve">Универсальные учебные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D01">
        <w:rPr>
          <w:rFonts w:ascii="Times New Roman" w:hAnsi="Times New Roman"/>
          <w:sz w:val="24"/>
          <w:szCs w:val="24"/>
          <w:lang w:eastAsia="ru-RU"/>
        </w:rPr>
        <w:t>школьников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5-9 классов</w:t>
      </w:r>
      <w:r w:rsidRPr="00142D01">
        <w:rPr>
          <w:rFonts w:ascii="Times New Roman" w:hAnsi="Times New Roman"/>
          <w:sz w:val="24"/>
          <w:szCs w:val="24"/>
          <w:lang w:eastAsia="ru-RU"/>
        </w:rPr>
        <w:t>;</w:t>
      </w:r>
    </w:p>
    <w:p w:rsidR="00AA7E4E" w:rsidRPr="00142D01" w:rsidRDefault="00AA7E4E" w:rsidP="00225B6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Психолого- педагогические условия обучения;</w:t>
      </w:r>
    </w:p>
    <w:p w:rsidR="00AA7E4E" w:rsidRPr="00142D01" w:rsidRDefault="00AA7E4E" w:rsidP="00225B69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Педагогические технологии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, используемые в среднем звене</w:t>
      </w:r>
      <w:r w:rsidRPr="00142D0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AA7E4E" w:rsidRPr="00142D01" w:rsidRDefault="00AA7E4E" w:rsidP="00577C48">
      <w:pPr>
        <w:spacing w:after="0"/>
        <w:ind w:firstLine="360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4"/>
      <w:bookmarkEnd w:id="0"/>
      <w:r w:rsidRPr="00142D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реализации программы мониторинга </w:t>
      </w:r>
      <w:r w:rsidRPr="00142D01">
        <w:rPr>
          <w:rFonts w:ascii="Times New Roman" w:hAnsi="Times New Roman"/>
          <w:sz w:val="24"/>
          <w:szCs w:val="24"/>
          <w:lang w:eastAsia="ru-RU"/>
        </w:rPr>
        <w:t> банк диагностических методик, технологические карты, кадровый ресурс.</w:t>
      </w:r>
    </w:p>
    <w:p w:rsidR="00AA7E4E" w:rsidRDefault="00AA7E4E" w:rsidP="00225B69">
      <w:pPr>
        <w:spacing w:after="0"/>
        <w:ind w:hanging="1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программы 5 лет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ступень основного общего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 образования). Программа мониторинга представляет собой лонгитюдное исследование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42D01">
        <w:rPr>
          <w:rFonts w:ascii="Times New Roman" w:hAnsi="Times New Roman"/>
          <w:sz w:val="24"/>
          <w:szCs w:val="24"/>
          <w:lang w:eastAsia="ru-RU"/>
        </w:rPr>
        <w:t xml:space="preserve"> направленное на отслеживание индивидуальной динамики уровня сформированности УУД на ступени 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основного общего </w:t>
      </w:r>
      <w:r w:rsidRPr="00142D01">
        <w:rPr>
          <w:rFonts w:ascii="Times New Roman" w:hAnsi="Times New Roman"/>
          <w:sz w:val="24"/>
          <w:szCs w:val="24"/>
          <w:lang w:eastAsia="ru-RU"/>
        </w:rPr>
        <w:t>образования.</w:t>
      </w:r>
      <w:bookmarkStart w:id="1" w:name="5"/>
      <w:bookmarkEnd w:id="1"/>
    </w:p>
    <w:p w:rsidR="00AA7E4E" w:rsidRPr="00577C48" w:rsidRDefault="00AA7E4E" w:rsidP="00577C48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12EFD">
        <w:rPr>
          <w:rFonts w:ascii="Times New Roman" w:hAnsi="Times New Roman"/>
          <w:b/>
          <w:sz w:val="24"/>
          <w:szCs w:val="24"/>
          <w:u w:val="single"/>
          <w:lang w:eastAsia="ru-RU"/>
        </w:rPr>
        <w:t>Области применения данных мониторинга</w:t>
      </w:r>
      <w:r w:rsidRPr="00142D01">
        <w:rPr>
          <w:rFonts w:ascii="Times New Roman" w:hAnsi="Times New Roman"/>
          <w:sz w:val="24"/>
          <w:szCs w:val="24"/>
          <w:lang w:eastAsia="ru-RU"/>
        </w:rPr>
        <w:t>: данные, полученные в ходе мониторинга используются для оперативной коррекции учебно- воспитательного процесса.</w:t>
      </w:r>
    </w:p>
    <w:p w:rsidR="00AA7E4E" w:rsidRPr="00512EFD" w:rsidRDefault="00AA7E4E" w:rsidP="00577C48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2EFD">
        <w:rPr>
          <w:rFonts w:ascii="Times New Roman" w:hAnsi="Times New Roman"/>
          <w:b/>
          <w:sz w:val="24"/>
          <w:szCs w:val="24"/>
          <w:u w:val="single"/>
          <w:lang w:eastAsia="ru-RU"/>
        </w:rPr>
        <w:t>Система критериев и показателей уровня сформированности УУД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AA7E4E" w:rsidRPr="00142D01" w:rsidRDefault="00AA7E4E" w:rsidP="00577C4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Критериями оценки сформированности универсальных учебных действий у обучающихся выступают:</w:t>
      </w:r>
    </w:p>
    <w:p w:rsidR="00AA7E4E" w:rsidRPr="00142D01" w:rsidRDefault="00AA7E4E" w:rsidP="009616C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соответствие возрастно-психологическим  нормативным требованиям;</w:t>
      </w:r>
    </w:p>
    <w:p w:rsidR="00AA7E4E" w:rsidRPr="00142D01" w:rsidRDefault="00AA7E4E" w:rsidP="009616C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соответствие свойств  универсальных действий заранее заданным требованиям;</w:t>
      </w:r>
    </w:p>
    <w:p w:rsidR="00AA7E4E" w:rsidRPr="00142D01" w:rsidRDefault="00AA7E4E" w:rsidP="009616C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</w:t>
      </w:r>
    </w:p>
    <w:p w:rsidR="00AA7E4E" w:rsidRPr="00142D01" w:rsidRDefault="00AA7E4E" w:rsidP="00577C48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Возрастно-психологические нормативы формулируются для каждого из видов УУД с учетом стадиальности их развития.</w:t>
      </w:r>
    </w:p>
    <w:p w:rsidR="00AA7E4E" w:rsidRPr="003C461C" w:rsidRDefault="00AA7E4E" w:rsidP="003302C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C461C">
        <w:rPr>
          <w:rFonts w:ascii="Times New Roman" w:hAnsi="Times New Roman"/>
          <w:b/>
          <w:sz w:val="24"/>
          <w:szCs w:val="24"/>
          <w:u w:val="single"/>
          <w:lang w:eastAsia="ru-RU"/>
        </w:rPr>
        <w:t> Методы сбора информации:</w:t>
      </w:r>
    </w:p>
    <w:p w:rsidR="00AA7E4E" w:rsidRPr="00142D01" w:rsidRDefault="00AA7E4E" w:rsidP="009616C2">
      <w:pPr>
        <w:numPr>
          <w:ilvl w:val="0"/>
          <w:numId w:val="5"/>
        </w:numPr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AA7E4E" w:rsidRPr="00142D01" w:rsidRDefault="00AA7E4E" w:rsidP="009616C2">
      <w:pPr>
        <w:numPr>
          <w:ilvl w:val="0"/>
          <w:numId w:val="5"/>
        </w:numPr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AA7E4E" w:rsidRPr="00142D01" w:rsidRDefault="00AA7E4E" w:rsidP="009616C2">
      <w:pPr>
        <w:numPr>
          <w:ilvl w:val="0"/>
          <w:numId w:val="5"/>
        </w:numPr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AA7E4E" w:rsidRDefault="00AA7E4E" w:rsidP="00577C48">
      <w:pPr>
        <w:numPr>
          <w:ilvl w:val="0"/>
          <w:numId w:val="5"/>
        </w:numPr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42D01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AA7E4E" w:rsidRPr="00577C48" w:rsidRDefault="00AA7E4E" w:rsidP="00577C48">
      <w:pPr>
        <w:spacing w:after="0"/>
        <w:ind w:left="720"/>
        <w:jc w:val="left"/>
        <w:rPr>
          <w:rStyle w:val="dash041e005f0431005f044b005f0447005f043d005f044b005f0439005f005fchar1char1"/>
          <w:szCs w:val="24"/>
          <w:lang w:eastAsia="ru-RU"/>
        </w:rPr>
      </w:pPr>
    </w:p>
    <w:p w:rsidR="00AA7E4E" w:rsidRDefault="00AA7E4E" w:rsidP="009469E8">
      <w:pPr>
        <w:spacing w:after="0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469E8">
        <w:rPr>
          <w:rFonts w:ascii="Times New Roman" w:hAnsi="Times New Roman"/>
          <w:b/>
          <w:iCs/>
          <w:sz w:val="24"/>
          <w:szCs w:val="24"/>
        </w:rPr>
        <w:t xml:space="preserve">Требования к методам и  организации психолого-педагогического сопровождения ФГОС </w:t>
      </w:r>
    </w:p>
    <w:p w:rsidR="00AA7E4E" w:rsidRPr="009469E8" w:rsidRDefault="00AA7E4E" w:rsidP="009469E8">
      <w:pPr>
        <w:spacing w:after="0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469E8">
        <w:rPr>
          <w:rFonts w:ascii="Times New Roman" w:hAnsi="Times New Roman"/>
          <w:b/>
          <w:iCs/>
          <w:sz w:val="24"/>
          <w:szCs w:val="24"/>
        </w:rPr>
        <w:t xml:space="preserve">и </w:t>
      </w:r>
      <w:r>
        <w:rPr>
          <w:rFonts w:ascii="Times New Roman" w:hAnsi="Times New Roman"/>
          <w:b/>
          <w:iCs/>
          <w:sz w:val="24"/>
          <w:szCs w:val="24"/>
        </w:rPr>
        <w:t xml:space="preserve">оценки </w:t>
      </w:r>
      <w:r w:rsidRPr="009469E8">
        <w:rPr>
          <w:rFonts w:ascii="Times New Roman" w:hAnsi="Times New Roman"/>
          <w:b/>
          <w:iCs/>
          <w:sz w:val="24"/>
          <w:szCs w:val="24"/>
        </w:rPr>
        <w:t xml:space="preserve"> сформированности универсальных учебных действий</w:t>
      </w:r>
    </w:p>
    <w:p w:rsidR="00AA7E4E" w:rsidRPr="009469E8" w:rsidRDefault="00AA7E4E" w:rsidP="009469E8">
      <w:pPr>
        <w:spacing w:after="0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AA7E4E" w:rsidRPr="009469E8" w:rsidRDefault="00AA7E4E" w:rsidP="009469E8">
      <w:pPr>
        <w:spacing w:after="0"/>
        <w:ind w:left="360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469E8">
        <w:rPr>
          <w:rFonts w:ascii="Times New Roman" w:hAnsi="Times New Roman"/>
          <w:b/>
          <w:iCs/>
          <w:sz w:val="24"/>
          <w:szCs w:val="24"/>
        </w:rPr>
        <w:t>1. Обоснование выбора диагностического инструментария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AA7E4E" w:rsidRPr="009469E8" w:rsidRDefault="00AA7E4E" w:rsidP="009469E8">
      <w:pPr>
        <w:spacing w:after="0"/>
        <w:ind w:left="171" w:firstLine="255"/>
        <w:outlineLvl w:val="0"/>
        <w:rPr>
          <w:rFonts w:ascii="Times New Roman" w:hAnsi="Times New Roman"/>
          <w:iCs/>
          <w:sz w:val="24"/>
          <w:szCs w:val="24"/>
        </w:rPr>
      </w:pPr>
      <w:r w:rsidRPr="009469E8">
        <w:rPr>
          <w:rFonts w:ascii="Times New Roman" w:hAnsi="Times New Roman"/>
          <w:iCs/>
          <w:sz w:val="24"/>
          <w:szCs w:val="24"/>
        </w:rPr>
        <w:t>Выбор диагностического инструментария основывался на следующих критериях:</w:t>
      </w:r>
    </w:p>
    <w:p w:rsidR="00AA7E4E" w:rsidRPr="009469E8" w:rsidRDefault="00AA7E4E" w:rsidP="009469E8">
      <w:pPr>
        <w:spacing w:after="0"/>
        <w:ind w:firstLine="708"/>
        <w:outlineLvl w:val="0"/>
        <w:rPr>
          <w:rFonts w:ascii="Times New Roman" w:hAnsi="Times New Roman"/>
          <w:iCs/>
          <w:sz w:val="24"/>
          <w:szCs w:val="24"/>
        </w:rPr>
      </w:pPr>
      <w:r w:rsidRPr="009469E8">
        <w:rPr>
          <w:rFonts w:ascii="Times New Roman" w:hAnsi="Times New Roman"/>
          <w:iCs/>
          <w:sz w:val="24"/>
          <w:szCs w:val="24"/>
        </w:rPr>
        <w:t xml:space="preserve">– </w:t>
      </w:r>
      <w:r w:rsidRPr="009469E8">
        <w:rPr>
          <w:rFonts w:ascii="Times New Roman" w:hAnsi="Times New Roman"/>
          <w:i/>
          <w:iCs/>
          <w:sz w:val="24"/>
          <w:szCs w:val="24"/>
        </w:rPr>
        <w:t>показательность</w:t>
      </w:r>
      <w:r w:rsidRPr="009469E8">
        <w:rPr>
          <w:rFonts w:ascii="Times New Roman" w:hAnsi="Times New Roman"/>
          <w:iCs/>
          <w:sz w:val="24"/>
          <w:szCs w:val="24"/>
        </w:rPr>
        <w:t xml:space="preserve"> конкретного вида УУД для общей характеристики уровня развития личностных, регулятивных, познавательных, коммуникативных УУД;</w:t>
      </w:r>
    </w:p>
    <w:p w:rsidR="00AA7E4E" w:rsidRPr="009469E8" w:rsidRDefault="00AA7E4E" w:rsidP="009469E8">
      <w:pPr>
        <w:spacing w:after="0"/>
        <w:ind w:firstLine="708"/>
        <w:outlineLvl w:val="0"/>
        <w:rPr>
          <w:rFonts w:ascii="Times New Roman" w:hAnsi="Times New Roman"/>
          <w:iCs/>
          <w:sz w:val="24"/>
          <w:szCs w:val="24"/>
        </w:rPr>
      </w:pPr>
      <w:r w:rsidRPr="009469E8">
        <w:rPr>
          <w:rFonts w:ascii="Times New Roman" w:hAnsi="Times New Roman"/>
          <w:iCs/>
          <w:sz w:val="24"/>
          <w:szCs w:val="24"/>
        </w:rPr>
        <w:t xml:space="preserve">– </w:t>
      </w:r>
      <w:r w:rsidRPr="009469E8">
        <w:rPr>
          <w:rFonts w:ascii="Times New Roman" w:hAnsi="Times New Roman"/>
          <w:i/>
          <w:iCs/>
          <w:sz w:val="24"/>
          <w:szCs w:val="24"/>
        </w:rPr>
        <w:t>учет системного характера</w:t>
      </w:r>
      <w:r w:rsidRPr="009469E8">
        <w:rPr>
          <w:rFonts w:ascii="Times New Roman" w:hAnsi="Times New Roman"/>
          <w:iCs/>
          <w:sz w:val="24"/>
          <w:szCs w:val="24"/>
        </w:rPr>
        <w:t xml:space="preserve"> видов УУД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действие. Речевое отображение действия может быть проинтерпретировано и как коммуникативное, и как регулятивное, и как знак</w:t>
      </w:r>
      <w:r>
        <w:rPr>
          <w:rFonts w:ascii="Times New Roman" w:hAnsi="Times New Roman"/>
          <w:iCs/>
          <w:sz w:val="24"/>
          <w:szCs w:val="24"/>
        </w:rPr>
        <w:t>ово-символическое действие и пр</w:t>
      </w:r>
      <w:r w:rsidRPr="009469E8">
        <w:rPr>
          <w:rFonts w:ascii="Times New Roman" w:hAnsi="Times New Roman"/>
          <w:iCs/>
          <w:sz w:val="24"/>
          <w:szCs w:val="24"/>
        </w:rPr>
        <w:t>);</w:t>
      </w:r>
    </w:p>
    <w:p w:rsidR="00AA7E4E" w:rsidRPr="009469E8" w:rsidRDefault="00AA7E4E" w:rsidP="009469E8">
      <w:pPr>
        <w:spacing w:after="0"/>
        <w:ind w:firstLine="708"/>
        <w:outlineLvl w:val="0"/>
        <w:rPr>
          <w:rFonts w:ascii="Times New Roman" w:hAnsi="Times New Roman"/>
          <w:iCs/>
          <w:sz w:val="24"/>
          <w:szCs w:val="24"/>
        </w:rPr>
      </w:pPr>
      <w:r w:rsidRPr="009469E8">
        <w:rPr>
          <w:rFonts w:ascii="Times New Roman" w:hAnsi="Times New Roman"/>
          <w:iCs/>
          <w:sz w:val="24"/>
          <w:szCs w:val="24"/>
        </w:rPr>
        <w:t xml:space="preserve">– учет </w:t>
      </w:r>
      <w:r w:rsidRPr="009469E8">
        <w:rPr>
          <w:rFonts w:ascii="Times New Roman" w:hAnsi="Times New Roman"/>
          <w:i/>
          <w:iCs/>
          <w:sz w:val="24"/>
          <w:szCs w:val="24"/>
        </w:rPr>
        <w:t>возрастной специфики</w:t>
      </w:r>
      <w:r w:rsidRPr="009469E8">
        <w:rPr>
          <w:rFonts w:ascii="Times New Roman" w:hAnsi="Times New Roman"/>
          <w:iCs/>
          <w:sz w:val="24"/>
          <w:szCs w:val="24"/>
        </w:rPr>
        <w:t xml:space="preserve"> сформированности видов УУД. Показательность видов УУД и их значение для развития учащихся меняется при переходе с одной возрастной ступени на другую, поэтому выбор диагностического инструментария может меняться.</w:t>
      </w:r>
    </w:p>
    <w:p w:rsidR="00AA7E4E" w:rsidRPr="006D7516" w:rsidRDefault="00AA7E4E" w:rsidP="009469E8">
      <w:pPr>
        <w:spacing w:after="0"/>
        <w:jc w:val="center"/>
        <w:rPr>
          <w:b/>
          <w:szCs w:val="28"/>
        </w:rPr>
      </w:pPr>
    </w:p>
    <w:p w:rsidR="00AA7E4E" w:rsidRPr="009469E8" w:rsidRDefault="00AA7E4E" w:rsidP="009469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 w:rsidRPr="009469E8">
        <w:rPr>
          <w:rFonts w:ascii="Times New Roman" w:hAnsi="Times New Roman"/>
          <w:b/>
          <w:sz w:val="24"/>
          <w:szCs w:val="24"/>
        </w:rPr>
        <w:t>Требования к методам, инструментарию и организации оценивания уровня развития универсальных учебных действий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7E4E" w:rsidRPr="009469E8" w:rsidRDefault="00AA7E4E" w:rsidP="009469E8">
      <w:pPr>
        <w:numPr>
          <w:ilvl w:val="0"/>
          <w:numId w:val="7"/>
        </w:numPr>
        <w:spacing w:after="0"/>
        <w:ind w:left="1066" w:hanging="357"/>
        <w:jc w:val="left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sz w:val="24"/>
          <w:szCs w:val="24"/>
        </w:rPr>
        <w:t>адекватность методик целям и задачам исследования;</w:t>
      </w:r>
    </w:p>
    <w:p w:rsidR="00AA7E4E" w:rsidRPr="009469E8" w:rsidRDefault="00AA7E4E" w:rsidP="009469E8">
      <w:pPr>
        <w:numPr>
          <w:ilvl w:val="0"/>
          <w:numId w:val="7"/>
        </w:numPr>
        <w:spacing w:after="0"/>
        <w:ind w:left="1066" w:hanging="357"/>
        <w:jc w:val="left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sz w:val="24"/>
          <w:szCs w:val="24"/>
        </w:rPr>
        <w:t>теоретическая обоснованность диагностической направленности методик;</w:t>
      </w:r>
    </w:p>
    <w:p w:rsidR="00AA7E4E" w:rsidRPr="009469E8" w:rsidRDefault="00AA7E4E" w:rsidP="009469E8">
      <w:pPr>
        <w:numPr>
          <w:ilvl w:val="0"/>
          <w:numId w:val="7"/>
        </w:numPr>
        <w:spacing w:after="0"/>
        <w:ind w:left="1066" w:hanging="357"/>
        <w:jc w:val="left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sz w:val="24"/>
          <w:szCs w:val="24"/>
        </w:rPr>
        <w:t>адекватность методов (процедур, содержания конкретных заданий и уровня их сложности) возрастным и социокультурным особенностям оцениваемых групп учащихся;</w:t>
      </w:r>
    </w:p>
    <w:p w:rsidR="00AA7E4E" w:rsidRPr="009469E8" w:rsidRDefault="00AA7E4E" w:rsidP="009469E8">
      <w:pPr>
        <w:numPr>
          <w:ilvl w:val="0"/>
          <w:numId w:val="7"/>
        </w:numPr>
        <w:spacing w:after="0"/>
        <w:ind w:left="1066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валидность,  </w:t>
      </w:r>
      <w:r w:rsidRPr="009469E8">
        <w:rPr>
          <w:rFonts w:ascii="Times New Roman" w:hAnsi="Times New Roman"/>
          <w:sz w:val="24"/>
          <w:szCs w:val="24"/>
        </w:rPr>
        <w:t>надежность применяемых методик;</w:t>
      </w:r>
    </w:p>
    <w:p w:rsidR="00AA7E4E" w:rsidRPr="009469E8" w:rsidRDefault="00AA7E4E" w:rsidP="009469E8">
      <w:pPr>
        <w:numPr>
          <w:ilvl w:val="0"/>
          <w:numId w:val="7"/>
        </w:numPr>
        <w:spacing w:after="0"/>
        <w:ind w:left="1066" w:hanging="357"/>
        <w:jc w:val="left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sz w:val="24"/>
          <w:szCs w:val="24"/>
        </w:rPr>
        <w:t xml:space="preserve">профессиональная компетентность и специальная подготовленность лиц, осуществляющих обследование (сбор диагностических данных), обработку и интерпретацию результатов; </w:t>
      </w:r>
    </w:p>
    <w:p w:rsidR="00AA7E4E" w:rsidRPr="009469E8" w:rsidRDefault="00AA7E4E" w:rsidP="009469E8">
      <w:pPr>
        <w:numPr>
          <w:ilvl w:val="0"/>
          <w:numId w:val="7"/>
        </w:numPr>
        <w:spacing w:after="0"/>
        <w:ind w:left="1066" w:hanging="357"/>
        <w:jc w:val="left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sz w:val="24"/>
          <w:szCs w:val="24"/>
        </w:rPr>
        <w:t>этические стандарты деятельности психологов.</w:t>
      </w:r>
    </w:p>
    <w:p w:rsidR="00AA7E4E" w:rsidRPr="009469E8" w:rsidRDefault="00AA7E4E" w:rsidP="009469E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E4E" w:rsidRPr="009469E8" w:rsidRDefault="00AA7E4E" w:rsidP="009469E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i/>
          <w:sz w:val="24"/>
          <w:szCs w:val="24"/>
        </w:rPr>
        <w:t xml:space="preserve">Адекватность методического комплекса оценки УУД целям и задачам исследования. </w:t>
      </w:r>
      <w:r w:rsidRPr="009469E8">
        <w:rPr>
          <w:rFonts w:ascii="Times New Roman" w:hAnsi="Times New Roman"/>
          <w:sz w:val="24"/>
          <w:szCs w:val="24"/>
        </w:rPr>
        <w:t>Система критериев и задач при оценке УУД должна быть направлена на определение уровня развития базовых составляющих учебной деятельности, что обеспечивает ее соответствие поставленным целям и задачам.</w:t>
      </w:r>
    </w:p>
    <w:p w:rsidR="00AA7E4E" w:rsidRPr="009469E8" w:rsidRDefault="00AA7E4E" w:rsidP="009469E8">
      <w:pPr>
        <w:pStyle w:val="BodyText"/>
        <w:spacing w:before="0" w:beforeAutospacing="0" w:after="0" w:afterAutospacing="0"/>
        <w:ind w:firstLine="709"/>
        <w:jc w:val="both"/>
      </w:pPr>
      <w:r w:rsidRPr="009469E8">
        <w:rPr>
          <w:i/>
        </w:rPr>
        <w:t xml:space="preserve">Теоретическая обоснованность методик. </w:t>
      </w:r>
      <w:r w:rsidRPr="009469E8">
        <w:t xml:space="preserve">Психодиагностические методики должны иметь четкое и содержательное указание своей диагностической направленности и того теоретического основания, которому они соответствуют. Понятия, с помощью которых в методике формулируются ее диагностические возможности, должны быть четко определены, что образует необходимое условие интерпретации полученных результатов (Акимова, Раевский, 1995). </w:t>
      </w:r>
    </w:p>
    <w:p w:rsidR="00AA7E4E" w:rsidRPr="009469E8" w:rsidRDefault="00AA7E4E" w:rsidP="009469E8">
      <w:pPr>
        <w:pStyle w:val="BodyText"/>
        <w:spacing w:before="0" w:beforeAutospacing="0" w:after="0" w:afterAutospacing="0"/>
        <w:ind w:firstLine="709"/>
        <w:jc w:val="both"/>
      </w:pPr>
      <w:r w:rsidRPr="009469E8">
        <w:t xml:space="preserve">Смысл данного требования состоит в использовании только таких методик, содержательная сторона которых получила достаточный психологический анализ. В результате в них должна быть четко объективирована диагностическая направленность, а также показатели и критерии оценки исследуемой стороны развития ребенка. </w:t>
      </w:r>
    </w:p>
    <w:p w:rsidR="00AA7E4E" w:rsidRPr="009469E8" w:rsidRDefault="00AA7E4E" w:rsidP="009469E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i/>
          <w:sz w:val="24"/>
          <w:szCs w:val="24"/>
        </w:rPr>
        <w:t>Адекватность методов возрастным и социокультурным особенностям оцениваемых групп учащихся.</w:t>
      </w:r>
      <w:r w:rsidRPr="009469E8">
        <w:rPr>
          <w:rFonts w:ascii="Times New Roman" w:hAnsi="Times New Roman"/>
          <w:sz w:val="24"/>
          <w:szCs w:val="24"/>
        </w:rPr>
        <w:t xml:space="preserve"> Согласно данному требованию, применяемые методики должны содержать только такие задания, которые по своей процедуре, а также уровню сложности отвечают реальным возрастным интересам и возможностям исследуемых детей. </w:t>
      </w:r>
    </w:p>
    <w:p w:rsidR="00AA7E4E" w:rsidRPr="009469E8" w:rsidRDefault="00AA7E4E" w:rsidP="009469E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9469E8">
        <w:rPr>
          <w:rFonts w:ascii="Times New Roman" w:hAnsi="Times New Roman"/>
          <w:i/>
          <w:sz w:val="24"/>
          <w:szCs w:val="24"/>
        </w:rPr>
        <w:t xml:space="preserve">Валидность и надежность методик. </w:t>
      </w:r>
      <w:r w:rsidRPr="009469E8">
        <w:rPr>
          <w:rFonts w:ascii="Times New Roman" w:hAnsi="Times New Roman"/>
          <w:sz w:val="24"/>
          <w:szCs w:val="24"/>
        </w:rPr>
        <w:t xml:space="preserve">Валидность методики – это свидетельство ее достаточно высокого соответствия заявляемому диагностическому предназначению. Под надежностью методики понимается ее достаточная устойчивость к внешним помехам. В состав диагностического комплекса для оценки УУД включены преимущественно те методики, валидность и надежность которых подтверждена значительным числом психологических исследований, в рамках которых они ранее применялись. В то же время часть заданий, составленных специально для данной системы оценивания УУД, прошла необходимое опробование. </w:t>
      </w:r>
    </w:p>
    <w:p w:rsidR="00AA7E4E" w:rsidRPr="009469E8" w:rsidRDefault="00AA7E4E" w:rsidP="009469E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469E8">
        <w:rPr>
          <w:rFonts w:ascii="Times New Roman" w:hAnsi="Times New Roman"/>
          <w:i/>
          <w:sz w:val="24"/>
          <w:szCs w:val="24"/>
        </w:rPr>
        <w:t xml:space="preserve">Профессиональная компетентность и специальная подготовленность лиц, осуществляющих обследование (сбор диагностических данных), обработку и интерпретацию результатов. </w:t>
      </w:r>
      <w:r w:rsidRPr="009469E8">
        <w:rPr>
          <w:rFonts w:ascii="Times New Roman" w:hAnsi="Times New Roman"/>
          <w:sz w:val="24"/>
          <w:szCs w:val="24"/>
        </w:rPr>
        <w:t>В психологической диагностике принципиальное значение придается требованию, чтобы диагностические методики использовались только достаточно ква</w:t>
      </w:r>
      <w:r w:rsidRPr="009469E8">
        <w:rPr>
          <w:rFonts w:ascii="Times New Roman" w:hAnsi="Times New Roman"/>
          <w:sz w:val="24"/>
          <w:szCs w:val="24"/>
        </w:rPr>
        <w:softHyphen/>
        <w:t>лифицированными специалистами–психологами, что является необходимой и обязательной мерой по защите прав человека – будь то ребенок или взрослый – от неправильного использования средств оценки их интеллекта, личностных и иных социально значимых качеств. Для правильного применения диагностического инструментария требуется достаточно длинный период обучения и специальной подготовки. Только квалифицированный психолог может обеспечить необходимые усло</w:t>
      </w:r>
      <w:r w:rsidRPr="009469E8">
        <w:rPr>
          <w:rFonts w:ascii="Times New Roman" w:hAnsi="Times New Roman"/>
          <w:sz w:val="24"/>
          <w:szCs w:val="24"/>
        </w:rPr>
        <w:softHyphen/>
        <w:t>вия для правильной процедуры проведения обследования и последующей пра</w:t>
      </w:r>
      <w:r w:rsidRPr="009469E8">
        <w:rPr>
          <w:rFonts w:ascii="Times New Roman" w:hAnsi="Times New Roman"/>
          <w:sz w:val="24"/>
          <w:szCs w:val="24"/>
        </w:rPr>
        <w:softHyphen/>
        <w:t>вильной интерпретации диагностических оценок.</w:t>
      </w:r>
    </w:p>
    <w:p w:rsidR="00AA7E4E" w:rsidRPr="003D2B65" w:rsidRDefault="00AA7E4E" w:rsidP="003D2B65">
      <w:pPr>
        <w:spacing w:after="0"/>
        <w:ind w:firstLine="709"/>
        <w:rPr>
          <w:rStyle w:val="dash041e005f0431005f044b005f0447005f043d005f044b005f0439005f005fchar1char1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E4E" w:rsidRDefault="00AA7E4E" w:rsidP="002E63F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2E63F1">
        <w:rPr>
          <w:rStyle w:val="dash041e005f0431005f044b005f0447005f043d005f044b005f0439005f005fchar1char1"/>
        </w:rPr>
        <w:t>должны отражать:</w:t>
      </w:r>
    </w:p>
    <w:p w:rsidR="00AA7E4E" w:rsidRPr="002E63F1" w:rsidRDefault="00AA7E4E" w:rsidP="002E63F1">
      <w:pPr>
        <w:pStyle w:val="dash041e005f0431005f044b005f0447005f043d005f044b005f0439"/>
        <w:ind w:firstLine="720"/>
        <w:jc w:val="both"/>
      </w:pPr>
    </w:p>
    <w:p w:rsidR="00AA7E4E" w:rsidRPr="002E63F1" w:rsidRDefault="00AA7E4E" w:rsidP="002E63F1">
      <w:pPr>
        <w:pStyle w:val="dash041e005f0431005f044b005f0447005f043d005f044b005f0439"/>
        <w:ind w:firstLine="697"/>
        <w:jc w:val="both"/>
      </w:pPr>
      <w:r w:rsidRPr="002E63F1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A7E4E" w:rsidRPr="002E63F1" w:rsidRDefault="00AA7E4E" w:rsidP="002E63F1">
      <w:pPr>
        <w:pStyle w:val="dash041e005f0431005f044b005f0447005f043d005f044b005f0439"/>
        <w:ind w:firstLine="697"/>
        <w:jc w:val="both"/>
      </w:pPr>
      <w:r w:rsidRPr="002E63F1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2E63F1">
        <w:t>экологического мышления, развитие</w:t>
      </w:r>
      <w:r w:rsidRPr="002E63F1">
        <w:rPr>
          <w:rStyle w:val="dash041e005f0431005f044b005f0447005f043d005f044b005f0439005f005fchar1char1"/>
        </w:rPr>
        <w:t xml:space="preserve"> </w:t>
      </w:r>
      <w:r w:rsidRPr="002E63F1">
        <w:t>опыта экологически ориентированной рефлексивно-оценочной и практической деятельности в жизненных ситуациях</w:t>
      </w:r>
      <w:r w:rsidRPr="002E63F1">
        <w:rPr>
          <w:rStyle w:val="dash041e005f0431005f044b005f0447005f043d005f044b005f0439005f005fchar1char1"/>
        </w:rPr>
        <w:t>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A7E4E" w:rsidRDefault="00AA7E4E" w:rsidP="00577C4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A7E4E" w:rsidRDefault="00AA7E4E" w:rsidP="002E63F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  <w:b/>
        </w:rPr>
        <w:t>Регулятивные</w:t>
      </w:r>
      <w:r w:rsidRPr="002E63F1">
        <w:rPr>
          <w:rStyle w:val="dash041e005f0431005f044b005f0447005f043d005f044b005f0439005f005fchar1char1"/>
          <w:b/>
          <w:bCs/>
        </w:rPr>
        <w:t xml:space="preserve"> УУД на этапе освоения основной образовательной программы основного общего образования </w:t>
      </w:r>
      <w:r w:rsidRPr="002E63F1">
        <w:rPr>
          <w:rStyle w:val="dash041e005f0431005f044b005f0447005f043d005f044b005f0439005f005fchar1char1"/>
        </w:rPr>
        <w:t>должны отражать:</w:t>
      </w:r>
    </w:p>
    <w:p w:rsidR="00AA7E4E" w:rsidRPr="002E63F1" w:rsidRDefault="00AA7E4E" w:rsidP="002E63F1">
      <w:pPr>
        <w:pStyle w:val="dash041e005f0431005f044b005f0447005f043d005f044b005f0439"/>
        <w:ind w:firstLine="720"/>
        <w:jc w:val="both"/>
      </w:pP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ее решения;</w:t>
      </w:r>
    </w:p>
    <w:p w:rsidR="00AA7E4E" w:rsidRDefault="00AA7E4E" w:rsidP="002E63F1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A7E4E" w:rsidRDefault="00AA7E4E" w:rsidP="002E63F1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AA7E4E" w:rsidRDefault="00AA7E4E" w:rsidP="002E63F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  <w:b/>
        </w:rPr>
        <w:t>Познавательные</w:t>
      </w:r>
      <w:r w:rsidRPr="002E63F1">
        <w:rPr>
          <w:rStyle w:val="dash041e005f0431005f044b005f0447005f043d005f044b005f0439005f005fchar1char1"/>
          <w:b/>
          <w:bCs/>
        </w:rPr>
        <w:t xml:space="preserve"> УУД на этапе освоения основной образовательной программы основного общего образования </w:t>
      </w:r>
      <w:r w:rsidRPr="002E63F1">
        <w:rPr>
          <w:rStyle w:val="dash041e005f0431005f044b005f0447005f043d005f044b005f0439005f005fchar1char1"/>
        </w:rPr>
        <w:t>должны отражать:</w:t>
      </w:r>
    </w:p>
    <w:p w:rsidR="00AA7E4E" w:rsidRPr="002E63F1" w:rsidRDefault="00AA7E4E" w:rsidP="002E63F1">
      <w:pPr>
        <w:pStyle w:val="dash041e005f0431005f044b005f0447005f043d005f044b005f0439"/>
        <w:ind w:firstLine="720"/>
        <w:jc w:val="both"/>
      </w:pP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1) умение определять понятия, создавать обобщения, устанавливать аналогии, классифицировать, 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2) умение создавать, применять и преобразовывать знаки и символы, модели и схемы для решения учебных и познавательных задач;</w:t>
      </w:r>
    </w:p>
    <w:p w:rsidR="00AA7E4E" w:rsidRPr="002E63F1" w:rsidRDefault="00AA7E4E" w:rsidP="00A25D86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AA7E4E" w:rsidRDefault="00AA7E4E" w:rsidP="002E63F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  <w:b/>
        </w:rPr>
        <w:t>Коммуникативные</w:t>
      </w:r>
      <w:r w:rsidRPr="002E63F1">
        <w:rPr>
          <w:rStyle w:val="dash041e005f0431005f044b005f0447005f043d005f044b005f0439005f005fchar1char1"/>
          <w:b/>
          <w:bCs/>
        </w:rPr>
        <w:t xml:space="preserve"> УУД на этапе освоения основной образовательной программы основного общего образования </w:t>
      </w:r>
      <w:r w:rsidRPr="002E63F1">
        <w:rPr>
          <w:rStyle w:val="dash041e005f0431005f044b005f0447005f043d005f044b005f0439005f005fchar1char1"/>
        </w:rPr>
        <w:t>должны отражать:</w:t>
      </w:r>
    </w:p>
    <w:p w:rsidR="00AA7E4E" w:rsidRPr="002E63F1" w:rsidRDefault="00AA7E4E" w:rsidP="002E63F1">
      <w:pPr>
        <w:pStyle w:val="dash041e005f0431005f044b005f0447005f043d005f044b005f0439"/>
        <w:ind w:firstLine="720"/>
        <w:jc w:val="both"/>
      </w:pP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1) у</w:t>
      </w:r>
      <w:r w:rsidRPr="002E63F1">
        <w:rPr>
          <w:rStyle w:val="dash0421005f0442005f0440005f043e005f0433005f0438005f0439005f005fchar1char1"/>
          <w:b w:val="0"/>
        </w:rPr>
        <w:t xml:space="preserve">мение </w:t>
      </w:r>
      <w:r w:rsidRPr="002E63F1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2E63F1">
        <w:rPr>
          <w:rStyle w:val="dash0421005f0442005f0440005f043e005f0433005f0438005f0439005f005fchar1char1"/>
          <w:b w:val="0"/>
        </w:rPr>
        <w:t xml:space="preserve"> индивидуально и в группе:</w:t>
      </w:r>
      <w:r w:rsidRPr="002E63F1">
        <w:rPr>
          <w:rStyle w:val="dash0421005f0442005f0440005f043e005f0433005f0438005f0439005f005fchar1char1"/>
          <w:bCs/>
        </w:rPr>
        <w:t xml:space="preserve"> </w:t>
      </w:r>
      <w:r w:rsidRPr="002E63F1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 xml:space="preserve"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3) 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AA7E4E" w:rsidRPr="002E63F1" w:rsidRDefault="00AA7E4E" w:rsidP="002E63F1">
      <w:pPr>
        <w:pStyle w:val="dash041e005f0431005f044b005f0447005f043d005f044b005f0439"/>
        <w:ind w:firstLine="700"/>
        <w:jc w:val="both"/>
      </w:pPr>
      <w:r w:rsidRPr="002E63F1">
        <w:rPr>
          <w:rStyle w:val="dash041e005f0431005f044b005f0447005f043d005f044b005f0439005f005fchar1char1"/>
        </w:rPr>
        <w:t>4)</w:t>
      </w:r>
      <w:r w:rsidRPr="002E63F1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E63F1">
        <w:rPr>
          <w:rStyle w:val="dash041e005f0431005f044b005f0447005f043d005f044b005f0439005f005fchar1char1"/>
        </w:rPr>
        <w:t>.</w:t>
      </w:r>
    </w:p>
    <w:p w:rsidR="00AA7E4E" w:rsidRDefault="00AA7E4E" w:rsidP="00CB2D8C">
      <w:pPr>
        <w:pStyle w:val="Standard"/>
        <w:spacing w:line="360" w:lineRule="auto"/>
        <w:rPr>
          <w:rFonts w:cs="Times New Roman"/>
          <w:b/>
          <w:bCs/>
          <w:shd w:val="clear" w:color="auto" w:fill="FFFFFF"/>
        </w:rPr>
      </w:pPr>
    </w:p>
    <w:p w:rsidR="00AA7E4E" w:rsidRPr="007D5789" w:rsidRDefault="00AA7E4E" w:rsidP="007D5789">
      <w:pPr>
        <w:pStyle w:val="Standard"/>
        <w:spacing w:line="360" w:lineRule="auto"/>
        <w:jc w:val="center"/>
        <w:rPr>
          <w:rFonts w:cs="Times New Roman"/>
          <w:b/>
          <w:bCs/>
          <w:shd w:val="clear" w:color="auto" w:fill="FFFFFF"/>
        </w:rPr>
      </w:pPr>
      <w:r w:rsidRPr="007D5789">
        <w:rPr>
          <w:rFonts w:cs="Times New Roman"/>
          <w:b/>
          <w:bCs/>
          <w:shd w:val="clear" w:color="auto" w:fill="FFFFFF"/>
        </w:rPr>
        <w:t>Ожидаемые результаты внедрения психологического сопровождения учебно-воспитательного процесса в рамках введения ФГОС ООО.</w:t>
      </w:r>
    </w:p>
    <w:p w:rsidR="00AA7E4E" w:rsidRPr="007D5789" w:rsidRDefault="00AA7E4E" w:rsidP="007D5789">
      <w:pPr>
        <w:pStyle w:val="Standard"/>
        <w:jc w:val="both"/>
      </w:pPr>
      <w:r w:rsidRPr="007D5789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b/>
          <w:bCs/>
          <w:shd w:val="clear" w:color="auto" w:fill="FFFFFF"/>
        </w:rPr>
        <w:t xml:space="preserve">1. </w:t>
      </w:r>
      <w:r w:rsidRPr="007D5789">
        <w:rPr>
          <w:rFonts w:cs="Times New Roman"/>
          <w:shd w:val="clear" w:color="auto" w:fill="FFFFFF"/>
        </w:rPr>
        <w:t>Гармоничное развитие учащихся, способных к дальнейшему развитию своего личностного, физического, интеллектуального потенциала;</w:t>
      </w:r>
    </w:p>
    <w:p w:rsidR="00AA7E4E" w:rsidRPr="007D5789" w:rsidRDefault="00AA7E4E" w:rsidP="007D5789">
      <w:pPr>
        <w:pStyle w:val="Standard"/>
        <w:ind w:firstLine="708"/>
        <w:jc w:val="both"/>
        <w:rPr>
          <w:rFonts w:cs="Times New Roman"/>
          <w:shd w:val="clear" w:color="auto" w:fill="FFFFFF"/>
        </w:rPr>
      </w:pPr>
      <w:r w:rsidRPr="007D5789">
        <w:rPr>
          <w:rFonts w:cs="Times New Roman"/>
          <w:shd w:val="clear" w:color="auto" w:fill="FFFFFF"/>
        </w:rPr>
        <w:t>Основным  объектом  оценки  личностных  результатов служит сформированность универсальных учебных действий, включаемых в следующие три основных блока: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самоопределение  —  сформированность  внутренней 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смыслоообразование — поиск и установление личностного смысла (т. е. «значения для себя») учения обучающимися  на  основе  устойчивой  системы  учебно-познавательных 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морально-этическая  ориентация  —  знание  основных моральных норм и ориентация на их выполнение 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 чувств  —  стыда,  вины,  совести  как  регуляторов морального поведения.</w:t>
      </w:r>
    </w:p>
    <w:p w:rsidR="00AA7E4E" w:rsidRPr="007D5789" w:rsidRDefault="00AA7E4E" w:rsidP="007D5789">
      <w:pPr>
        <w:pStyle w:val="Standard"/>
        <w:ind w:firstLine="708"/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Основным объектом оценки метапредметных результатов  служит  сформированность  у  обучающегося  указанных выше  регулятивных,  коммуникативных  и  познавательных универсальных  действий,  т. е.  таких  умственных  действий обучающихся, которые направлены на анализ своей познавательной деятельности и управление ею. К ним относятся: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способность обучающегося принимать и сохранять учебную цель и задачи; самостоятельно преобразовывать практическую   задачу   в   познавательную;   умение   планировать собственную деятельность в соответствии с поставленной задачей и условиями её реализации и искать средства её осуществления;   умение   контролировать   и   оценивать   свои действия,  вносить  коррективы  в  их  выполнение  на  основе оценки  и  учёта  характера  ошибок,  проявлять  инициативу  и самостоятельность в обучении;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умение  осуществлять  информационный  поиск,  сбор  и выделение  существенной  информации  из  различных  информационных источников;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умение  использовать  знаково-символические  средства для создания моделей изучаемых объектов и процессов, схем решения учебно-познавательных и практических задач;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способность  к  осуществлению  логических  операций сравнения, анализа, обобщения, классификации по родовидовым  признакам,  установлению  аналогий,  отнесению  к  известным понятиям;</w:t>
      </w:r>
    </w:p>
    <w:p w:rsidR="00AA7E4E" w:rsidRPr="007D5789" w:rsidRDefault="00AA7E4E" w:rsidP="007D5789">
      <w:pPr>
        <w:pStyle w:val="Standard"/>
        <w:numPr>
          <w:ilvl w:val="0"/>
          <w:numId w:val="27"/>
        </w:numPr>
        <w:jc w:val="both"/>
        <w:rPr>
          <w:shd w:val="clear" w:color="auto" w:fill="FFFFFF"/>
        </w:rPr>
      </w:pPr>
      <w:r w:rsidRPr="007D5789">
        <w:rPr>
          <w:shd w:val="clear" w:color="auto" w:fill="FFFFFF"/>
        </w:rPr>
        <w:t>умение  сотрудничать  с  педагогом  и  сверстниками  при решении  учебных  проблем,  принимать  на  себя  ответственность за результаты своих действий.</w:t>
      </w:r>
    </w:p>
    <w:p w:rsidR="00AA7E4E" w:rsidRDefault="00AA7E4E" w:rsidP="007D5789">
      <w:pPr>
        <w:pStyle w:val="Standard"/>
        <w:numPr>
          <w:ilvl w:val="0"/>
          <w:numId w:val="29"/>
        </w:numPr>
        <w:jc w:val="both"/>
        <w:rPr>
          <w:rFonts w:cs="Times New Roman"/>
          <w:shd w:val="clear" w:color="auto" w:fill="FFFFFF"/>
        </w:rPr>
      </w:pPr>
      <w:r w:rsidRPr="007D5789">
        <w:rPr>
          <w:rFonts w:cs="Times New Roman"/>
          <w:shd w:val="clear" w:color="auto" w:fill="FFFFFF"/>
        </w:rPr>
        <w:t>Успешная адаптация учащихся в учебно</w:t>
      </w:r>
      <w:r>
        <w:rPr>
          <w:rFonts w:cs="Times New Roman"/>
          <w:shd w:val="clear" w:color="auto" w:fill="FFFFFF"/>
        </w:rPr>
        <w:t>-воспитательном процессе.</w:t>
      </w:r>
    </w:p>
    <w:p w:rsidR="00AA7E4E" w:rsidRDefault="00AA7E4E" w:rsidP="007D5789">
      <w:pPr>
        <w:pStyle w:val="Standard"/>
        <w:numPr>
          <w:ilvl w:val="0"/>
          <w:numId w:val="29"/>
        </w:numPr>
        <w:jc w:val="both"/>
        <w:rPr>
          <w:rFonts w:cs="Times New Roman"/>
          <w:shd w:val="clear" w:color="auto" w:fill="FFFFFF"/>
        </w:rPr>
      </w:pPr>
      <w:r w:rsidRPr="007D5789">
        <w:rPr>
          <w:rFonts w:cs="Times New Roman"/>
          <w:shd w:val="clear" w:color="auto" w:fill="FFFFFF"/>
        </w:rPr>
        <w:t>Успешная адаптация и</w:t>
      </w:r>
      <w:r>
        <w:rPr>
          <w:rFonts w:cs="Times New Roman"/>
          <w:shd w:val="clear" w:color="auto" w:fill="FFFFFF"/>
        </w:rPr>
        <w:t xml:space="preserve"> социализация выпускников школы.</w:t>
      </w:r>
    </w:p>
    <w:p w:rsidR="00AA7E4E" w:rsidRPr="007D5789" w:rsidRDefault="00AA7E4E" w:rsidP="007D5789">
      <w:pPr>
        <w:pStyle w:val="Standard"/>
        <w:numPr>
          <w:ilvl w:val="0"/>
          <w:numId w:val="29"/>
        </w:numPr>
        <w:jc w:val="both"/>
        <w:rPr>
          <w:rFonts w:cs="Times New Roman"/>
          <w:shd w:val="clear" w:color="auto" w:fill="FFFFFF"/>
        </w:rPr>
      </w:pPr>
      <w:r w:rsidRPr="007D5789">
        <w:rPr>
          <w:rFonts w:cs="Times New Roman"/>
          <w:bCs/>
          <w:color w:val="000000"/>
          <w:shd w:val="clear" w:color="auto" w:fill="FFFFFF"/>
        </w:rPr>
        <w:t xml:space="preserve">Создание мониторинга психологического статуса </w:t>
      </w:r>
      <w:r>
        <w:rPr>
          <w:rFonts w:cs="Times New Roman"/>
          <w:bCs/>
          <w:color w:val="000000"/>
          <w:shd w:val="clear" w:color="auto" w:fill="FFFFFF"/>
        </w:rPr>
        <w:t>школьника.</w:t>
      </w:r>
    </w:p>
    <w:p w:rsidR="00AA7E4E" w:rsidRPr="00A755FD" w:rsidRDefault="00AA7E4E" w:rsidP="007D5789">
      <w:pPr>
        <w:pStyle w:val="Standard"/>
        <w:numPr>
          <w:ilvl w:val="0"/>
          <w:numId w:val="29"/>
        </w:numPr>
        <w:jc w:val="both"/>
        <w:rPr>
          <w:rFonts w:cs="Times New Roman"/>
          <w:shd w:val="clear" w:color="auto" w:fill="FFFFFF"/>
        </w:rPr>
      </w:pPr>
      <w:r w:rsidRPr="007D5789">
        <w:rPr>
          <w:shd w:val="clear" w:color="auto" w:fill="FFFFFF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AA7E4E" w:rsidRDefault="00AA7E4E" w:rsidP="00A755FD">
      <w:pPr>
        <w:pStyle w:val="Standard"/>
        <w:jc w:val="both"/>
        <w:rPr>
          <w:shd w:val="clear" w:color="auto" w:fill="FFFFFF"/>
        </w:rPr>
      </w:pPr>
    </w:p>
    <w:p w:rsidR="00AA7E4E" w:rsidRPr="007D5789" w:rsidRDefault="00AA7E4E" w:rsidP="00A755FD">
      <w:pPr>
        <w:pStyle w:val="Standard"/>
        <w:jc w:val="both"/>
        <w:rPr>
          <w:rFonts w:cs="Times New Roman"/>
          <w:shd w:val="clear" w:color="auto" w:fill="FFFFFF"/>
        </w:rPr>
      </w:pPr>
    </w:p>
    <w:p w:rsidR="00AA7E4E" w:rsidRDefault="00AA7E4E" w:rsidP="007D57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7E4E" w:rsidRDefault="00AA7E4E" w:rsidP="007D57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7E4E" w:rsidRDefault="00AA7E4E" w:rsidP="007D57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7E4E" w:rsidRDefault="00AA7E4E" w:rsidP="007D57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7E4E" w:rsidRDefault="00AA7E4E" w:rsidP="007D57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Модель психолого-педагогического сопровождения ФГОС ООО</w:t>
      </w:r>
    </w:p>
    <w:p w:rsidR="00AA7E4E" w:rsidRPr="007D5789" w:rsidRDefault="00AA7E4E" w:rsidP="007D57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7E4E" w:rsidRDefault="00AA7E4E" w:rsidP="00883460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8834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этап</w:t>
      </w:r>
      <w:r w:rsidRPr="00883460">
        <w:rPr>
          <w:rFonts w:ascii="Times New Roman" w:hAnsi="Times New Roman"/>
          <w:b/>
          <w:sz w:val="24"/>
          <w:szCs w:val="24"/>
          <w:lang w:eastAsia="ru-RU"/>
        </w:rPr>
        <w:t xml:space="preserve"> (5 класс)</w:t>
      </w:r>
      <w:r w:rsidRPr="008834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E4E" w:rsidRDefault="00AA7E4E" w:rsidP="00EC1B0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AA7E4E" w:rsidRPr="007D5789" w:rsidRDefault="00AA7E4E" w:rsidP="00EC1B0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sz w:val="24"/>
          <w:szCs w:val="24"/>
          <w:lang w:eastAsia="ru-RU"/>
        </w:rPr>
        <w:t xml:space="preserve">Переход учащегося на новую ступень образования </w:t>
      </w:r>
    </w:p>
    <w:p w:rsidR="00AA7E4E" w:rsidRPr="00883460" w:rsidRDefault="00AA7E4E" w:rsidP="00EC1B0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sz w:val="24"/>
          <w:szCs w:val="24"/>
        </w:rPr>
        <w:t>Психолого-педагогическ</w:t>
      </w:r>
      <w:r>
        <w:rPr>
          <w:rFonts w:ascii="Times New Roman" w:hAnsi="Times New Roman"/>
          <w:sz w:val="24"/>
          <w:szCs w:val="24"/>
        </w:rPr>
        <w:t>ое сопровождение обучающихся 5-х классов</w:t>
      </w:r>
      <w:r w:rsidRPr="00883460">
        <w:rPr>
          <w:rFonts w:ascii="Times New Roman" w:hAnsi="Times New Roman"/>
          <w:sz w:val="24"/>
          <w:szCs w:val="24"/>
        </w:rPr>
        <w:t xml:space="preserve"> направлено на </w:t>
      </w:r>
      <w:r w:rsidRPr="00883460">
        <w:rPr>
          <w:rFonts w:ascii="Times New Roman" w:hAnsi="Times New Roman"/>
          <w:iCs/>
          <w:sz w:val="24"/>
          <w:szCs w:val="24"/>
        </w:rPr>
        <w:t xml:space="preserve">создание условий </w:t>
      </w:r>
      <w:r w:rsidRPr="00883460">
        <w:rPr>
          <w:rFonts w:ascii="Times New Roman" w:hAnsi="Times New Roman"/>
          <w:sz w:val="24"/>
          <w:szCs w:val="24"/>
        </w:rPr>
        <w:t>для успешного обучения учащихся в среднем звене школы</w:t>
      </w:r>
      <w:r w:rsidRPr="00883460">
        <w:rPr>
          <w:rFonts w:ascii="Times New Roman" w:hAnsi="Times New Roman"/>
          <w:iCs/>
          <w:sz w:val="24"/>
          <w:szCs w:val="24"/>
        </w:rPr>
        <w:t xml:space="preserve">. </w:t>
      </w:r>
      <w:r w:rsidRPr="00883460">
        <w:rPr>
          <w:rFonts w:ascii="Times New Roman" w:hAnsi="Times New Roman"/>
          <w:sz w:val="24"/>
          <w:szCs w:val="24"/>
        </w:rPr>
        <w:t>Особое значение придается созданию</w:t>
      </w:r>
      <w:r w:rsidRPr="00883460">
        <w:rPr>
          <w:rFonts w:ascii="Times New Roman" w:hAnsi="Times New Roman"/>
          <w:b/>
          <w:sz w:val="24"/>
          <w:szCs w:val="24"/>
        </w:rPr>
        <w:t xml:space="preserve"> </w:t>
      </w:r>
      <w:r w:rsidRPr="00883460">
        <w:rPr>
          <w:rFonts w:ascii="Times New Roman" w:hAnsi="Times New Roman"/>
          <w:sz w:val="24"/>
          <w:szCs w:val="24"/>
        </w:rPr>
        <w:t>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адаптации.</w:t>
      </w:r>
    </w:p>
    <w:p w:rsidR="00AA7E4E" w:rsidRPr="00255661" w:rsidRDefault="00AA7E4E" w:rsidP="00EC1B0C">
      <w:pPr>
        <w:pStyle w:val="BodyTextIndent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55661">
        <w:rPr>
          <w:rFonts w:ascii="Times New Roman" w:hAnsi="Times New Roman"/>
          <w:sz w:val="24"/>
          <w:szCs w:val="24"/>
        </w:rPr>
        <w:t>Проводится фронтальная диагностика</w:t>
      </w:r>
      <w:r w:rsidRPr="00255661">
        <w:rPr>
          <w:rFonts w:ascii="Times New Roman" w:hAnsi="Times New Roman"/>
          <w:b/>
          <w:sz w:val="24"/>
          <w:szCs w:val="24"/>
        </w:rPr>
        <w:t xml:space="preserve">. </w:t>
      </w:r>
      <w:r w:rsidRPr="00255661">
        <w:rPr>
          <w:rFonts w:ascii="Times New Roman" w:hAnsi="Times New Roman"/>
          <w:sz w:val="24"/>
          <w:szCs w:val="24"/>
        </w:rPr>
        <w:t>По полученным результатам выделяют</w:t>
      </w:r>
      <w:r>
        <w:rPr>
          <w:rFonts w:ascii="Times New Roman" w:hAnsi="Times New Roman"/>
          <w:sz w:val="24"/>
          <w:szCs w:val="24"/>
        </w:rPr>
        <w:t xml:space="preserve">ся четыре </w:t>
      </w:r>
      <w:r w:rsidRPr="00255661">
        <w:rPr>
          <w:rFonts w:ascii="Times New Roman" w:hAnsi="Times New Roman"/>
          <w:sz w:val="24"/>
          <w:szCs w:val="24"/>
        </w:rPr>
        <w:t xml:space="preserve"> уровня развития УУД</w:t>
      </w:r>
      <w:r>
        <w:rPr>
          <w:rFonts w:ascii="Times New Roman" w:hAnsi="Times New Roman"/>
          <w:sz w:val="24"/>
          <w:szCs w:val="24"/>
        </w:rPr>
        <w:t xml:space="preserve"> (4 уровень – высокий, 3 уровень – выше среднего, 2 уровень ниже среднего, 1 уровень – низкий) </w:t>
      </w:r>
      <w:r w:rsidRPr="00255661">
        <w:rPr>
          <w:rFonts w:ascii="Times New Roman" w:hAnsi="Times New Roman"/>
          <w:b/>
          <w:sz w:val="24"/>
          <w:szCs w:val="24"/>
        </w:rPr>
        <w:t xml:space="preserve"> </w:t>
      </w:r>
      <w:r w:rsidRPr="00255661">
        <w:rPr>
          <w:rFonts w:ascii="Times New Roman" w:hAnsi="Times New Roman"/>
          <w:sz w:val="24"/>
          <w:szCs w:val="24"/>
        </w:rPr>
        <w:t xml:space="preserve">Все результаты заносятся в   «Итоговые бланки аналитических отчетов» </w:t>
      </w:r>
      <w:r w:rsidRPr="00255661">
        <w:rPr>
          <w:rFonts w:ascii="Times New Roman" w:hAnsi="Times New Roman"/>
          <w:i/>
          <w:sz w:val="24"/>
          <w:szCs w:val="24"/>
        </w:rPr>
        <w:t xml:space="preserve">(см. приложение 1), </w:t>
      </w:r>
      <w:r w:rsidRPr="00255661">
        <w:rPr>
          <w:rFonts w:ascii="Times New Roman" w:hAnsi="Times New Roman"/>
          <w:sz w:val="24"/>
          <w:szCs w:val="24"/>
        </w:rPr>
        <w:t>заполняется сводная ведомость сформированности УУД учащихся на начало учебного года и на конец учебного года (</w:t>
      </w:r>
      <w:r w:rsidRPr="00255661">
        <w:rPr>
          <w:rFonts w:ascii="Times New Roman" w:hAnsi="Times New Roman"/>
          <w:i/>
          <w:sz w:val="24"/>
          <w:szCs w:val="24"/>
        </w:rPr>
        <w:t>приложение 2</w:t>
      </w:r>
      <w:r w:rsidRPr="00255661">
        <w:rPr>
          <w:rFonts w:ascii="Times New Roman" w:hAnsi="Times New Roman"/>
          <w:sz w:val="24"/>
          <w:szCs w:val="24"/>
        </w:rPr>
        <w:t>), адаптационная карта наблюдений (</w:t>
      </w:r>
      <w:r w:rsidRPr="00255661">
        <w:rPr>
          <w:rFonts w:ascii="Times New Roman" w:hAnsi="Times New Roman"/>
          <w:i/>
          <w:sz w:val="24"/>
          <w:szCs w:val="24"/>
        </w:rPr>
        <w:t>приложение 4</w:t>
      </w:r>
      <w:r w:rsidRPr="00255661">
        <w:rPr>
          <w:rFonts w:ascii="Times New Roman" w:hAnsi="Times New Roman"/>
          <w:sz w:val="24"/>
          <w:szCs w:val="24"/>
        </w:rPr>
        <w:t>)</w:t>
      </w:r>
      <w:r w:rsidRPr="00255661">
        <w:rPr>
          <w:rFonts w:ascii="Times New Roman" w:hAnsi="Times New Roman"/>
          <w:i/>
          <w:sz w:val="24"/>
          <w:szCs w:val="24"/>
        </w:rPr>
        <w:t>.</w:t>
      </w:r>
      <w:r w:rsidRPr="00255661">
        <w:rPr>
          <w:rFonts w:ascii="Times New Roman" w:hAnsi="Times New Roman"/>
          <w:sz w:val="24"/>
          <w:szCs w:val="24"/>
        </w:rPr>
        <w:t xml:space="preserve"> Таким образом, создается банк данных об интеллектуальном и личностном развитии, о формировании УУД учащихся. Комплекс методик обследования адаптационного периода включает в себя наиболее показательные для адаптации процессы: </w:t>
      </w:r>
      <w:r w:rsidRPr="00255661">
        <w:rPr>
          <w:rFonts w:ascii="Times New Roman" w:hAnsi="Times New Roman"/>
          <w:b/>
          <w:sz w:val="24"/>
          <w:szCs w:val="24"/>
        </w:rPr>
        <w:t>мотивация</w:t>
      </w:r>
      <w:r w:rsidRPr="00255661">
        <w:rPr>
          <w:rFonts w:ascii="Times New Roman" w:hAnsi="Times New Roman"/>
          <w:sz w:val="24"/>
          <w:szCs w:val="24"/>
        </w:rPr>
        <w:t xml:space="preserve"> учения, </w:t>
      </w:r>
      <w:r w:rsidRPr="00255661">
        <w:rPr>
          <w:rFonts w:ascii="Times New Roman" w:hAnsi="Times New Roman"/>
          <w:b/>
          <w:sz w:val="24"/>
          <w:szCs w:val="24"/>
        </w:rPr>
        <w:t>самочувствие</w:t>
      </w:r>
      <w:r w:rsidRPr="00255661">
        <w:rPr>
          <w:rFonts w:ascii="Times New Roman" w:hAnsi="Times New Roman"/>
          <w:sz w:val="24"/>
          <w:szCs w:val="24"/>
        </w:rPr>
        <w:t xml:space="preserve">, </w:t>
      </w:r>
      <w:r w:rsidRPr="00255661">
        <w:rPr>
          <w:rFonts w:ascii="Times New Roman" w:hAnsi="Times New Roman"/>
          <w:b/>
          <w:sz w:val="24"/>
          <w:szCs w:val="24"/>
        </w:rPr>
        <w:t>тревожность</w:t>
      </w:r>
      <w:r w:rsidRPr="00255661">
        <w:rPr>
          <w:rFonts w:ascii="Times New Roman" w:hAnsi="Times New Roman"/>
          <w:sz w:val="24"/>
          <w:szCs w:val="24"/>
        </w:rPr>
        <w:t>.</w:t>
      </w:r>
      <w:r w:rsidRPr="0025566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A7E4E" w:rsidRDefault="00AA7E4E" w:rsidP="00EC1B0C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34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A7E4E" w:rsidRDefault="00AA7E4E" w:rsidP="007D5789">
      <w:pPr>
        <w:spacing w:after="0"/>
        <w:ind w:firstLine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843"/>
        <w:gridCol w:w="1753"/>
        <w:gridCol w:w="1790"/>
        <w:gridCol w:w="1532"/>
        <w:gridCol w:w="1729"/>
      </w:tblGrid>
      <w:tr w:rsidR="00AA7E4E" w:rsidTr="00D8588F">
        <w:tc>
          <w:tcPr>
            <w:tcW w:w="3369" w:type="dxa"/>
            <w:gridSpan w:val="2"/>
          </w:tcPr>
          <w:p w:rsidR="00AA7E4E" w:rsidRPr="00EE1931" w:rsidRDefault="00AA7E4E" w:rsidP="00EE193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четверть (сентябрь-октябрь)</w:t>
            </w:r>
          </w:p>
        </w:tc>
        <w:tc>
          <w:tcPr>
            <w:tcW w:w="1753" w:type="dxa"/>
          </w:tcPr>
          <w:p w:rsidR="00AA7E4E" w:rsidRPr="00EE1931" w:rsidRDefault="00AA7E4E" w:rsidP="00EE193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90" w:type="dxa"/>
          </w:tcPr>
          <w:p w:rsidR="00AA7E4E" w:rsidRPr="00EE1931" w:rsidRDefault="00AA7E4E" w:rsidP="00EE193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261" w:type="dxa"/>
            <w:gridSpan w:val="2"/>
          </w:tcPr>
          <w:p w:rsidR="00AA7E4E" w:rsidRPr="00EE1931" w:rsidRDefault="00AA7E4E" w:rsidP="00EE193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 четверть (апрель-май)</w:t>
            </w:r>
          </w:p>
        </w:tc>
      </w:tr>
      <w:tr w:rsidR="00AA7E4E" w:rsidTr="00D8588F">
        <w:tc>
          <w:tcPr>
            <w:tcW w:w="1526" w:type="dxa"/>
            <w:vAlign w:val="bottom"/>
          </w:tcPr>
          <w:p w:rsidR="00AA7E4E" w:rsidRPr="00F17C90" w:rsidRDefault="00AA7E4E" w:rsidP="00EE193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35pt;margin-top:31.3pt;width:27.2pt;height:.85pt;z-index:251645440;mso-position-horizontal-relative:text;mso-position-vertical-relative:text" o:connectortype="straight">
                  <v:stroke endarrow="block"/>
                </v:shape>
              </w:pict>
            </w:r>
            <w:r w:rsidRPr="00F17C90">
              <w:rPr>
                <w:rFonts w:ascii="Times New Roman" w:hAnsi="Times New Roman"/>
              </w:rPr>
              <w:t>Стартовая диагностика</w:t>
            </w:r>
          </w:p>
        </w:tc>
        <w:tc>
          <w:tcPr>
            <w:tcW w:w="1843" w:type="dxa"/>
          </w:tcPr>
          <w:p w:rsidR="00AA7E4E" w:rsidRPr="00F17C90" w:rsidRDefault="00AA7E4E" w:rsidP="00EE1931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86.8pt;margin-top:35.05pt;width:18.7pt;height:.85pt;z-index:251647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</w:r>
            <w:r w:rsidRPr="00DE1AB4">
              <w:rPr>
                <w:rFonts w:ascii="Times New Roman" w:hAnsi="Times New Roman"/>
              </w:rPr>
              <w:pict>
                <v:oval id="_x0000_s1028" style="width:86.4pt;height:71.25pt;mso-position-horizontal-relative:char;mso-position-vertical-relative:line" o:allowincell="f">
                  <v:textbox style="mso-next-textbox:#_x0000_s1028">
                    <w:txbxContent>
                      <w:p w:rsidR="00AA7E4E" w:rsidRPr="00F17C90" w:rsidRDefault="00AA7E4E" w:rsidP="00FA2DB7">
                        <w:pPr>
                          <w:pStyle w:val="BodyText"/>
                          <w:spacing w:before="0" w:beforeAutospacing="0" w:after="0" w:afterAutospacing="0"/>
                          <w:ind w:lef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7C90">
                          <w:rPr>
                            <w:sz w:val="22"/>
                            <w:szCs w:val="22"/>
                          </w:rPr>
                          <w:t>Малый педсовет</w:t>
                        </w:r>
                      </w:p>
                    </w:txbxContent>
                  </v:textbox>
                  <w10:anchorlock/>
                </v:oval>
              </w:pict>
            </w:r>
          </w:p>
        </w:tc>
        <w:tc>
          <w:tcPr>
            <w:tcW w:w="1753" w:type="dxa"/>
            <w:vAlign w:val="center"/>
          </w:tcPr>
          <w:p w:rsidR="00AA7E4E" w:rsidRPr="00EE1931" w:rsidRDefault="00AA7E4E" w:rsidP="0024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31">
              <w:rPr>
                <w:rFonts w:ascii="Times New Roman" w:hAnsi="Times New Roman"/>
                <w:sz w:val="24"/>
                <w:szCs w:val="24"/>
              </w:rPr>
              <w:t>Углубленная</w:t>
            </w:r>
          </w:p>
          <w:p w:rsidR="00AA7E4E" w:rsidRDefault="00AA7E4E" w:rsidP="0024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60.2pt;margin-top:21.9pt;width:18.7pt;height:.85pt;z-index:251651584" o:connectortype="straight">
                  <v:stroke endarrow="block"/>
                </v:shape>
              </w:pict>
            </w:r>
            <w:r w:rsidRPr="00EE1931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психо-  эмоционального состояния</w:t>
            </w:r>
          </w:p>
          <w:p w:rsidR="00AA7E4E" w:rsidRPr="00F17C90" w:rsidRDefault="00AA7E4E" w:rsidP="00625AD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17C90">
              <w:rPr>
                <w:rFonts w:ascii="Times New Roman" w:hAnsi="Times New Roman"/>
              </w:rPr>
              <w:t>Коррекционно-развивающая работа по адаптации совместно с педагогами</w:t>
            </w:r>
          </w:p>
        </w:tc>
        <w:tc>
          <w:tcPr>
            <w:tcW w:w="1790" w:type="dxa"/>
            <w:vAlign w:val="center"/>
          </w:tcPr>
          <w:p w:rsidR="00AA7E4E" w:rsidRPr="00F17C90" w:rsidRDefault="00AA7E4E" w:rsidP="00EE19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7E4E" w:rsidRPr="00F17C90" w:rsidRDefault="00AA7E4E" w:rsidP="00EE193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75.3pt;margin-top:29.8pt;width:18.7pt;height:.85pt;z-index:251648512" o:connectortype="straight">
                  <v:stroke endarrow="block"/>
                </v:shape>
              </w:pict>
            </w:r>
            <w:r w:rsidRPr="00F17C90">
              <w:rPr>
                <w:rFonts w:ascii="Times New Roman" w:hAnsi="Times New Roman"/>
              </w:rPr>
              <w:t>Развивающая работа по развитию УУД</w:t>
            </w:r>
          </w:p>
        </w:tc>
        <w:tc>
          <w:tcPr>
            <w:tcW w:w="1532" w:type="dxa"/>
          </w:tcPr>
          <w:p w:rsidR="00AA7E4E" w:rsidRPr="00F17C90" w:rsidRDefault="00AA7E4E" w:rsidP="00EE1931">
            <w:pPr>
              <w:spacing w:after="0"/>
              <w:rPr>
                <w:rFonts w:ascii="Times New Roman" w:hAnsi="Times New Roman"/>
              </w:rPr>
            </w:pPr>
            <w:r w:rsidRPr="00F17C90">
              <w:rPr>
                <w:rFonts w:ascii="Times New Roman" w:hAnsi="Times New Roman"/>
              </w:rPr>
              <w:t>Итоговая</w:t>
            </w:r>
          </w:p>
          <w:p w:rsidR="00AA7E4E" w:rsidRPr="00F17C90" w:rsidRDefault="00AA7E4E" w:rsidP="00EE1931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53.25pt;margin-top:17.7pt;width:18.7pt;height:.85pt;z-index:251649536" o:connectortype="straight">
                  <v:stroke endarrow="block"/>
                </v:shape>
              </w:pict>
            </w:r>
            <w:r w:rsidRPr="00F17C90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729" w:type="dxa"/>
          </w:tcPr>
          <w:p w:rsidR="00AA7E4E" w:rsidRPr="00F17C90" w:rsidRDefault="00AA7E4E" w:rsidP="00EE1931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pict>
                <v:oval id="_x0000_s1032" style="position:absolute;left:0;text-align:left;margin-left:-4.65pt;margin-top:4.85pt;width:80.25pt;height:62.3pt;z-index:251646464;mso-position-horizontal-relative:text;mso-position-vertical-relative:text">
                  <v:textbox style="mso-next-textbox:#_x0000_s1032">
                    <w:txbxContent>
                      <w:p w:rsidR="00AA7E4E" w:rsidRPr="00F17C90" w:rsidRDefault="00AA7E4E" w:rsidP="00C90D5E">
                        <w:pPr>
                          <w:pStyle w:val="BodyText"/>
                          <w:spacing w:before="0" w:beforeAutospacing="0" w:after="0" w:afterAutospacing="0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7C90">
                          <w:rPr>
                            <w:sz w:val="22"/>
                            <w:szCs w:val="22"/>
                          </w:rPr>
                          <w:t>Малый педсовет</w:t>
                        </w:r>
                      </w:p>
                      <w:p w:rsidR="00AA7E4E" w:rsidRDefault="00AA7E4E" w:rsidP="00C90D5E">
                        <w:pPr>
                          <w:pStyle w:val="BodyText"/>
                          <w:spacing w:before="0" w:beforeAutospacing="0" w:after="0" w:afterAutospacing="0"/>
                          <w:ind w:right="-170" w:hanging="142"/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</w:tr>
    </w:tbl>
    <w:p w:rsidR="00AA7E4E" w:rsidRDefault="00AA7E4E" w:rsidP="007D5789">
      <w:pPr>
        <w:spacing w:after="0"/>
        <w:ind w:firstLine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7E4E" w:rsidRDefault="00AA7E4E" w:rsidP="007D5789">
      <w:pPr>
        <w:spacing w:after="0"/>
        <w:ind w:firstLine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7E4E" w:rsidRDefault="00AA7E4E" w:rsidP="007D5789">
      <w:pPr>
        <w:spacing w:after="0"/>
        <w:ind w:firstLine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7E4E" w:rsidRDefault="00AA7E4E" w:rsidP="007D5789">
      <w:pPr>
        <w:spacing w:after="0"/>
        <w:ind w:firstLine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7E4E" w:rsidRPr="00883460" w:rsidRDefault="00AA7E4E" w:rsidP="00FA2DB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3460">
        <w:rPr>
          <w:rFonts w:ascii="Times New Roman" w:hAnsi="Times New Roman"/>
          <w:sz w:val="24"/>
          <w:szCs w:val="24"/>
          <w:lang w:eastAsia="ru-RU"/>
        </w:rPr>
        <w:t>В рамках данного этапа (с сентября по май) предполагается:</w:t>
      </w:r>
    </w:p>
    <w:p w:rsidR="00AA7E4E" w:rsidRPr="00883460" w:rsidRDefault="00AA7E4E" w:rsidP="00883460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sz w:val="24"/>
          <w:szCs w:val="24"/>
          <w:lang w:eastAsia="ru-RU"/>
        </w:rPr>
        <w:t>1. Проведение психолого-педагогической диагностики</w:t>
      </w:r>
      <w:r w:rsidRPr="00883460">
        <w:rPr>
          <w:rFonts w:ascii="Times New Roman" w:hAnsi="Times New Roman"/>
          <w:sz w:val="24"/>
          <w:szCs w:val="24"/>
          <w:lang w:eastAsia="ru-RU"/>
        </w:rPr>
        <w:t>, направленной на изучение уровня психологической адаптации учащихся к учебному процессу.</w:t>
      </w:r>
    </w:p>
    <w:p w:rsidR="00AA7E4E" w:rsidRPr="00883460" w:rsidRDefault="00AA7E4E" w:rsidP="00883460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sz w:val="24"/>
          <w:szCs w:val="24"/>
          <w:lang w:eastAsia="ru-RU"/>
        </w:rPr>
        <w:t>2. Проведение консультационной и просветительской работы с родителями пятиклассников</w:t>
      </w:r>
      <w:r w:rsidRPr="00883460">
        <w:rPr>
          <w:rFonts w:ascii="Times New Roman" w:hAnsi="Times New Roman"/>
          <w:sz w:val="24"/>
          <w:szCs w:val="24"/>
          <w:lang w:eastAsia="ru-RU"/>
        </w:rPr>
        <w:t>, направленной на ознакомление взрослых с основными задачами и трудностями адаптационного периода.</w:t>
      </w:r>
    </w:p>
    <w:p w:rsidR="00AA7E4E" w:rsidRPr="00883460" w:rsidRDefault="00AA7E4E" w:rsidP="00883460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sz w:val="24"/>
          <w:szCs w:val="24"/>
          <w:lang w:eastAsia="ru-RU"/>
        </w:rPr>
        <w:t xml:space="preserve">3. Проведение групповых и индивидуальных консультаций с педагогами </w:t>
      </w:r>
      <w:r w:rsidRPr="00883460">
        <w:rPr>
          <w:rFonts w:ascii="Times New Roman" w:hAnsi="Times New Roman"/>
          <w:sz w:val="24"/>
          <w:szCs w:val="24"/>
          <w:lang w:eastAsia="ru-RU"/>
        </w:rPr>
        <w:t xml:space="preserve"> по выявлению возможных сложностей в формировании УУД и реализации ФГОС.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AA7E4E" w:rsidRPr="00CF26EC" w:rsidRDefault="00AA7E4E" w:rsidP="00CF26EC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83460">
        <w:rPr>
          <w:rFonts w:ascii="Times New Roman" w:hAnsi="Times New Roman"/>
          <w:b/>
          <w:sz w:val="24"/>
          <w:szCs w:val="24"/>
          <w:lang w:eastAsia="ru-RU"/>
        </w:rPr>
        <w:t xml:space="preserve">4. Коррекционно-развивающая работа </w:t>
      </w:r>
      <w:r w:rsidRPr="00883460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883460">
        <w:rPr>
          <w:rFonts w:ascii="Times New Roman" w:hAnsi="Times New Roman"/>
          <w:sz w:val="24"/>
          <w:szCs w:val="24"/>
          <w:lang w:eastAsia="ru-RU"/>
        </w:rPr>
        <w:t>обучающимися, испытывающими временные трудности адаптационного периода.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учащимся в усвоении школьных правил. В рамках реализации этого направления может быть исп</w:t>
      </w:r>
      <w:r>
        <w:rPr>
          <w:rFonts w:ascii="Times New Roman" w:hAnsi="Times New Roman"/>
          <w:sz w:val="24"/>
          <w:szCs w:val="24"/>
          <w:lang w:eastAsia="ru-RU"/>
        </w:rPr>
        <w:t>ользована успешно апробированные  программы</w:t>
      </w:r>
      <w:r w:rsidRPr="00883460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83460">
        <w:rPr>
          <w:rFonts w:ascii="Times New Roman" w:hAnsi="Times New Roman"/>
          <w:sz w:val="24"/>
          <w:szCs w:val="24"/>
        </w:rPr>
        <w:t>психологии для учащихся средней школы «Психология»</w:t>
      </w:r>
      <w:r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Pr="00883460">
        <w:rPr>
          <w:rFonts w:ascii="Times New Roman" w:hAnsi="Times New Roman"/>
          <w:sz w:val="24"/>
          <w:szCs w:val="24"/>
        </w:rPr>
        <w:t>И.В</w:t>
      </w:r>
      <w:r>
        <w:rPr>
          <w:rFonts w:ascii="Times New Roman" w:hAnsi="Times New Roman"/>
          <w:sz w:val="24"/>
          <w:szCs w:val="24"/>
        </w:rPr>
        <w:t>. Дубровиной,</w:t>
      </w:r>
      <w:r w:rsidRPr="00080E04">
        <w:rPr>
          <w:rFonts w:ascii="Times New Roman" w:hAnsi="Times New Roman"/>
          <w:sz w:val="24"/>
          <w:szCs w:val="24"/>
        </w:rPr>
        <w:t xml:space="preserve"> </w:t>
      </w:r>
      <w:r w:rsidRPr="00C453E4">
        <w:rPr>
          <w:rFonts w:ascii="Times New Roman" w:hAnsi="Times New Roman"/>
          <w:sz w:val="24"/>
          <w:szCs w:val="24"/>
        </w:rPr>
        <w:t>«Уроки психологического развития в средней школе (</w:t>
      </w:r>
      <w:r w:rsidRPr="00C453E4">
        <w:rPr>
          <w:rFonts w:ascii="Times New Roman" w:hAnsi="Times New Roman"/>
          <w:sz w:val="24"/>
          <w:szCs w:val="24"/>
          <w:lang w:val="en-US"/>
        </w:rPr>
        <w:t>V</w:t>
      </w:r>
      <w:r w:rsidRPr="00C453E4">
        <w:rPr>
          <w:rFonts w:ascii="Times New Roman" w:hAnsi="Times New Roman"/>
          <w:sz w:val="24"/>
          <w:szCs w:val="24"/>
        </w:rPr>
        <w:t>-</w:t>
      </w:r>
      <w:r w:rsidRPr="00C453E4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классы)» Локаловой Н.П., </w:t>
      </w:r>
      <w:r w:rsidRPr="008B6F0E">
        <w:rPr>
          <w:rFonts w:ascii="Times New Roman" w:hAnsi="Times New Roman"/>
          <w:sz w:val="24"/>
          <w:szCs w:val="24"/>
        </w:rPr>
        <w:t>«Внеурочная деятельность. Программа развития познавательных способносте</w:t>
      </w:r>
      <w:r>
        <w:rPr>
          <w:rFonts w:ascii="Times New Roman" w:hAnsi="Times New Roman"/>
          <w:sz w:val="24"/>
          <w:szCs w:val="24"/>
        </w:rPr>
        <w:t xml:space="preserve">й учащихся. 5-8 классы» </w:t>
      </w:r>
      <w:r w:rsidRPr="00C453E4">
        <w:rPr>
          <w:rStyle w:val="FontStyle60"/>
          <w:sz w:val="24"/>
          <w:szCs w:val="24"/>
        </w:rPr>
        <w:t>Н. А. Криволаповой</w:t>
      </w:r>
      <w:r>
        <w:rPr>
          <w:rFonts w:ascii="Times New Roman" w:hAnsi="Times New Roman"/>
          <w:sz w:val="24"/>
          <w:szCs w:val="24"/>
        </w:rPr>
        <w:t>,</w:t>
      </w:r>
      <w:r w:rsidRPr="003645DB">
        <w:rPr>
          <w:rFonts w:ascii="Times New Roman" w:hAnsi="Times New Roman"/>
          <w:sz w:val="24"/>
          <w:szCs w:val="24"/>
          <w:lang w:eastAsia="ru-RU"/>
        </w:rPr>
        <w:t xml:space="preserve"> «Тропинка к своему Я. Уроки психологии в средней школе (5–6 классы)»</w:t>
      </w:r>
      <w:r w:rsidRPr="00A129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5DB">
        <w:rPr>
          <w:rFonts w:ascii="Times New Roman" w:hAnsi="Times New Roman"/>
          <w:sz w:val="24"/>
          <w:szCs w:val="24"/>
          <w:lang w:eastAsia="ru-RU"/>
        </w:rPr>
        <w:t>О. В. Хухлаевой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7E4E" w:rsidRDefault="00AA7E4E" w:rsidP="003D2B6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sz w:val="24"/>
          <w:szCs w:val="24"/>
        </w:rPr>
        <w:t>5.</w:t>
      </w:r>
      <w:r w:rsidRPr="00883460">
        <w:rPr>
          <w:rFonts w:ascii="Times New Roman" w:hAnsi="Times New Roman"/>
          <w:sz w:val="24"/>
          <w:szCs w:val="24"/>
        </w:rPr>
        <w:t xml:space="preserve"> </w:t>
      </w:r>
      <w:r w:rsidRPr="00883460">
        <w:rPr>
          <w:rFonts w:ascii="Times New Roman" w:hAnsi="Times New Roman"/>
          <w:b/>
          <w:sz w:val="24"/>
          <w:szCs w:val="24"/>
        </w:rPr>
        <w:t>Аналитическая работа</w:t>
      </w:r>
      <w:r w:rsidRPr="00883460">
        <w:rPr>
          <w:rFonts w:ascii="Times New Roman" w:hAnsi="Times New Roman"/>
          <w:sz w:val="24"/>
          <w:szCs w:val="24"/>
        </w:rPr>
        <w:t>, направленная на осмысление итогов  деятельности по психолого-педагогическому сопровождению ФГОС ООО, планирование работы на следующий год.</w:t>
      </w:r>
    </w:p>
    <w:p w:rsidR="00AA7E4E" w:rsidRDefault="00AA7E4E" w:rsidP="00BB11F8">
      <w:pPr>
        <w:spacing w:after="0"/>
        <w:ind w:firstLine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9E5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4549E5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Pr="004549E5">
        <w:rPr>
          <w:rFonts w:ascii="Times New Roman" w:hAnsi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549E5">
        <w:rPr>
          <w:rFonts w:ascii="Times New Roman" w:hAnsi="Times New Roman"/>
          <w:b/>
          <w:sz w:val="24"/>
          <w:szCs w:val="24"/>
          <w:lang w:eastAsia="ru-RU"/>
        </w:rPr>
        <w:t>-8 классы)</w:t>
      </w:r>
    </w:p>
    <w:p w:rsidR="00AA7E4E" w:rsidRPr="004549E5" w:rsidRDefault="00AA7E4E" w:rsidP="00BB11F8">
      <w:pPr>
        <w:spacing w:after="0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BB11F8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фронтальная (рубежная) и индивидуальная</w:t>
      </w:r>
      <w:r w:rsidRPr="00883460">
        <w:rPr>
          <w:rFonts w:ascii="Times New Roman" w:hAnsi="Times New Roman"/>
          <w:sz w:val="24"/>
          <w:szCs w:val="24"/>
        </w:rPr>
        <w:t xml:space="preserve"> диагностика. Ее результаты заносятся в «Индивидуальные карты учащихся» и «Итоговые бланки аналитических отчетов» </w:t>
      </w:r>
      <w:r w:rsidRPr="0052433C">
        <w:rPr>
          <w:rFonts w:ascii="Times New Roman" w:hAnsi="Times New Roman"/>
          <w:i/>
          <w:color w:val="000000"/>
          <w:sz w:val="24"/>
          <w:szCs w:val="24"/>
        </w:rPr>
        <w:t xml:space="preserve">(см. приложение 1), </w:t>
      </w:r>
      <w:r w:rsidRPr="0052433C">
        <w:rPr>
          <w:rFonts w:ascii="Times New Roman" w:hAnsi="Times New Roman"/>
          <w:color w:val="000000"/>
          <w:sz w:val="24"/>
          <w:szCs w:val="24"/>
        </w:rPr>
        <w:t>заполняется сводная ведомость сформированности УУД учащихся (</w:t>
      </w:r>
      <w:r w:rsidRPr="0052433C"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  <w:r w:rsidRPr="0052433C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адаптационная карта наблюдений.</w:t>
      </w:r>
    </w:p>
    <w:p w:rsidR="00AA7E4E" w:rsidRDefault="00AA7E4E" w:rsidP="00BB11F8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по психолого-педагогическому сопровождению</w:t>
      </w:r>
      <w:r w:rsidRPr="001B43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учащихся 6 класса</w:t>
      </w:r>
      <w:r w:rsidRPr="001B4313">
        <w:rPr>
          <w:rFonts w:ascii="Times New Roman" w:hAnsi="Times New Roman"/>
          <w:sz w:val="24"/>
          <w:szCs w:val="24"/>
          <w:lang w:eastAsia="ru-RU"/>
        </w:rPr>
        <w:t xml:space="preserve"> определяется запросом со стороны родителей учащихся и администрации образовательного учреждения. </w:t>
      </w:r>
    </w:p>
    <w:p w:rsidR="00AA7E4E" w:rsidRDefault="00AA7E4E" w:rsidP="00BB11F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276"/>
        <w:gridCol w:w="1843"/>
        <w:gridCol w:w="1701"/>
        <w:gridCol w:w="1559"/>
        <w:gridCol w:w="1985"/>
      </w:tblGrid>
      <w:tr w:rsidR="00AA7E4E" w:rsidRPr="003750B6" w:rsidTr="00D4219D">
        <w:tc>
          <w:tcPr>
            <w:tcW w:w="4928" w:type="dxa"/>
            <w:gridSpan w:val="3"/>
          </w:tcPr>
          <w:p w:rsidR="00AA7E4E" w:rsidRPr="00EE1931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E193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 четверть - 2 четверть (октябрь -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E193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ноябрь)</w:t>
            </w:r>
          </w:p>
        </w:tc>
        <w:tc>
          <w:tcPr>
            <w:tcW w:w="1701" w:type="dxa"/>
          </w:tcPr>
          <w:p w:rsidR="00AA7E4E" w:rsidRPr="00EE1931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E193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AA7E4E" w:rsidRPr="00EE1931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E193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985" w:type="dxa"/>
          </w:tcPr>
          <w:p w:rsidR="00AA7E4E" w:rsidRPr="00EE1931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E193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 четверть</w:t>
            </w:r>
          </w:p>
        </w:tc>
      </w:tr>
      <w:tr w:rsidR="00AA7E4E" w:rsidRPr="003750B6" w:rsidTr="00D4219D">
        <w:tc>
          <w:tcPr>
            <w:tcW w:w="1809" w:type="dxa"/>
            <w:vAlign w:val="bottom"/>
          </w:tcPr>
          <w:p w:rsidR="00AA7E4E" w:rsidRPr="00625AD7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in;margin-top:34.3pt;width:18.7pt;height:.85pt;z-index:251664896;mso-position-horizontal-relative:text;mso-position-vertical-relative:text" o:connectortype="straight">
                  <v:stroke endarrow="block"/>
                </v:shape>
              </w:pict>
            </w:r>
            <w:r w:rsidRPr="00625AD7">
              <w:rPr>
                <w:rFonts w:ascii="Times New Roman" w:hAnsi="Times New Roman"/>
              </w:rPr>
              <w:t>Реализация решений итогового педсовета проведенного в конце года  по 5 классам</w:t>
            </w:r>
          </w:p>
        </w:tc>
        <w:tc>
          <w:tcPr>
            <w:tcW w:w="1276" w:type="dxa"/>
          </w:tcPr>
          <w:p w:rsidR="00AA7E4E" w:rsidRPr="00625AD7" w:rsidRDefault="00AA7E4E" w:rsidP="00D4219D">
            <w:pPr>
              <w:spacing w:after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44.8pt;margin-top:35.05pt;width:18.7pt;height:.85pt;z-index:251663872;mso-position-horizontal-relative:text;mso-position-vertical-relative:text" o:connectortype="straight">
                  <v:stroke endarrow="block"/>
                </v:shape>
              </w:pict>
            </w:r>
            <w:r w:rsidRPr="00625AD7"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1843" w:type="dxa"/>
          </w:tcPr>
          <w:p w:rsidR="00AA7E4E" w:rsidRPr="00EE1931" w:rsidRDefault="00AA7E4E" w:rsidP="00D4219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77.85pt;margin-top:35.05pt;width:18.7pt;height:.85pt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</w:r>
            <w:r w:rsidRPr="00DE1AB4">
              <w:rPr>
                <w:rFonts w:ascii="Times New Roman" w:hAnsi="Times New Roman"/>
              </w:rPr>
              <w:pict>
                <v:oval id="_x0000_s1036" style="width:86.4pt;height:71.25pt;mso-position-horizontal-relative:char;mso-position-vertical-relative:line" o:allowincell="f">
                  <v:textbox style="mso-next-textbox:#_x0000_s1036">
                    <w:txbxContent>
                      <w:p w:rsidR="00AA7E4E" w:rsidRDefault="00AA7E4E" w:rsidP="00BB11F8">
                        <w:pPr>
                          <w:pStyle w:val="BodyText"/>
                          <w:spacing w:before="0" w:beforeAutospacing="0" w:after="0" w:afterAutospacing="0"/>
                          <w:ind w:left="-142"/>
                          <w:jc w:val="center"/>
                        </w:pPr>
                        <w:r>
                          <w:t>Малый педсовет</w:t>
                        </w:r>
                      </w:p>
                    </w:txbxContent>
                  </v:textbox>
                  <w10:anchorlock/>
                </v:oval>
              </w:pict>
            </w:r>
          </w:p>
        </w:tc>
        <w:tc>
          <w:tcPr>
            <w:tcW w:w="1701" w:type="dxa"/>
            <w:vAlign w:val="center"/>
          </w:tcPr>
          <w:p w:rsidR="00AA7E4E" w:rsidRPr="00F17C90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17C90">
              <w:rPr>
                <w:rFonts w:ascii="Times New Roman" w:hAnsi="Times New Roman"/>
              </w:rPr>
              <w:t>Коррекционно-развивающая работа по формированию УУД совместно с педагогами</w:t>
            </w:r>
          </w:p>
        </w:tc>
        <w:tc>
          <w:tcPr>
            <w:tcW w:w="1559" w:type="dxa"/>
            <w:vAlign w:val="center"/>
          </w:tcPr>
          <w:p w:rsidR="00AA7E4E" w:rsidRPr="00F17C90" w:rsidRDefault="00AA7E4E" w:rsidP="00D4219D">
            <w:pPr>
              <w:spacing w:after="0"/>
              <w:ind w:right="-12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59pt;margin-top:30.4pt;width:18.7pt;height:.85pt;z-index:251662848;mso-position-horizontal-relative:text;mso-position-vertical-relative:text" o:connectortype="straight">
                  <v:stroke endarrow="block"/>
                </v:shape>
              </w:pict>
            </w:r>
            <w:r w:rsidRPr="00F17C90">
              <w:rPr>
                <w:rFonts w:ascii="Times New Roman" w:hAnsi="Times New Roman"/>
              </w:rPr>
              <w:t>Коррекционно-развивающая работа по формированию УУД совместно с педагогами</w:t>
            </w:r>
          </w:p>
        </w:tc>
        <w:tc>
          <w:tcPr>
            <w:tcW w:w="1985" w:type="dxa"/>
          </w:tcPr>
          <w:p w:rsidR="00AA7E4E" w:rsidRPr="00EE1931" w:rsidRDefault="00AA7E4E" w:rsidP="00D4219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oval id="_x0000_s1038" style="position:absolute;left:0;text-align:left;margin-left:-3.35pt;margin-top:4.85pt;width:80.25pt;height:62.3pt;z-index:251660800;mso-position-horizontal-relative:text;mso-position-vertical-relative:text">
                  <v:textbox style="mso-next-textbox:#_x0000_s1038">
                    <w:txbxContent>
                      <w:p w:rsidR="00AA7E4E" w:rsidRDefault="00AA7E4E" w:rsidP="00BB11F8">
                        <w:pPr>
                          <w:pStyle w:val="BodyText"/>
                          <w:spacing w:before="0" w:beforeAutospacing="0" w:after="0" w:afterAutospacing="0"/>
                          <w:ind w:hanging="142"/>
                          <w:jc w:val="center"/>
                        </w:pPr>
                        <w:r>
                          <w:t>Малый педсовет</w:t>
                        </w:r>
                      </w:p>
                      <w:p w:rsidR="00AA7E4E" w:rsidRDefault="00AA7E4E" w:rsidP="00BB11F8">
                        <w:pPr>
                          <w:pStyle w:val="BodyText"/>
                          <w:spacing w:before="0" w:beforeAutospacing="0" w:after="0" w:afterAutospacing="0"/>
                          <w:ind w:right="-170" w:hanging="142"/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</w:tr>
    </w:tbl>
    <w:p w:rsidR="00AA7E4E" w:rsidRPr="001B4313" w:rsidRDefault="00AA7E4E" w:rsidP="00BB11F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A7E4E" w:rsidRDefault="00AA7E4E" w:rsidP="00BB11F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7-8 классах продолжается работа по психолого-педагогическому сопровождению</w:t>
      </w:r>
      <w:r w:rsidRPr="001B43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учащихся:</w:t>
      </w:r>
    </w:p>
    <w:p w:rsidR="00AA7E4E" w:rsidRPr="001B4313" w:rsidRDefault="00AA7E4E" w:rsidP="00BB11F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398"/>
        <w:gridCol w:w="1749"/>
        <w:gridCol w:w="1597"/>
        <w:gridCol w:w="2612"/>
        <w:gridCol w:w="1997"/>
      </w:tblGrid>
      <w:tr w:rsidR="00AA7E4E" w:rsidRPr="001B4313" w:rsidTr="00D4219D">
        <w:trPr>
          <w:trHeight w:val="278"/>
          <w:jc w:val="center"/>
        </w:trPr>
        <w:tc>
          <w:tcPr>
            <w:tcW w:w="1880" w:type="pct"/>
            <w:gridSpan w:val="3"/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4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1B4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(сентябрь- декабрь)</w:t>
            </w:r>
          </w:p>
        </w:tc>
        <w:tc>
          <w:tcPr>
            <w:tcW w:w="803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1B4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-3</w:t>
            </w:r>
            <w:r w:rsidRPr="001B4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13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13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004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313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AA7E4E" w:rsidRPr="001B4313" w:rsidTr="00D4219D">
        <w:trPr>
          <w:trHeight w:val="1405"/>
          <w:jc w:val="center"/>
        </w:trPr>
        <w:tc>
          <w:tcPr>
            <w:tcW w:w="801" w:type="pct"/>
            <w:tcBorders>
              <w:right w:val="nil"/>
            </w:tcBorders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7">
              <w:rPr>
                <w:rFonts w:ascii="Times New Roman" w:hAnsi="Times New Roman"/>
              </w:rPr>
              <w:t xml:space="preserve">Реализация решений итогового педсовета проведенного в конце года  по </w:t>
            </w:r>
            <w:r>
              <w:rPr>
                <w:rFonts w:ascii="Times New Roman" w:hAnsi="Times New Roman"/>
              </w:rPr>
              <w:t>6</w:t>
            </w:r>
            <w:r w:rsidRPr="00625AD7">
              <w:rPr>
                <w:rFonts w:ascii="Times New Roman" w:hAnsi="Times New Roman"/>
              </w:rPr>
              <w:t xml:space="preserve"> классам</w:t>
            </w:r>
            <w:r w:rsidRPr="001B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left w:val="nil"/>
            </w:tcBorders>
          </w:tcPr>
          <w:p w:rsidR="00AA7E4E" w:rsidRPr="00120B30" w:rsidRDefault="00AA7E4E" w:rsidP="00D4219D">
            <w:pPr>
              <w:spacing w:after="0"/>
              <w:jc w:val="center"/>
              <w:rPr>
                <w:noProof/>
                <w:lang w:eastAsia="ru-RU"/>
              </w:rPr>
            </w:pPr>
          </w:p>
        </w:tc>
        <w:tc>
          <w:tcPr>
            <w:tcW w:w="879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90">
              <w:rPr>
                <w:rFonts w:ascii="Times New Roman" w:hAnsi="Times New Roman"/>
              </w:rPr>
              <w:t>Коррекционно-развивающая работа по формированию УУД совместно с педагогами</w:t>
            </w: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70.85pt;margin-top:28.45pt;width:18.7pt;height:.85pt;z-index:251666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03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7"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1313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40" style="position:absolute;left:0;text-align:left;margin-left:15.1pt;margin-top:10.9pt;width:80.25pt;height:62.3pt;z-index:251665920;mso-position-horizontal-relative:text;mso-position-vertical-relative:text">
                  <v:textbox style="mso-next-textbox:#_x0000_s1040">
                    <w:txbxContent>
                      <w:p w:rsidR="00AA7E4E" w:rsidRDefault="00AA7E4E" w:rsidP="00BB11F8">
                        <w:pPr>
                          <w:pStyle w:val="BodyText"/>
                          <w:spacing w:before="0" w:beforeAutospacing="0" w:after="0" w:afterAutospacing="0"/>
                          <w:ind w:hanging="142"/>
                          <w:jc w:val="center"/>
                        </w:pPr>
                        <w:r>
                          <w:t>Малый педсовет</w:t>
                        </w:r>
                      </w:p>
                      <w:p w:rsidR="00AA7E4E" w:rsidRDefault="00AA7E4E" w:rsidP="00BB11F8">
                        <w:pPr>
                          <w:pStyle w:val="BodyText"/>
                          <w:spacing w:before="0" w:beforeAutospacing="0" w:after="0" w:afterAutospacing="0"/>
                          <w:ind w:right="-170" w:hanging="142"/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1004" w:type="pct"/>
          </w:tcPr>
          <w:p w:rsidR="00AA7E4E" w:rsidRPr="001B4313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90">
              <w:rPr>
                <w:rFonts w:ascii="Times New Roman" w:hAnsi="Times New Roman"/>
              </w:rPr>
              <w:t>Коррекционно-развивающая работа по формированию УУД совместно с педагогами</w:t>
            </w:r>
          </w:p>
        </w:tc>
      </w:tr>
    </w:tbl>
    <w:p w:rsidR="00AA7E4E" w:rsidRDefault="00AA7E4E" w:rsidP="003D2B65">
      <w:pPr>
        <w:spacing w:after="0"/>
        <w:ind w:firstLine="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E4E" w:rsidRDefault="00AA7E4E" w:rsidP="004A69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E4E" w:rsidRDefault="00AA7E4E" w:rsidP="004A69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3E5F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603E5F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Pr="00603E5F">
        <w:rPr>
          <w:rFonts w:ascii="Times New Roman" w:hAnsi="Times New Roman"/>
          <w:b/>
          <w:sz w:val="24"/>
          <w:szCs w:val="24"/>
        </w:rPr>
        <w:t xml:space="preserve">  (9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AA7E4E" w:rsidRDefault="00AA7E4E" w:rsidP="004A69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4A693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рубежная</w:t>
      </w:r>
      <w:r w:rsidRPr="00883460">
        <w:rPr>
          <w:rFonts w:ascii="Times New Roman" w:hAnsi="Times New Roman"/>
          <w:sz w:val="24"/>
          <w:szCs w:val="24"/>
        </w:rPr>
        <w:t xml:space="preserve"> и индивидуальная диагностика. Ее результаты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883460">
        <w:rPr>
          <w:rFonts w:ascii="Times New Roman" w:hAnsi="Times New Roman"/>
          <w:sz w:val="24"/>
          <w:szCs w:val="24"/>
        </w:rPr>
        <w:t xml:space="preserve">заносятся в «Индивидуальные карты учащихся» и «Итоговые бланки </w:t>
      </w:r>
      <w:r w:rsidRPr="00AA1127">
        <w:rPr>
          <w:rFonts w:ascii="Times New Roman" w:hAnsi="Times New Roman"/>
          <w:color w:val="000000"/>
          <w:sz w:val="24"/>
          <w:szCs w:val="24"/>
        </w:rPr>
        <w:t xml:space="preserve">аналитических отчетов» </w:t>
      </w:r>
      <w:r w:rsidRPr="00AA1127">
        <w:rPr>
          <w:rFonts w:ascii="Times New Roman" w:hAnsi="Times New Roman"/>
          <w:i/>
          <w:color w:val="000000"/>
          <w:sz w:val="24"/>
          <w:szCs w:val="24"/>
        </w:rPr>
        <w:t xml:space="preserve">(см. приложение 1), </w:t>
      </w:r>
      <w:r w:rsidRPr="00AA1127">
        <w:rPr>
          <w:rFonts w:ascii="Times New Roman" w:hAnsi="Times New Roman"/>
          <w:color w:val="000000"/>
          <w:sz w:val="24"/>
          <w:szCs w:val="24"/>
        </w:rPr>
        <w:t>заполняется сводная ведомость сформированности УУД учащихся на начало учебного года и на конец учебного года (</w:t>
      </w:r>
      <w:r w:rsidRPr="00AA1127"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  <w:r w:rsidRPr="00AA1127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460">
        <w:rPr>
          <w:rFonts w:ascii="Times New Roman" w:hAnsi="Times New Roman"/>
          <w:sz w:val="24"/>
          <w:szCs w:val="24"/>
        </w:rPr>
        <w:t xml:space="preserve">омплекс методик обследования адаптационного периода включает в себя </w:t>
      </w:r>
      <w:r>
        <w:rPr>
          <w:rFonts w:ascii="Times New Roman" w:hAnsi="Times New Roman"/>
          <w:sz w:val="24"/>
          <w:szCs w:val="24"/>
        </w:rPr>
        <w:t xml:space="preserve">не только </w:t>
      </w:r>
      <w:r w:rsidRPr="00883460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>важные</w:t>
      </w:r>
      <w:r w:rsidRPr="00883460">
        <w:rPr>
          <w:rFonts w:ascii="Times New Roman" w:hAnsi="Times New Roman"/>
          <w:sz w:val="24"/>
          <w:szCs w:val="24"/>
        </w:rPr>
        <w:t xml:space="preserve"> процессы: </w:t>
      </w:r>
      <w:r w:rsidRPr="00883460">
        <w:rPr>
          <w:rFonts w:ascii="Times New Roman" w:hAnsi="Times New Roman"/>
          <w:b/>
          <w:sz w:val="24"/>
          <w:szCs w:val="24"/>
        </w:rPr>
        <w:t>мотивация</w:t>
      </w:r>
      <w:r w:rsidRPr="00883460">
        <w:rPr>
          <w:rFonts w:ascii="Times New Roman" w:hAnsi="Times New Roman"/>
          <w:sz w:val="24"/>
          <w:szCs w:val="24"/>
        </w:rPr>
        <w:t xml:space="preserve"> учения, </w:t>
      </w:r>
      <w:r w:rsidRPr="00883460">
        <w:rPr>
          <w:rFonts w:ascii="Times New Roman" w:hAnsi="Times New Roman"/>
          <w:b/>
          <w:sz w:val="24"/>
          <w:szCs w:val="24"/>
        </w:rPr>
        <w:t>самочувствие</w:t>
      </w:r>
      <w:r w:rsidRPr="00883460">
        <w:rPr>
          <w:rFonts w:ascii="Times New Roman" w:hAnsi="Times New Roman"/>
          <w:sz w:val="24"/>
          <w:szCs w:val="24"/>
        </w:rPr>
        <w:t xml:space="preserve">, </w:t>
      </w:r>
      <w:r w:rsidRPr="00883460">
        <w:rPr>
          <w:rFonts w:ascii="Times New Roman" w:hAnsi="Times New Roman"/>
          <w:b/>
          <w:sz w:val="24"/>
          <w:szCs w:val="24"/>
        </w:rPr>
        <w:t>тревожность</w:t>
      </w:r>
      <w:r>
        <w:rPr>
          <w:rFonts w:ascii="Times New Roman" w:hAnsi="Times New Roman"/>
          <w:sz w:val="24"/>
          <w:szCs w:val="24"/>
        </w:rPr>
        <w:t xml:space="preserve">, но и диагностики, направленные на изучение профессиональных склонностей учащихся. </w:t>
      </w:r>
    </w:p>
    <w:p w:rsidR="00AA7E4E" w:rsidRDefault="00AA7E4E" w:rsidP="004A6936">
      <w:pPr>
        <w:spacing w:after="0"/>
        <w:ind w:firstLine="851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843"/>
        <w:gridCol w:w="1559"/>
        <w:gridCol w:w="1843"/>
        <w:gridCol w:w="1514"/>
        <w:gridCol w:w="1746"/>
      </w:tblGrid>
      <w:tr w:rsidR="00AA7E4E" w:rsidTr="00D91D03">
        <w:tc>
          <w:tcPr>
            <w:tcW w:w="3369" w:type="dxa"/>
            <w:gridSpan w:val="2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ноябрь</w:t>
            </w: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декабр</w:t>
            </w: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ь)</w:t>
            </w:r>
          </w:p>
        </w:tc>
        <w:tc>
          <w:tcPr>
            <w:tcW w:w="1559" w:type="dxa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43" w:type="dxa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3-4</w:t>
            </w: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260" w:type="dxa"/>
            <w:gridSpan w:val="2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 четверть (апрель-май)</w:t>
            </w:r>
          </w:p>
        </w:tc>
      </w:tr>
      <w:tr w:rsidR="00AA7E4E" w:rsidTr="00D91D03">
        <w:trPr>
          <w:trHeight w:val="1533"/>
        </w:trPr>
        <w:tc>
          <w:tcPr>
            <w:tcW w:w="1526" w:type="dxa"/>
            <w:vAlign w:val="bottom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49.6pt;margin-top:35.6pt;width:27.2pt;height:.85pt;z-index:251655680;mso-position-horizontal-relative:text;mso-position-vertical-relative:text" o:connectortype="straight">
                  <v:stroke endarrow="block"/>
                </v:shape>
              </w:pict>
            </w:r>
            <w:r w:rsidRPr="00EE1931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843" w:type="dxa"/>
          </w:tcPr>
          <w:p w:rsidR="00AA7E4E" w:rsidRPr="00EE1931" w:rsidRDefault="00AA7E4E" w:rsidP="00D91D0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81.85pt;margin-top:35.9pt;width:18.7pt;height:.85pt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</w:r>
            <w:r w:rsidRPr="00DE1AB4">
              <w:rPr>
                <w:rFonts w:ascii="Times New Roman" w:hAnsi="Times New Roman"/>
                <w:sz w:val="24"/>
                <w:szCs w:val="24"/>
              </w:rPr>
              <w:pict>
                <v:oval id="_x0000_s1043" style="width:76.65pt;height:60.4pt;mso-position-horizontal-relative:char;mso-position-vertical-relative:line" o:allowincell="f">
                  <v:textbox style="mso-next-textbox:#_x0000_s1043">
                    <w:txbxContent>
                      <w:p w:rsidR="00AA7E4E" w:rsidRDefault="00AA7E4E" w:rsidP="004A6936">
                        <w:pPr>
                          <w:pStyle w:val="BodyText"/>
                          <w:spacing w:before="0" w:beforeAutospacing="0" w:after="0" w:afterAutospacing="0"/>
                          <w:ind w:left="-142"/>
                          <w:jc w:val="center"/>
                        </w:pPr>
                        <w:r>
                          <w:t>Малый педсовет</w:t>
                        </w:r>
                      </w:p>
                    </w:txbxContent>
                  </v:textbox>
                  <w10:anchorlock/>
                </v:oval>
              </w:pict>
            </w:r>
          </w:p>
        </w:tc>
        <w:tc>
          <w:tcPr>
            <w:tcW w:w="1559" w:type="dxa"/>
            <w:vAlign w:val="center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1931">
              <w:rPr>
                <w:rFonts w:ascii="Times New Roman" w:hAnsi="Times New Roman"/>
                <w:sz w:val="24"/>
                <w:szCs w:val="24"/>
              </w:rPr>
              <w:t xml:space="preserve">азвивающая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УУД</w:t>
            </w:r>
          </w:p>
        </w:tc>
        <w:tc>
          <w:tcPr>
            <w:tcW w:w="1843" w:type="dxa"/>
            <w:vAlign w:val="center"/>
          </w:tcPr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31">
              <w:rPr>
                <w:rFonts w:ascii="Times New Roman" w:hAnsi="Times New Roman"/>
                <w:sz w:val="24"/>
                <w:szCs w:val="24"/>
              </w:rPr>
              <w:t>Углубленная</w:t>
            </w:r>
          </w:p>
          <w:p w:rsidR="00AA7E4E" w:rsidRPr="00EE1931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68.2pt;margin-top:20.4pt;width:18.7pt;height:.85pt;z-index:251659776" o:connectortype="straight">
                  <v:stroke endarrow="block"/>
                </v:shape>
              </w:pict>
            </w:r>
            <w:r w:rsidRPr="00EE1931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психоэмоционального состояния</w:t>
            </w: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75.3pt;margin-top:29.8pt;width:18.7pt;height:.85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14" w:type="dxa"/>
          </w:tcPr>
          <w:p w:rsidR="00AA7E4E" w:rsidRPr="00EE1931" w:rsidRDefault="00AA7E4E" w:rsidP="00D91D03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1931">
              <w:rPr>
                <w:rFonts w:ascii="Times New Roman" w:hAnsi="Times New Roman"/>
                <w:sz w:val="24"/>
                <w:szCs w:val="24"/>
              </w:rPr>
              <w:t xml:space="preserve">азвивающая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УУД</w:t>
            </w:r>
          </w:p>
        </w:tc>
        <w:tc>
          <w:tcPr>
            <w:tcW w:w="1746" w:type="dxa"/>
          </w:tcPr>
          <w:p w:rsidR="00AA7E4E" w:rsidRPr="00EE1931" w:rsidRDefault="00AA7E4E" w:rsidP="00D91D0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46" style="position:absolute;left:0;text-align:left;margin-left:2.1pt;margin-top:4.85pt;width:80.25pt;height:62.3pt;z-index:251656704;mso-position-horizontal-relative:text;mso-position-vertical-relative:text">
                  <v:textbox style="mso-next-textbox:#_x0000_s1046">
                    <w:txbxContent>
                      <w:p w:rsidR="00AA7E4E" w:rsidRDefault="00AA7E4E" w:rsidP="004A6936">
                        <w:pPr>
                          <w:pStyle w:val="BodyText"/>
                          <w:spacing w:before="0" w:beforeAutospacing="0" w:after="0" w:afterAutospacing="0"/>
                          <w:ind w:hanging="142"/>
                          <w:jc w:val="center"/>
                        </w:pPr>
                        <w:r>
                          <w:t>Малый педсовет</w:t>
                        </w:r>
                      </w:p>
                      <w:p w:rsidR="00AA7E4E" w:rsidRDefault="00AA7E4E" w:rsidP="004A6936">
                        <w:pPr>
                          <w:pStyle w:val="BodyText"/>
                          <w:spacing w:before="0" w:beforeAutospacing="0" w:after="0" w:afterAutospacing="0"/>
                          <w:ind w:right="-170" w:hanging="142"/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</w:tr>
    </w:tbl>
    <w:p w:rsidR="00AA7E4E" w:rsidRDefault="00AA7E4E" w:rsidP="004A69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A7E4E" w:rsidRDefault="00AA7E4E" w:rsidP="004A69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A7E4E" w:rsidRDefault="00AA7E4E" w:rsidP="004A693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03E5F">
        <w:rPr>
          <w:rFonts w:ascii="Times New Roman" w:hAnsi="Times New Roman"/>
          <w:sz w:val="24"/>
          <w:szCs w:val="24"/>
          <w:lang w:eastAsia="ru-RU"/>
        </w:rPr>
        <w:t>В рамках этого этапа предполагается:</w:t>
      </w:r>
    </w:p>
    <w:p w:rsidR="00AA7E4E" w:rsidRPr="00603E5F" w:rsidRDefault="00AA7E4E" w:rsidP="004A69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3"/>
        <w:gridCol w:w="287"/>
        <w:gridCol w:w="1563"/>
        <w:gridCol w:w="285"/>
        <w:gridCol w:w="2267"/>
        <w:gridCol w:w="389"/>
        <w:gridCol w:w="2018"/>
      </w:tblGrid>
      <w:tr w:rsidR="00AA7E4E" w:rsidRPr="00603E5F" w:rsidTr="00D91D03">
        <w:trPr>
          <w:trHeight w:val="525"/>
        </w:trPr>
        <w:tc>
          <w:tcPr>
            <w:tcW w:w="1606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3" w:type="pct"/>
          </w:tcPr>
          <w:p w:rsidR="00AA7E4E" w:rsidRPr="00603E5F" w:rsidRDefault="00AA7E4E" w:rsidP="00D91D03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79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-3</w:t>
            </w:r>
            <w:r w:rsidRPr="0060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2" w:type="pct"/>
          </w:tcPr>
          <w:p w:rsidR="00AA7E4E" w:rsidRPr="00603E5F" w:rsidRDefault="00AA7E4E" w:rsidP="00D91D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0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03E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94" w:type="pct"/>
          </w:tcPr>
          <w:p w:rsidR="00AA7E4E" w:rsidRPr="00603E5F" w:rsidRDefault="00AA7E4E" w:rsidP="00D91D03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E5F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AA7E4E" w:rsidRPr="00603E5F" w:rsidTr="00D91D03">
        <w:trPr>
          <w:trHeight w:val="1116"/>
        </w:trPr>
        <w:tc>
          <w:tcPr>
            <w:tcW w:w="1606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148.25pt;margin-top:28.85pt;width:23.45pt;height:.85pt;z-index:251652608;mso-position-horizontal-relative:text;mso-position-vertical-relative:text" o:connectortype="straight">
                  <v:stroke endarrow="block"/>
                </v:shape>
              </w:pict>
            </w:r>
            <w:r w:rsidRPr="00603E5F"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психолого-педагогических элективных курсов направленных на самоопределение подростков и выбор ими дальнейшего образовательного маршрута</w:t>
            </w:r>
          </w:p>
        </w:tc>
        <w:tc>
          <w:tcPr>
            <w:tcW w:w="143" w:type="pct"/>
            <w:tcBorders>
              <w:bottom w:val="nil"/>
            </w:tcBorders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68.9pt;margin-top:25.05pt;width:22.45pt;height:0;z-index:251654656;mso-position-horizontal-relative:text;mso-position-vertical-relative:text" o:connectortype="straight">
                  <v:stroke endarrow="block"/>
                </v:shape>
              </w:pict>
            </w:r>
            <w:r w:rsidRPr="00603E5F">
              <w:rPr>
                <w:rFonts w:ascii="Times New Roman" w:hAnsi="Times New Roman"/>
                <w:sz w:val="24"/>
                <w:szCs w:val="24"/>
              </w:rPr>
              <w:t xml:space="preserve">Проведение профильных элективных курсов </w:t>
            </w:r>
          </w:p>
        </w:tc>
        <w:tc>
          <w:tcPr>
            <w:tcW w:w="142" w:type="pct"/>
            <w:tcBorders>
              <w:bottom w:val="nil"/>
            </w:tcBorders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101.05pt;margin-top:28.85pt;width:21.5pt;height:0;z-index:251653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</w:t>
            </w:r>
            <w:r w:rsidRPr="0060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иагностика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направленная на самоопределение учащихся</w:t>
            </w:r>
          </w:p>
        </w:tc>
        <w:tc>
          <w:tcPr>
            <w:tcW w:w="194" w:type="pct"/>
            <w:tcBorders>
              <w:bottom w:val="nil"/>
            </w:tcBorders>
          </w:tcPr>
          <w:p w:rsidR="00AA7E4E" w:rsidRPr="00603E5F" w:rsidRDefault="00AA7E4E" w:rsidP="00D91D03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AA7E4E" w:rsidRPr="00BF764A" w:rsidRDefault="00AA7E4E" w:rsidP="00D91D03">
            <w:pPr>
              <w:pStyle w:val="BodyText"/>
              <w:spacing w:before="0" w:beforeAutospacing="0" w:after="0" w:afterAutospacing="0"/>
              <w:ind w:right="-170"/>
            </w:pPr>
            <w:r>
              <w:t>Малый педсовет</w:t>
            </w:r>
            <w:r w:rsidRPr="00BF764A">
              <w:t xml:space="preserve"> по готовности к выбору учащимися индивидуального образовательного маршрута</w:t>
            </w:r>
          </w:p>
        </w:tc>
      </w:tr>
    </w:tbl>
    <w:p w:rsidR="00AA7E4E" w:rsidRPr="00603E5F" w:rsidRDefault="00AA7E4E" w:rsidP="00603E5F">
      <w:pPr>
        <w:tabs>
          <w:tab w:val="left" w:pos="426"/>
        </w:tabs>
        <w:spacing w:after="0"/>
        <w:rPr>
          <w:szCs w:val="28"/>
          <w:lang w:eastAsia="ru-RU"/>
        </w:rPr>
      </w:pPr>
    </w:p>
    <w:p w:rsidR="00AA7E4E" w:rsidRPr="00603E5F" w:rsidRDefault="00AA7E4E" w:rsidP="004549E5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603E5F">
        <w:rPr>
          <w:rFonts w:ascii="Times New Roman" w:hAnsi="Times New Roman"/>
          <w:sz w:val="24"/>
          <w:szCs w:val="24"/>
        </w:rPr>
        <w:t>Проведение психолого-педагогических элективных курсов направленных на самоопределение подростков и выбор ими дальнейшего образо</w:t>
      </w:r>
      <w:r>
        <w:rPr>
          <w:rFonts w:ascii="Times New Roman" w:hAnsi="Times New Roman"/>
          <w:sz w:val="24"/>
          <w:szCs w:val="24"/>
        </w:rPr>
        <w:t>вательного маршрута.</w:t>
      </w:r>
    </w:p>
    <w:p w:rsidR="00AA7E4E" w:rsidRPr="00603E5F" w:rsidRDefault="00AA7E4E" w:rsidP="00603E5F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603E5F">
        <w:rPr>
          <w:rFonts w:ascii="Times New Roman" w:hAnsi="Times New Roman"/>
          <w:sz w:val="24"/>
          <w:szCs w:val="24"/>
        </w:rPr>
        <w:t>Проведение профильных элективных кур</w:t>
      </w:r>
      <w:r>
        <w:rPr>
          <w:rFonts w:ascii="Times New Roman" w:hAnsi="Times New Roman"/>
          <w:sz w:val="24"/>
          <w:szCs w:val="24"/>
        </w:rPr>
        <w:t>сов.</w:t>
      </w:r>
    </w:p>
    <w:p w:rsidR="00AA7E4E" w:rsidRPr="00603E5F" w:rsidRDefault="00AA7E4E" w:rsidP="00603E5F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603E5F">
        <w:rPr>
          <w:rFonts w:ascii="Times New Roman" w:hAnsi="Times New Roman"/>
          <w:sz w:val="24"/>
          <w:szCs w:val="24"/>
          <w:lang w:eastAsia="ru-RU"/>
        </w:rPr>
        <w:t xml:space="preserve">Проведение психолого-педагогической диагностики, направленной на </w:t>
      </w:r>
      <w:r>
        <w:rPr>
          <w:rFonts w:ascii="Times New Roman" w:hAnsi="Times New Roman"/>
          <w:sz w:val="24"/>
          <w:szCs w:val="24"/>
          <w:lang w:eastAsia="ru-RU"/>
        </w:rPr>
        <w:t>самоопределение учащихся и</w:t>
      </w:r>
      <w:r w:rsidRPr="00603E5F">
        <w:rPr>
          <w:rFonts w:ascii="Times New Roman" w:hAnsi="Times New Roman"/>
          <w:sz w:val="24"/>
          <w:szCs w:val="24"/>
          <w:lang w:eastAsia="ru-RU"/>
        </w:rPr>
        <w:t xml:space="preserve"> готовности к выбору индивидуального образовательного маршрута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завершении обучения в 9 классе.</w:t>
      </w:r>
      <w:r w:rsidRPr="00603E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E4E" w:rsidRPr="00603E5F" w:rsidRDefault="00AA7E4E" w:rsidP="00603E5F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603E5F">
        <w:rPr>
          <w:rFonts w:ascii="Times New Roman" w:hAnsi="Times New Roman"/>
          <w:sz w:val="24"/>
          <w:szCs w:val="24"/>
          <w:lang w:eastAsia="ru-RU"/>
        </w:rPr>
        <w:t>Проведение индивидуальных и групповых консультаций родителей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7E4E" w:rsidRDefault="00AA7E4E" w:rsidP="00B62854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603E5F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педагогического совета </w:t>
      </w:r>
      <w:r w:rsidRPr="00603E5F">
        <w:rPr>
          <w:rFonts w:ascii="Times New Roman" w:hAnsi="Times New Roman"/>
          <w:sz w:val="24"/>
          <w:szCs w:val="24"/>
        </w:rPr>
        <w:t>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</w:t>
      </w:r>
      <w:r>
        <w:rPr>
          <w:rFonts w:ascii="Times New Roman" w:hAnsi="Times New Roman"/>
          <w:sz w:val="24"/>
          <w:szCs w:val="24"/>
        </w:rPr>
        <w:t>.</w:t>
      </w: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3D2B6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AA7E4E" w:rsidRPr="00963230" w:rsidRDefault="00AA7E4E" w:rsidP="0096323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63230">
        <w:rPr>
          <w:rFonts w:ascii="Times New Roman" w:hAnsi="Times New Roman"/>
          <w:b/>
          <w:sz w:val="24"/>
          <w:szCs w:val="24"/>
        </w:rPr>
        <w:t>Диагностический инструментарий</w:t>
      </w:r>
    </w:p>
    <w:p w:rsidR="00AA7E4E" w:rsidRDefault="00AA7E4E" w:rsidP="00963230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63230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Приложение № 1</w:t>
      </w:r>
    </w:p>
    <w:p w:rsidR="00AA7E4E" w:rsidRPr="00963230" w:rsidRDefault="00AA7E4E" w:rsidP="00963230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Pr="00963230" w:rsidRDefault="00AA7E4E" w:rsidP="0096323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3230">
        <w:rPr>
          <w:rFonts w:ascii="Times New Roman" w:hAnsi="Times New Roman"/>
          <w:b/>
          <w:sz w:val="24"/>
          <w:szCs w:val="24"/>
          <w:lang w:eastAsia="ru-RU"/>
        </w:rPr>
        <w:t xml:space="preserve">Аналитический отчет </w:t>
      </w:r>
    </w:p>
    <w:p w:rsidR="00AA7E4E" w:rsidRDefault="00AA7E4E" w:rsidP="0096323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3230">
        <w:rPr>
          <w:rFonts w:ascii="Times New Roman" w:hAnsi="Times New Roman"/>
          <w:b/>
          <w:sz w:val="24"/>
          <w:szCs w:val="24"/>
          <w:lang w:eastAsia="ru-RU"/>
        </w:rPr>
        <w:t>по результатам социально-психологической адаптации учащихся при переходе в среднее звено и уровня сформированности УУД</w:t>
      </w:r>
    </w:p>
    <w:p w:rsidR="00AA7E4E" w:rsidRPr="00963230" w:rsidRDefault="00AA7E4E" w:rsidP="0096323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7E4E" w:rsidRDefault="00AA7E4E" w:rsidP="00963230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63230">
        <w:rPr>
          <w:rFonts w:ascii="Times New Roman" w:hAnsi="Times New Roman"/>
          <w:i/>
          <w:sz w:val="24"/>
          <w:szCs w:val="24"/>
          <w:lang w:eastAsia="ru-RU"/>
        </w:rPr>
        <w:t>(заполняется на основе данных, полученных при диагностике по методике Александровской Э.М. в модификации Еськиной Е.С. и Больбот Т.Л.)</w:t>
      </w:r>
    </w:p>
    <w:p w:rsidR="00AA7E4E" w:rsidRPr="00963230" w:rsidRDefault="00AA7E4E" w:rsidP="00963230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AA7E4E" w:rsidRPr="00963230" w:rsidRDefault="00AA7E4E" w:rsidP="0096323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3230">
        <w:rPr>
          <w:rFonts w:ascii="Times New Roman" w:hAnsi="Times New Roman"/>
          <w:sz w:val="24"/>
          <w:szCs w:val="24"/>
          <w:lang w:eastAsia="ru-RU"/>
        </w:rPr>
        <w:t>Общее количество учащихся 5</w:t>
      </w:r>
      <w:r>
        <w:rPr>
          <w:rFonts w:ascii="Times New Roman" w:hAnsi="Times New Roman"/>
          <w:sz w:val="24"/>
          <w:szCs w:val="24"/>
          <w:lang w:eastAsia="ru-RU"/>
        </w:rPr>
        <w:t>-(6)</w:t>
      </w:r>
      <w:r w:rsidRPr="00963230"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    </w:t>
      </w:r>
      <w:r w:rsidRPr="00963230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бследовано на УУД _____________</w:t>
      </w:r>
    </w:p>
    <w:p w:rsidR="00AA7E4E" w:rsidRPr="00963230" w:rsidRDefault="00AA7E4E" w:rsidP="0096323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3261"/>
        <w:gridCol w:w="1701"/>
        <w:gridCol w:w="1276"/>
        <w:gridCol w:w="1276"/>
        <w:gridCol w:w="1133"/>
      </w:tblGrid>
      <w:tr w:rsidR="00AA7E4E" w:rsidRPr="00963230" w:rsidTr="00377ED9">
        <w:trPr>
          <w:trHeight w:val="698"/>
        </w:trPr>
        <w:tc>
          <w:tcPr>
            <w:tcW w:w="750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числа прошедших обследование </w:t>
            </w: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Выше среднего</w:t>
            </w: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уровня</w:t>
            </w: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845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Ниже среднего</w:t>
            </w: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0845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уровня</w:t>
            </w: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trHeight w:val="537"/>
        </w:trPr>
        <w:tc>
          <w:tcPr>
            <w:tcW w:w="750" w:type="pct"/>
            <w:vMerge w:val="restar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603" w:type="pct"/>
          </w:tcPr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2)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trHeight w:val="322"/>
        </w:trPr>
        <w:tc>
          <w:tcPr>
            <w:tcW w:w="750" w:type="pct"/>
            <w:vMerge/>
          </w:tcPr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</w:tcPr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благополучие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4)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trHeight w:val="346"/>
        </w:trPr>
        <w:tc>
          <w:tcPr>
            <w:tcW w:w="750" w:type="pct"/>
            <w:vMerge w:val="restar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Регулятив-ные</w:t>
            </w:r>
          </w:p>
        </w:tc>
        <w:tc>
          <w:tcPr>
            <w:tcW w:w="1603" w:type="pc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Целеполагание 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2)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trHeight w:val="342"/>
        </w:trPr>
        <w:tc>
          <w:tcPr>
            <w:tcW w:w="750" w:type="pct"/>
            <w:vMerge/>
            <w:textDirection w:val="btLr"/>
          </w:tcPr>
          <w:p w:rsidR="00AA7E4E" w:rsidRPr="00963230" w:rsidRDefault="00AA7E4E" w:rsidP="003D2B65">
            <w:pPr>
              <w:spacing w:after="0"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3)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trHeight w:val="367"/>
        </w:trPr>
        <w:tc>
          <w:tcPr>
            <w:tcW w:w="750" w:type="pct"/>
            <w:vMerge w:val="restar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603" w:type="pc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активность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1)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trHeight w:val="334"/>
        </w:trPr>
        <w:tc>
          <w:tcPr>
            <w:tcW w:w="750" w:type="pct"/>
            <w:vMerge/>
            <w:textDirection w:val="btLr"/>
          </w:tcPr>
          <w:p w:rsidR="00AA7E4E" w:rsidRPr="00963230" w:rsidRDefault="00AA7E4E" w:rsidP="003D2B65">
            <w:pPr>
              <w:spacing w:after="0"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</w:tcPr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знаний, успеваемость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4)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cantSplit/>
          <w:trHeight w:val="345"/>
        </w:trPr>
        <w:tc>
          <w:tcPr>
            <w:tcW w:w="750" w:type="pct"/>
            <w:vMerge w:val="restar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Коммуника-тивные </w:t>
            </w:r>
          </w:p>
        </w:tc>
        <w:tc>
          <w:tcPr>
            <w:tcW w:w="1603" w:type="pct"/>
          </w:tcPr>
          <w:p w:rsidR="00AA7E4E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одноклассниками </w:t>
            </w:r>
          </w:p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3, шкала 1)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377ED9">
        <w:trPr>
          <w:cantSplit/>
          <w:trHeight w:val="369"/>
        </w:trPr>
        <w:tc>
          <w:tcPr>
            <w:tcW w:w="750" w:type="pct"/>
            <w:vMerge/>
            <w:textDirection w:val="btLr"/>
          </w:tcPr>
          <w:p w:rsidR="00AA7E4E" w:rsidRPr="00963230" w:rsidRDefault="00AA7E4E" w:rsidP="000166C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</w:tcPr>
          <w:p w:rsidR="00AA7E4E" w:rsidRPr="00963230" w:rsidRDefault="00AA7E4E" w:rsidP="003D2B6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учителями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3, шкала 2)</w:t>
            </w:r>
          </w:p>
        </w:tc>
        <w:tc>
          <w:tcPr>
            <w:tcW w:w="836" w:type="pct"/>
          </w:tcPr>
          <w:p w:rsidR="00AA7E4E" w:rsidRPr="00963230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A7E4E" w:rsidRPr="00963230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E4E" w:rsidRPr="00963230" w:rsidRDefault="00AA7E4E" w:rsidP="0096323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7E4E" w:rsidRDefault="00AA7E4E" w:rsidP="0096323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3230">
        <w:rPr>
          <w:rFonts w:ascii="Times New Roman" w:hAnsi="Times New Roman"/>
          <w:b/>
          <w:bCs/>
          <w:sz w:val="24"/>
          <w:szCs w:val="24"/>
          <w:lang w:eastAsia="ru-RU"/>
        </w:rPr>
        <w:t>Общий показатель адаптации к школьному обучению (%)</w:t>
      </w:r>
    </w:p>
    <w:p w:rsidR="00AA7E4E" w:rsidRPr="00963230" w:rsidRDefault="00AA7E4E" w:rsidP="0096323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1701"/>
        <w:gridCol w:w="1701"/>
        <w:gridCol w:w="1701"/>
        <w:gridCol w:w="1688"/>
      </w:tblGrid>
      <w:tr w:rsidR="00AA7E4E" w:rsidRPr="00963230" w:rsidTr="00B36F14">
        <w:trPr>
          <w:trHeight w:val="385"/>
          <w:jc w:val="center"/>
        </w:trPr>
        <w:tc>
          <w:tcPr>
            <w:tcW w:w="1335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  <w:p w:rsidR="00AA7E4E" w:rsidRPr="000845E3" w:rsidRDefault="00AA7E4E" w:rsidP="00084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18" w:type="pct"/>
          </w:tcPr>
          <w:p w:rsidR="00AA7E4E" w:rsidRPr="000845E3" w:rsidRDefault="00AA7E4E" w:rsidP="00B36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 уровня</w:t>
            </w:r>
          </w:p>
          <w:p w:rsidR="00AA7E4E" w:rsidRPr="000845E3" w:rsidRDefault="00AA7E4E" w:rsidP="00084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 среднего</w:t>
            </w:r>
            <w:r w:rsidRPr="000845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7E4E" w:rsidRPr="000845E3" w:rsidRDefault="00AA7E4E" w:rsidP="00084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уровня</w:t>
            </w:r>
            <w:r w:rsidRPr="000845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AA7E4E" w:rsidRPr="000845E3" w:rsidRDefault="00AA7E4E" w:rsidP="00084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AA7E4E" w:rsidRPr="00963230" w:rsidTr="00B36F14">
        <w:trPr>
          <w:trHeight w:val="360"/>
          <w:jc w:val="center"/>
        </w:trPr>
        <w:tc>
          <w:tcPr>
            <w:tcW w:w="1335" w:type="pct"/>
          </w:tcPr>
          <w:p w:rsidR="00AA7E4E" w:rsidRPr="000845E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B36F14">
        <w:trPr>
          <w:trHeight w:val="360"/>
          <w:jc w:val="center"/>
        </w:trPr>
        <w:tc>
          <w:tcPr>
            <w:tcW w:w="1335" w:type="pct"/>
          </w:tcPr>
          <w:p w:rsidR="00AA7E4E" w:rsidRPr="000845E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B36F14">
        <w:trPr>
          <w:trHeight w:val="360"/>
          <w:jc w:val="center"/>
        </w:trPr>
        <w:tc>
          <w:tcPr>
            <w:tcW w:w="1335" w:type="pct"/>
          </w:tcPr>
          <w:p w:rsidR="00AA7E4E" w:rsidRPr="000845E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B36F14">
        <w:trPr>
          <w:trHeight w:val="360"/>
          <w:jc w:val="center"/>
        </w:trPr>
        <w:tc>
          <w:tcPr>
            <w:tcW w:w="1335" w:type="pct"/>
          </w:tcPr>
          <w:p w:rsidR="00AA7E4E" w:rsidRPr="000845E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E4E" w:rsidRPr="00963230" w:rsidTr="00B36F14">
        <w:trPr>
          <w:trHeight w:val="360"/>
          <w:jc w:val="center"/>
        </w:trPr>
        <w:tc>
          <w:tcPr>
            <w:tcW w:w="1335" w:type="pct"/>
          </w:tcPr>
          <w:p w:rsidR="00AA7E4E" w:rsidRPr="000845E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E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ОБОБЩЕННЫЙ  ПОКАЗАТЕЛЬ</w:t>
            </w: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AA7E4E" w:rsidRPr="000845E3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E4E" w:rsidRDefault="00AA7E4E" w:rsidP="001B3DD1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6E509C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6E509C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6E509C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AA7E4E" w:rsidSect="00577C48">
          <w:pgSz w:w="11906" w:h="16838"/>
          <w:pgMar w:top="851" w:right="357" w:bottom="851" w:left="1560" w:header="709" w:footer="709" w:gutter="0"/>
          <w:cols w:space="708"/>
          <w:docGrid w:linePitch="360"/>
        </w:sectPr>
      </w:pPr>
    </w:p>
    <w:p w:rsidR="00AA7E4E" w:rsidRPr="00270488" w:rsidRDefault="00AA7E4E" w:rsidP="006E509C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70488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Приложение № 2</w:t>
      </w:r>
    </w:p>
    <w:p w:rsidR="00AA7E4E" w:rsidRPr="00270488" w:rsidRDefault="00AA7E4E" w:rsidP="006E5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270488" w:rsidRDefault="00AA7E4E" w:rsidP="006E5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488">
        <w:rPr>
          <w:rFonts w:ascii="Times New Roman" w:hAnsi="Times New Roman"/>
          <w:b/>
          <w:sz w:val="24"/>
          <w:szCs w:val="24"/>
        </w:rPr>
        <w:t>Сводная ведомость сформированности УУД</w:t>
      </w:r>
      <w:r>
        <w:rPr>
          <w:rFonts w:ascii="Times New Roman" w:hAnsi="Times New Roman"/>
          <w:b/>
          <w:sz w:val="24"/>
          <w:szCs w:val="24"/>
        </w:rPr>
        <w:t xml:space="preserve"> (стар</w:t>
      </w:r>
      <w:r w:rsidRPr="00270488">
        <w:rPr>
          <w:rFonts w:ascii="Times New Roman" w:hAnsi="Times New Roman"/>
          <w:b/>
          <w:sz w:val="24"/>
          <w:szCs w:val="24"/>
        </w:rPr>
        <w:t>товая)</w:t>
      </w:r>
    </w:p>
    <w:p w:rsidR="00AA7E4E" w:rsidRPr="00270488" w:rsidRDefault="00AA7E4E" w:rsidP="006E5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488">
        <w:rPr>
          <w:rFonts w:ascii="Times New Roman" w:hAnsi="Times New Roman"/>
          <w:b/>
          <w:sz w:val="24"/>
          <w:szCs w:val="24"/>
        </w:rPr>
        <w:t xml:space="preserve"> учащихся 5 __класса  20__ - 20__ учебного года </w:t>
      </w:r>
    </w:p>
    <w:p w:rsidR="00AA7E4E" w:rsidRPr="00270488" w:rsidRDefault="00AA7E4E" w:rsidP="006E5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"/>
        <w:gridCol w:w="2452"/>
        <w:gridCol w:w="531"/>
        <w:gridCol w:w="567"/>
        <w:gridCol w:w="567"/>
        <w:gridCol w:w="808"/>
        <w:gridCol w:w="469"/>
        <w:gridCol w:w="469"/>
        <w:gridCol w:w="469"/>
        <w:gridCol w:w="509"/>
        <w:gridCol w:w="555"/>
        <w:gridCol w:w="848"/>
        <w:gridCol w:w="564"/>
        <w:gridCol w:w="564"/>
        <w:gridCol w:w="558"/>
        <w:gridCol w:w="425"/>
        <w:gridCol w:w="869"/>
        <w:gridCol w:w="567"/>
        <w:gridCol w:w="567"/>
        <w:gridCol w:w="567"/>
        <w:gridCol w:w="567"/>
        <w:gridCol w:w="570"/>
        <w:gridCol w:w="817"/>
      </w:tblGrid>
      <w:tr w:rsidR="00AA7E4E" w:rsidRPr="00270488" w:rsidTr="00DE1542">
        <w:trPr>
          <w:trHeight w:val="261"/>
        </w:trPr>
        <w:tc>
          <w:tcPr>
            <w:tcW w:w="174" w:type="pct"/>
            <w:vMerge w:val="restart"/>
          </w:tcPr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5" w:type="pct"/>
            <w:vMerge w:val="restart"/>
          </w:tcPr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AA7E4E" w:rsidRPr="00270488" w:rsidRDefault="00AA7E4E" w:rsidP="006C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801" w:type="pct"/>
            <w:gridSpan w:val="4"/>
          </w:tcPr>
          <w:p w:rsidR="00AA7E4E" w:rsidRPr="00270488" w:rsidRDefault="00AA7E4E" w:rsidP="001B7E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076" w:type="pct"/>
            <w:gridSpan w:val="6"/>
          </w:tcPr>
          <w:p w:rsidR="00AA7E4E" w:rsidRPr="00270488" w:rsidRDefault="00AA7E4E" w:rsidP="00781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AA7E4E" w:rsidRPr="00270488" w:rsidRDefault="00AA7E4E" w:rsidP="00781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67" w:type="pct"/>
            <w:gridSpan w:val="5"/>
          </w:tcPr>
          <w:p w:rsidR="00AA7E4E" w:rsidRPr="00270488" w:rsidRDefault="00AA7E4E" w:rsidP="00781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A7E4E" w:rsidRPr="00270488" w:rsidRDefault="00AA7E4E" w:rsidP="00781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86" w:type="pct"/>
            <w:gridSpan w:val="6"/>
          </w:tcPr>
          <w:p w:rsidR="00AA7E4E" w:rsidRPr="00270488" w:rsidRDefault="00AA7E4E" w:rsidP="00781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A7E4E" w:rsidRPr="00270488" w:rsidRDefault="00AA7E4E" w:rsidP="00781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A7E4E" w:rsidRPr="00270488" w:rsidTr="00DE1542">
        <w:trPr>
          <w:cantSplit/>
          <w:trHeight w:val="3582"/>
        </w:trPr>
        <w:tc>
          <w:tcPr>
            <w:tcW w:w="174" w:type="pct"/>
            <w:vMerge/>
          </w:tcPr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 критерий 1.1.</w:t>
            </w:r>
          </w:p>
        </w:tc>
        <w:tc>
          <w:tcPr>
            <w:tcW w:w="184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 критерий  1.4.</w:t>
            </w:r>
          </w:p>
        </w:tc>
        <w:tc>
          <w:tcPr>
            <w:tcW w:w="184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Тест  Л. Переслени</w:t>
            </w:r>
          </w:p>
        </w:tc>
        <w:tc>
          <w:tcPr>
            <w:tcW w:w="262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(среднее значение по 3 шкалам)</w:t>
            </w:r>
          </w:p>
        </w:tc>
        <w:tc>
          <w:tcPr>
            <w:tcW w:w="152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 xml:space="preserve">Александровская критерий 2.1. </w:t>
            </w:r>
          </w:p>
        </w:tc>
        <w:tc>
          <w:tcPr>
            <w:tcW w:w="152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 xml:space="preserve">Александровская критерий  4. </w:t>
            </w:r>
          </w:p>
        </w:tc>
        <w:tc>
          <w:tcPr>
            <w:tcW w:w="152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тревожности</w:t>
            </w:r>
          </w:p>
        </w:tc>
        <w:tc>
          <w:tcPr>
            <w:tcW w:w="165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Дембо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Рубенштейн</w:t>
            </w:r>
          </w:p>
        </w:tc>
        <w:tc>
          <w:tcPr>
            <w:tcW w:w="180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мотивация,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Лусканова</w:t>
            </w:r>
          </w:p>
        </w:tc>
        <w:tc>
          <w:tcPr>
            <w:tcW w:w="275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(среднее значение по 5 шкалам)</w:t>
            </w:r>
          </w:p>
        </w:tc>
        <w:tc>
          <w:tcPr>
            <w:tcW w:w="183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Александровская,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критерии  1.2.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критерии   1.3.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критерии 2.2.  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Тест Мюнстерберга</w:t>
            </w:r>
          </w:p>
        </w:tc>
        <w:tc>
          <w:tcPr>
            <w:tcW w:w="282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(среднее значение по 4 шкалам)</w:t>
            </w:r>
          </w:p>
        </w:tc>
        <w:tc>
          <w:tcPr>
            <w:tcW w:w="184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критерии 2.3.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textDirection w:val="btLr"/>
          </w:tcPr>
          <w:p w:rsidR="00AA7E4E" w:rsidRPr="00270488" w:rsidRDefault="00AA7E4E" w:rsidP="002704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критерии 3.1, 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критерии 3.2.</w:t>
            </w:r>
          </w:p>
        </w:tc>
        <w:tc>
          <w:tcPr>
            <w:tcW w:w="184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Анкета Яшиной</w:t>
            </w:r>
          </w:p>
        </w:tc>
        <w:tc>
          <w:tcPr>
            <w:tcW w:w="185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266" w:type="pct"/>
            <w:textDirection w:val="btLr"/>
          </w:tcPr>
          <w:p w:rsidR="00AA7E4E" w:rsidRPr="00270488" w:rsidRDefault="00AA7E4E" w:rsidP="0027048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(среднее значение по 5 шкалам)</w:t>
            </w:r>
          </w:p>
        </w:tc>
      </w:tr>
      <w:tr w:rsidR="00AA7E4E" w:rsidRPr="00270488" w:rsidTr="00DE1542">
        <w:trPr>
          <w:trHeight w:val="261"/>
        </w:trPr>
        <w:tc>
          <w:tcPr>
            <w:tcW w:w="174" w:type="pct"/>
          </w:tcPr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AA7E4E" w:rsidRPr="00270488" w:rsidRDefault="00AA7E4E" w:rsidP="006C3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36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17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969" w:type="pct"/>
            <w:gridSpan w:val="2"/>
          </w:tcPr>
          <w:p w:rsidR="00AA7E4E" w:rsidRPr="00A11A5D" w:rsidRDefault="00AA7E4E" w:rsidP="00781DE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(высокий)</w:t>
            </w: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969" w:type="pct"/>
            <w:gridSpan w:val="2"/>
          </w:tcPr>
          <w:p w:rsidR="00AA7E4E" w:rsidRPr="00A11A5D" w:rsidRDefault="00AA7E4E" w:rsidP="00781DE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 (выше среднего)</w:t>
            </w: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969" w:type="pct"/>
            <w:gridSpan w:val="2"/>
          </w:tcPr>
          <w:p w:rsidR="00AA7E4E" w:rsidRPr="00A11A5D" w:rsidRDefault="00AA7E4E" w:rsidP="00781DE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(ниже среднего)</w:t>
            </w: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E1542">
        <w:trPr>
          <w:trHeight w:val="251"/>
        </w:trPr>
        <w:tc>
          <w:tcPr>
            <w:tcW w:w="969" w:type="pct"/>
            <w:gridSpan w:val="2"/>
          </w:tcPr>
          <w:p w:rsidR="00AA7E4E" w:rsidRPr="00A11A5D" w:rsidRDefault="00AA7E4E" w:rsidP="00781DE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 (низкий)</w:t>
            </w:r>
          </w:p>
        </w:tc>
        <w:tc>
          <w:tcPr>
            <w:tcW w:w="17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AA7E4E" w:rsidRPr="0027048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Pr="00270488" w:rsidRDefault="00AA7E4E">
      <w:pPr>
        <w:rPr>
          <w:rFonts w:ascii="Times New Roman" w:hAnsi="Times New Roman"/>
          <w:sz w:val="24"/>
          <w:szCs w:val="24"/>
        </w:rPr>
      </w:pPr>
    </w:p>
    <w:p w:rsidR="00AA7E4E" w:rsidRDefault="00AA7E4E" w:rsidP="002E5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661B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E4E" w:rsidRPr="00270488" w:rsidRDefault="00AA7E4E" w:rsidP="002F42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488">
        <w:rPr>
          <w:rFonts w:ascii="Times New Roman" w:hAnsi="Times New Roman"/>
          <w:b/>
          <w:sz w:val="24"/>
          <w:szCs w:val="24"/>
        </w:rPr>
        <w:t>Сводная ведомост</w:t>
      </w:r>
      <w:r>
        <w:rPr>
          <w:rFonts w:ascii="Times New Roman" w:hAnsi="Times New Roman"/>
          <w:b/>
          <w:sz w:val="24"/>
          <w:szCs w:val="24"/>
        </w:rPr>
        <w:t>ь сформированности УУД (рубежная</w:t>
      </w:r>
      <w:r w:rsidRPr="00270488">
        <w:rPr>
          <w:rFonts w:ascii="Times New Roman" w:hAnsi="Times New Roman"/>
          <w:b/>
          <w:sz w:val="24"/>
          <w:szCs w:val="24"/>
        </w:rPr>
        <w:t>)</w:t>
      </w:r>
    </w:p>
    <w:p w:rsidR="00AA7E4E" w:rsidRPr="00270488" w:rsidRDefault="00AA7E4E" w:rsidP="002F42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488">
        <w:rPr>
          <w:rFonts w:ascii="Times New Roman" w:hAnsi="Times New Roman"/>
          <w:b/>
          <w:sz w:val="24"/>
          <w:szCs w:val="24"/>
        </w:rPr>
        <w:t xml:space="preserve"> учащихся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0488">
        <w:rPr>
          <w:rFonts w:ascii="Times New Roman" w:hAnsi="Times New Roman"/>
          <w:b/>
          <w:sz w:val="24"/>
          <w:szCs w:val="24"/>
        </w:rPr>
        <w:t xml:space="preserve"> ___ класса  на конец учебного года </w:t>
      </w:r>
    </w:p>
    <w:p w:rsidR="00AA7E4E" w:rsidRPr="00270488" w:rsidRDefault="00AA7E4E" w:rsidP="002F42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5"/>
        <w:gridCol w:w="1224"/>
        <w:gridCol w:w="903"/>
        <w:gridCol w:w="850"/>
        <w:gridCol w:w="851"/>
        <w:gridCol w:w="708"/>
        <w:gridCol w:w="1548"/>
        <w:gridCol w:w="1003"/>
        <w:gridCol w:w="993"/>
        <w:gridCol w:w="992"/>
        <w:gridCol w:w="993"/>
      </w:tblGrid>
      <w:tr w:rsidR="00AA7E4E" w:rsidRPr="00270488" w:rsidTr="006609DF">
        <w:trPr>
          <w:trHeight w:val="42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7" w:type="dxa"/>
            <w:gridSpan w:val="2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09" w:type="dxa"/>
            <w:gridSpan w:val="3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1" w:type="dxa"/>
            <w:gridSpan w:val="2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8" w:type="dxa"/>
            <w:gridSpan w:val="3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A7E4E" w:rsidRPr="00270488" w:rsidTr="00DB4A3E">
        <w:trPr>
          <w:cantSplit/>
          <w:trHeight w:val="351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4F90">
              <w:rPr>
                <w:rFonts w:ascii="Times New Roman" w:hAnsi="Times New Roman"/>
                <w:sz w:val="24"/>
                <w:szCs w:val="24"/>
              </w:rPr>
              <w:t>Словесно-логическое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Тест Л. Переслени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мотивация, </w:t>
            </w:r>
            <w:r w:rsidRPr="00270488">
              <w:rPr>
                <w:rFonts w:ascii="Times New Roman" w:hAnsi="Times New Roman"/>
                <w:sz w:val="24"/>
                <w:szCs w:val="24"/>
              </w:rPr>
              <w:t>Лусканова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тревожности, О.Хмельницкая</w:t>
            </w:r>
          </w:p>
        </w:tc>
        <w:tc>
          <w:tcPr>
            <w:tcW w:w="708" w:type="dxa"/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48" w:type="dxa"/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Тест Мюнстерберга</w:t>
            </w:r>
          </w:p>
        </w:tc>
        <w:tc>
          <w:tcPr>
            <w:tcW w:w="1003" w:type="dxa"/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textDirection w:val="btLr"/>
          </w:tcPr>
          <w:p w:rsidR="00AA7E4E" w:rsidRPr="00270488" w:rsidRDefault="00AA7E4E" w:rsidP="006609DF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Анкета Яшиной</w:t>
            </w:r>
          </w:p>
        </w:tc>
        <w:tc>
          <w:tcPr>
            <w:tcW w:w="992" w:type="dxa"/>
            <w:textDirection w:val="btLr"/>
          </w:tcPr>
          <w:p w:rsidR="00AA7E4E" w:rsidRPr="00270488" w:rsidRDefault="00AA7E4E" w:rsidP="006609DF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993" w:type="dxa"/>
            <w:textDirection w:val="btLr"/>
          </w:tcPr>
          <w:p w:rsidR="00AA7E4E" w:rsidRPr="00270488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A7E4E" w:rsidRPr="00270488" w:rsidTr="00DB4A3E">
        <w:trPr>
          <w:trHeight w:val="26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36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453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(высокий)</w:t>
            </w: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453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 (выше среднего)</w:t>
            </w: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51"/>
        </w:trPr>
        <w:tc>
          <w:tcPr>
            <w:tcW w:w="453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(ниже среднего)</w:t>
            </w: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270488" w:rsidTr="00DB4A3E">
        <w:trPr>
          <w:trHeight w:val="236"/>
        </w:trPr>
        <w:tc>
          <w:tcPr>
            <w:tcW w:w="453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 (низкий)</w:t>
            </w:r>
          </w:p>
        </w:tc>
        <w:tc>
          <w:tcPr>
            <w:tcW w:w="1224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E4E" w:rsidRPr="00270488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Pr="00270488" w:rsidRDefault="00AA7E4E" w:rsidP="002F4204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2E5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2E5A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E4E" w:rsidRDefault="00AA7E4E" w:rsidP="002E5A8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2E5A8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270488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488">
        <w:rPr>
          <w:rFonts w:ascii="Times New Roman" w:hAnsi="Times New Roman"/>
          <w:b/>
          <w:sz w:val="24"/>
          <w:szCs w:val="24"/>
        </w:rPr>
        <w:t>Сводная ведомость сформированности УУД</w:t>
      </w:r>
      <w:r>
        <w:rPr>
          <w:rFonts w:ascii="Times New Roman" w:hAnsi="Times New Roman"/>
          <w:b/>
          <w:sz w:val="24"/>
          <w:szCs w:val="24"/>
        </w:rPr>
        <w:t xml:space="preserve"> (рубежна</w:t>
      </w:r>
      <w:r w:rsidRPr="00270488">
        <w:rPr>
          <w:rFonts w:ascii="Times New Roman" w:hAnsi="Times New Roman"/>
          <w:b/>
          <w:sz w:val="24"/>
          <w:szCs w:val="24"/>
        </w:rPr>
        <w:t>я)</w:t>
      </w:r>
    </w:p>
    <w:p w:rsidR="00AA7E4E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учащихся 6</w:t>
      </w:r>
      <w:r w:rsidRPr="00270488">
        <w:rPr>
          <w:rFonts w:ascii="Times New Roman" w:hAnsi="Times New Roman"/>
          <w:b/>
          <w:sz w:val="24"/>
          <w:szCs w:val="24"/>
        </w:rPr>
        <w:t xml:space="preserve">__класса  20__ - 20__ учебного года </w:t>
      </w:r>
    </w:p>
    <w:p w:rsidR="00AA7E4E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6E509C" w:rsidRDefault="00AA7E4E" w:rsidP="007F5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2430"/>
        <w:gridCol w:w="440"/>
        <w:gridCol w:w="440"/>
        <w:gridCol w:w="470"/>
        <w:gridCol w:w="550"/>
        <w:gridCol w:w="710"/>
        <w:gridCol w:w="462"/>
        <w:gridCol w:w="418"/>
        <w:gridCol w:w="560"/>
        <w:gridCol w:w="550"/>
        <w:gridCol w:w="585"/>
        <w:gridCol w:w="550"/>
        <w:gridCol w:w="550"/>
        <w:gridCol w:w="400"/>
        <w:gridCol w:w="440"/>
        <w:gridCol w:w="440"/>
        <w:gridCol w:w="440"/>
        <w:gridCol w:w="590"/>
        <w:gridCol w:w="625"/>
        <w:gridCol w:w="400"/>
        <w:gridCol w:w="440"/>
        <w:gridCol w:w="440"/>
        <w:gridCol w:w="515"/>
        <w:gridCol w:w="365"/>
        <w:gridCol w:w="625"/>
        <w:gridCol w:w="476"/>
      </w:tblGrid>
      <w:tr w:rsidR="00AA7E4E" w:rsidTr="007F51B2">
        <w:tc>
          <w:tcPr>
            <w:tcW w:w="761" w:type="dxa"/>
            <w:vMerge w:val="restart"/>
          </w:tcPr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0" w:type="dxa"/>
            <w:vMerge w:val="restart"/>
          </w:tcPr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  <w:p w:rsidR="00AA7E4E" w:rsidRPr="003C6923" w:rsidRDefault="00AA7E4E" w:rsidP="007D5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3C6923" w:rsidRDefault="00AA7E4E" w:rsidP="007D5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5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675" w:type="dxa"/>
            <w:gridSpan w:val="7"/>
          </w:tcPr>
          <w:p w:rsidR="00AA7E4E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35" w:type="dxa"/>
            <w:gridSpan w:val="6"/>
          </w:tcPr>
          <w:p w:rsidR="00AA7E4E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261" w:type="dxa"/>
            <w:gridSpan w:val="7"/>
          </w:tcPr>
          <w:p w:rsidR="00AA7E4E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2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A7E4E" w:rsidTr="007F51B2">
        <w:trPr>
          <w:cantSplit/>
          <w:trHeight w:val="3774"/>
        </w:trPr>
        <w:tc>
          <w:tcPr>
            <w:tcW w:w="761" w:type="dxa"/>
            <w:vMerge/>
          </w:tcPr>
          <w:p w:rsidR="00AA7E4E" w:rsidRPr="003C6923" w:rsidRDefault="00AA7E4E" w:rsidP="007D5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AA7E4E" w:rsidRPr="003C6923" w:rsidRDefault="00AA7E4E" w:rsidP="007D5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Александровская, критерий 1.1.</w:t>
            </w: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 , критерий  1.4.</w:t>
            </w:r>
          </w:p>
        </w:tc>
        <w:tc>
          <w:tcPr>
            <w:tcW w:w="47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Тест  Л. Переслени</w:t>
            </w:r>
          </w:p>
        </w:tc>
        <w:tc>
          <w:tcPr>
            <w:tcW w:w="55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 xml:space="preserve">   Итог</w:t>
            </w:r>
          </w:p>
        </w:tc>
        <w:tc>
          <w:tcPr>
            <w:tcW w:w="71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 xml:space="preserve">  Уровень</w:t>
            </w:r>
          </w:p>
        </w:tc>
        <w:tc>
          <w:tcPr>
            <w:tcW w:w="462" w:type="dxa"/>
            <w:textDirection w:val="btLr"/>
          </w:tcPr>
          <w:p w:rsidR="00AA7E4E" w:rsidRPr="00F078E1" w:rsidRDefault="00AA7E4E" w:rsidP="007D528F">
            <w:pPr>
              <w:ind w:left="113" w:right="113"/>
              <w:jc w:val="left"/>
            </w:pPr>
            <w:r w:rsidRPr="003C6923">
              <w:rPr>
                <w:rFonts w:ascii="Times New Roman" w:hAnsi="Times New Roman"/>
              </w:rPr>
              <w:t>Александровская критерий 2.1.</w:t>
            </w:r>
          </w:p>
        </w:tc>
        <w:tc>
          <w:tcPr>
            <w:tcW w:w="418" w:type="dxa"/>
            <w:textDirection w:val="btLr"/>
          </w:tcPr>
          <w:p w:rsidR="00AA7E4E" w:rsidRPr="00F078E1" w:rsidRDefault="00AA7E4E" w:rsidP="007D528F">
            <w:pPr>
              <w:ind w:left="113" w:right="113"/>
              <w:jc w:val="left"/>
            </w:pPr>
            <w:r w:rsidRPr="003C6923">
              <w:rPr>
                <w:rFonts w:ascii="Times New Roman" w:hAnsi="Times New Roman"/>
              </w:rPr>
              <w:t>Александровская критерий  4.</w:t>
            </w:r>
          </w:p>
        </w:tc>
        <w:tc>
          <w:tcPr>
            <w:tcW w:w="560" w:type="dxa"/>
            <w:textDirection w:val="btLr"/>
          </w:tcPr>
          <w:p w:rsidR="00AA7E4E" w:rsidRPr="003C6923" w:rsidRDefault="00AA7E4E" w:rsidP="007D528F">
            <w:pPr>
              <w:spacing w:after="0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 xml:space="preserve">Тест Самочувствие </w:t>
            </w:r>
            <w:r>
              <w:rPr>
                <w:rFonts w:ascii="Times New Roman" w:hAnsi="Times New Roman"/>
              </w:rPr>
              <w:t xml:space="preserve">учащегося </w:t>
            </w:r>
            <w:r w:rsidRPr="003C6923">
              <w:rPr>
                <w:rFonts w:ascii="Times New Roman" w:hAnsi="Times New Roman"/>
              </w:rPr>
              <w:t xml:space="preserve"> в школе</w:t>
            </w:r>
          </w:p>
        </w:tc>
        <w:tc>
          <w:tcPr>
            <w:tcW w:w="55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Дембо Рубенштейн</w:t>
            </w:r>
          </w:p>
        </w:tc>
        <w:tc>
          <w:tcPr>
            <w:tcW w:w="585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Учебная мотивация, Лусканова</w:t>
            </w:r>
          </w:p>
        </w:tc>
        <w:tc>
          <w:tcPr>
            <w:tcW w:w="55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Итог</w:t>
            </w:r>
          </w:p>
        </w:tc>
        <w:tc>
          <w:tcPr>
            <w:tcW w:w="55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Уровень</w:t>
            </w:r>
          </w:p>
        </w:tc>
        <w:tc>
          <w:tcPr>
            <w:tcW w:w="40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 критерии  1.2.</w:t>
            </w: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 критерии   1.3.</w:t>
            </w: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 xml:space="preserve">Александровская критерии 2.2.  </w:t>
            </w: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Тест Мюнстерберга</w:t>
            </w:r>
          </w:p>
        </w:tc>
        <w:tc>
          <w:tcPr>
            <w:tcW w:w="59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Итог</w:t>
            </w:r>
          </w:p>
        </w:tc>
        <w:tc>
          <w:tcPr>
            <w:tcW w:w="625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Уровень</w:t>
            </w:r>
          </w:p>
        </w:tc>
        <w:tc>
          <w:tcPr>
            <w:tcW w:w="40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 критерии 2.3.</w:t>
            </w: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 критерии 3.1.</w:t>
            </w:r>
          </w:p>
        </w:tc>
        <w:tc>
          <w:tcPr>
            <w:tcW w:w="440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Александровская критерии 3.2.</w:t>
            </w:r>
          </w:p>
        </w:tc>
        <w:tc>
          <w:tcPr>
            <w:tcW w:w="515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Анкета Яшиной</w:t>
            </w:r>
          </w:p>
        </w:tc>
        <w:tc>
          <w:tcPr>
            <w:tcW w:w="365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Социометрия</w:t>
            </w:r>
          </w:p>
        </w:tc>
        <w:tc>
          <w:tcPr>
            <w:tcW w:w="625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Итог</w:t>
            </w:r>
          </w:p>
        </w:tc>
        <w:tc>
          <w:tcPr>
            <w:tcW w:w="476" w:type="dxa"/>
            <w:textDirection w:val="btLr"/>
          </w:tcPr>
          <w:p w:rsidR="00AA7E4E" w:rsidRPr="003C6923" w:rsidRDefault="00AA7E4E" w:rsidP="007D528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 w:rsidRPr="003C6923">
              <w:rPr>
                <w:rFonts w:ascii="Times New Roman" w:hAnsi="Times New Roman"/>
              </w:rPr>
              <w:t>Уровень</w:t>
            </w:r>
          </w:p>
        </w:tc>
      </w:tr>
      <w:tr w:rsidR="00AA7E4E" w:rsidTr="007F51B2">
        <w:trPr>
          <w:trHeight w:val="244"/>
        </w:trPr>
        <w:tc>
          <w:tcPr>
            <w:tcW w:w="761" w:type="dxa"/>
          </w:tcPr>
          <w:p w:rsidR="00AA7E4E" w:rsidRPr="00270488" w:rsidRDefault="00AA7E4E" w:rsidP="007D5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D5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D5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30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761" w:type="dxa"/>
          </w:tcPr>
          <w:p w:rsidR="00AA7E4E" w:rsidRPr="00270488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8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30" w:type="dxa"/>
            <w:vAlign w:val="bottom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3191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(высокий)</w:t>
            </w: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3191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 (выше среднего)</w:t>
            </w: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3191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(ниже среднего)</w:t>
            </w: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7F51B2">
        <w:tc>
          <w:tcPr>
            <w:tcW w:w="3191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 (низкий)</w:t>
            </w: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A7E4E" w:rsidRPr="003C6923" w:rsidRDefault="00AA7E4E" w:rsidP="007F5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7E4E" w:rsidRPr="003C6923" w:rsidRDefault="00AA7E4E" w:rsidP="007F5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270488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857E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E4E" w:rsidRPr="00192A63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A63">
        <w:rPr>
          <w:rFonts w:ascii="Times New Roman" w:hAnsi="Times New Roman"/>
          <w:b/>
          <w:sz w:val="24"/>
          <w:szCs w:val="24"/>
        </w:rPr>
        <w:t xml:space="preserve">Сводная ведомость сформированности УУД учащихся 7-8 классов МБОУ лицей №4 им профессора </w:t>
      </w:r>
    </w:p>
    <w:p w:rsidR="00AA7E4E" w:rsidRPr="00192A63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A63">
        <w:rPr>
          <w:rFonts w:ascii="Times New Roman" w:hAnsi="Times New Roman"/>
          <w:b/>
          <w:sz w:val="24"/>
          <w:szCs w:val="24"/>
        </w:rPr>
        <w:t>Е.А. Котенко г. Ейска МО Ейский район на 201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A6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A63">
        <w:rPr>
          <w:rFonts w:ascii="Times New Roman" w:hAnsi="Times New Roman"/>
          <w:b/>
          <w:sz w:val="24"/>
          <w:szCs w:val="24"/>
        </w:rPr>
        <w:t xml:space="preserve"> учебного года (рубежная)</w:t>
      </w:r>
    </w:p>
    <w:p w:rsidR="00AA7E4E" w:rsidRPr="006E509C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07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671"/>
        <w:gridCol w:w="538"/>
        <w:gridCol w:w="918"/>
        <w:gridCol w:w="702"/>
        <w:gridCol w:w="510"/>
        <w:gridCol w:w="425"/>
        <w:gridCol w:w="425"/>
        <w:gridCol w:w="426"/>
        <w:gridCol w:w="425"/>
        <w:gridCol w:w="1012"/>
        <w:gridCol w:w="480"/>
        <w:gridCol w:w="462"/>
        <w:gridCol w:w="479"/>
        <w:gridCol w:w="440"/>
        <w:gridCol w:w="823"/>
        <w:gridCol w:w="665"/>
        <w:gridCol w:w="550"/>
        <w:gridCol w:w="442"/>
        <w:gridCol w:w="1059"/>
      </w:tblGrid>
      <w:tr w:rsidR="00AA7E4E" w:rsidRPr="00192A63" w:rsidTr="00685D47">
        <w:trPr>
          <w:jc w:val="center"/>
        </w:trPr>
        <w:tc>
          <w:tcPr>
            <w:tcW w:w="455" w:type="dxa"/>
            <w:vMerge w:val="restart"/>
          </w:tcPr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1" w:type="dxa"/>
            <w:vMerge w:val="restart"/>
          </w:tcPr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223" w:type="dxa"/>
            <w:gridSpan w:val="6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684" w:type="dxa"/>
            <w:gridSpan w:val="5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716" w:type="dxa"/>
            <w:gridSpan w:val="4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AA7E4E" w:rsidRPr="00192A63" w:rsidTr="007A3E1B">
        <w:trPr>
          <w:cantSplit/>
          <w:trHeight w:val="5842"/>
          <w:jc w:val="center"/>
        </w:trPr>
        <w:tc>
          <w:tcPr>
            <w:tcW w:w="455" w:type="dxa"/>
            <w:vMerge/>
          </w:tcPr>
          <w:p w:rsidR="00AA7E4E" w:rsidRPr="00192A63" w:rsidRDefault="00AA7E4E" w:rsidP="0052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</w:tcPr>
          <w:p w:rsidR="00AA7E4E" w:rsidRPr="00192A63" w:rsidRDefault="00AA7E4E" w:rsidP="0052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Интеллектуальная лабильность  С.Н. Костромина</w:t>
            </w:r>
          </w:p>
        </w:tc>
        <w:tc>
          <w:tcPr>
            <w:tcW w:w="918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ШТУР- 3 субтест</w:t>
            </w:r>
          </w:p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ШТУР – 4 субтест</w:t>
            </w:r>
          </w:p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ШТУР – 5 субтест</w:t>
            </w:r>
          </w:p>
        </w:tc>
        <w:tc>
          <w:tcPr>
            <w:tcW w:w="702" w:type="dxa"/>
            <w:textDirection w:val="btLr"/>
          </w:tcPr>
          <w:p w:rsidR="00AA7E4E" w:rsidRPr="00192A63" w:rsidRDefault="00AA7E4E" w:rsidP="00685D4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Методика мотивационной сферы Г.А.Карповой</w:t>
            </w:r>
          </w:p>
        </w:tc>
        <w:tc>
          <w:tcPr>
            <w:tcW w:w="425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хологическая культура личности 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>Т.А.Огнева - 1</w:t>
            </w:r>
          </w:p>
        </w:tc>
        <w:tc>
          <w:tcPr>
            <w:tcW w:w="425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 xml:space="preserve">Психологическая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 личности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Т.А.Огнева - 6</w:t>
            </w:r>
          </w:p>
        </w:tc>
        <w:tc>
          <w:tcPr>
            <w:tcW w:w="426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ихологическая культура личности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Т.А.Огнева - 7</w:t>
            </w:r>
          </w:p>
        </w:tc>
        <w:tc>
          <w:tcPr>
            <w:tcW w:w="425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 xml:space="preserve">Тест Самочувствие </w:t>
            </w:r>
            <w:r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012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8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/>
                <w:sz w:val="24"/>
                <w:szCs w:val="24"/>
              </w:rPr>
              <w:t>ледование волевой саморегуляции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А.В.Зверькова</w:t>
            </w:r>
          </w:p>
        </w:tc>
        <w:tc>
          <w:tcPr>
            <w:tcW w:w="462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ихологическая культура личности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Т.А.Огнева - 3</w:t>
            </w:r>
          </w:p>
        </w:tc>
        <w:tc>
          <w:tcPr>
            <w:tcW w:w="479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Психологическая культ</w:t>
            </w:r>
            <w:r>
              <w:rPr>
                <w:rFonts w:ascii="Times New Roman" w:hAnsi="Times New Roman"/>
                <w:sz w:val="24"/>
                <w:szCs w:val="24"/>
              </w:rPr>
              <w:t>ура личности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Т.А.Огнева - 5</w:t>
            </w:r>
          </w:p>
        </w:tc>
        <w:tc>
          <w:tcPr>
            <w:tcW w:w="44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Тест Мюнстерберга</w:t>
            </w:r>
          </w:p>
        </w:tc>
        <w:tc>
          <w:tcPr>
            <w:tcW w:w="823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65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Выявление комму</w:t>
            </w:r>
            <w:r>
              <w:rPr>
                <w:rFonts w:ascii="Times New Roman" w:hAnsi="Times New Roman"/>
                <w:sz w:val="24"/>
                <w:szCs w:val="24"/>
              </w:rPr>
              <w:t>никативных склонностей учащихся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Р.В.Овчарова</w:t>
            </w:r>
          </w:p>
        </w:tc>
        <w:tc>
          <w:tcPr>
            <w:tcW w:w="55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хологическая культура личности 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>Т.А.Огнева - 2</w:t>
            </w:r>
          </w:p>
        </w:tc>
        <w:tc>
          <w:tcPr>
            <w:tcW w:w="442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1059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A7E4E" w:rsidRPr="00192A63" w:rsidTr="00573167">
        <w:trPr>
          <w:jc w:val="center"/>
        </w:trPr>
        <w:tc>
          <w:tcPr>
            <w:tcW w:w="455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247580">
        <w:trPr>
          <w:jc w:val="center"/>
        </w:trPr>
        <w:tc>
          <w:tcPr>
            <w:tcW w:w="455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7F4C2B">
        <w:trPr>
          <w:jc w:val="center"/>
        </w:trPr>
        <w:tc>
          <w:tcPr>
            <w:tcW w:w="455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350E90">
        <w:trPr>
          <w:jc w:val="center"/>
        </w:trPr>
        <w:tc>
          <w:tcPr>
            <w:tcW w:w="455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286A5B">
        <w:trPr>
          <w:jc w:val="center"/>
        </w:trPr>
        <w:tc>
          <w:tcPr>
            <w:tcW w:w="412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(высокий)</w:t>
            </w: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992966">
        <w:trPr>
          <w:jc w:val="center"/>
        </w:trPr>
        <w:tc>
          <w:tcPr>
            <w:tcW w:w="412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 (выше среднего)</w:t>
            </w: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9F54E0">
        <w:trPr>
          <w:jc w:val="center"/>
        </w:trPr>
        <w:tc>
          <w:tcPr>
            <w:tcW w:w="412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(ниже среднего)</w:t>
            </w: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D3054B">
        <w:trPr>
          <w:jc w:val="center"/>
        </w:trPr>
        <w:tc>
          <w:tcPr>
            <w:tcW w:w="4126" w:type="dxa"/>
            <w:gridSpan w:val="2"/>
          </w:tcPr>
          <w:p w:rsidR="00AA7E4E" w:rsidRPr="00A11A5D" w:rsidRDefault="00AA7E4E" w:rsidP="006609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 (низкий)</w:t>
            </w:r>
          </w:p>
        </w:tc>
        <w:tc>
          <w:tcPr>
            <w:tcW w:w="53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Default="00AA7E4E" w:rsidP="00A11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E4E" w:rsidRDefault="00AA7E4E" w:rsidP="00A11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AA7E4E" w:rsidRDefault="00AA7E4E" w:rsidP="00A11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E4E" w:rsidRPr="00192A63" w:rsidRDefault="00AA7E4E" w:rsidP="003714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A63">
        <w:rPr>
          <w:rFonts w:ascii="Times New Roman" w:hAnsi="Times New Roman"/>
          <w:b/>
          <w:sz w:val="24"/>
          <w:szCs w:val="24"/>
        </w:rPr>
        <w:t>Сводная ведомость сформированности УУД учащихся 9 классов МБОУ лицей №4 им профессора</w:t>
      </w:r>
    </w:p>
    <w:p w:rsidR="00AA7E4E" w:rsidRPr="00192A63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A63">
        <w:rPr>
          <w:rFonts w:ascii="Times New Roman" w:hAnsi="Times New Roman"/>
          <w:b/>
          <w:sz w:val="24"/>
          <w:szCs w:val="24"/>
        </w:rPr>
        <w:t xml:space="preserve">Е.А. Котенко </w:t>
      </w:r>
      <w:r>
        <w:rPr>
          <w:rFonts w:ascii="Times New Roman" w:hAnsi="Times New Roman"/>
          <w:b/>
          <w:sz w:val="24"/>
          <w:szCs w:val="24"/>
        </w:rPr>
        <w:t xml:space="preserve">г. Ейска МО Ейский район на 201 -201 </w:t>
      </w:r>
      <w:r w:rsidRPr="00192A63">
        <w:rPr>
          <w:rFonts w:ascii="Times New Roman" w:hAnsi="Times New Roman"/>
          <w:b/>
          <w:sz w:val="24"/>
          <w:szCs w:val="24"/>
        </w:rPr>
        <w:t xml:space="preserve"> учебного года (старт</w:t>
      </w:r>
      <w:r>
        <w:rPr>
          <w:rFonts w:ascii="Times New Roman" w:hAnsi="Times New Roman"/>
          <w:b/>
          <w:sz w:val="24"/>
          <w:szCs w:val="24"/>
        </w:rPr>
        <w:t>овая)</w:t>
      </w:r>
    </w:p>
    <w:p w:rsidR="00AA7E4E" w:rsidRPr="00192A63" w:rsidRDefault="00AA7E4E" w:rsidP="00524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777"/>
        <w:gridCol w:w="729"/>
        <w:gridCol w:w="1067"/>
        <w:gridCol w:w="1003"/>
        <w:gridCol w:w="895"/>
        <w:gridCol w:w="853"/>
        <w:gridCol w:w="660"/>
        <w:gridCol w:w="978"/>
        <w:gridCol w:w="730"/>
        <w:gridCol w:w="720"/>
        <w:gridCol w:w="856"/>
        <w:gridCol w:w="769"/>
        <w:gridCol w:w="974"/>
        <w:gridCol w:w="1080"/>
      </w:tblGrid>
      <w:tr w:rsidR="00AA7E4E" w:rsidRPr="00192A63" w:rsidTr="004B775D">
        <w:trPr>
          <w:jc w:val="center"/>
        </w:trPr>
        <w:tc>
          <w:tcPr>
            <w:tcW w:w="455" w:type="dxa"/>
            <w:vMerge w:val="restart"/>
          </w:tcPr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7" w:type="dxa"/>
            <w:vMerge w:val="restart"/>
          </w:tcPr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192A63" w:rsidRDefault="00AA7E4E" w:rsidP="00524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3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386" w:type="dxa"/>
            <w:gridSpan w:val="4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306" w:type="dxa"/>
            <w:gridSpan w:val="3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823" w:type="dxa"/>
            <w:gridSpan w:val="3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AA7E4E" w:rsidRPr="00192A63" w:rsidTr="004B775D">
        <w:trPr>
          <w:cantSplit/>
          <w:trHeight w:val="6599"/>
          <w:jc w:val="center"/>
        </w:trPr>
        <w:tc>
          <w:tcPr>
            <w:tcW w:w="455" w:type="dxa"/>
            <w:vMerge/>
          </w:tcPr>
          <w:p w:rsidR="00AA7E4E" w:rsidRPr="00192A63" w:rsidRDefault="00AA7E4E" w:rsidP="0052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AA7E4E" w:rsidRPr="00192A63" w:rsidRDefault="00AA7E4E" w:rsidP="0052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Интеллектуальная лабильность  С.Н. Костромина</w:t>
            </w:r>
          </w:p>
        </w:tc>
        <w:tc>
          <w:tcPr>
            <w:tcW w:w="1067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ШТУР- 3 субтест</w:t>
            </w:r>
          </w:p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ШТУР – 4 субтест</w:t>
            </w:r>
          </w:p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ШТУР – 5 субтест</w:t>
            </w:r>
          </w:p>
        </w:tc>
        <w:tc>
          <w:tcPr>
            <w:tcW w:w="1003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95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Методика мотивационной сферы Г.А.Карповой</w:t>
            </w:r>
          </w:p>
        </w:tc>
        <w:tc>
          <w:tcPr>
            <w:tcW w:w="853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 xml:space="preserve">Тест Самочувствие </w:t>
            </w:r>
            <w:r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66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Опросник профессиональной склонности Л. Йовайши</w:t>
            </w:r>
          </w:p>
        </w:tc>
        <w:tc>
          <w:tcPr>
            <w:tcW w:w="978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3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sz w:val="24"/>
                <w:szCs w:val="24"/>
              </w:rPr>
              <w:t>вание волевой саморегуляции</w:t>
            </w:r>
            <w:r w:rsidRPr="00192A63">
              <w:rPr>
                <w:rFonts w:ascii="Times New Roman" w:hAnsi="Times New Roman"/>
                <w:sz w:val="24"/>
                <w:szCs w:val="24"/>
              </w:rPr>
              <w:t xml:space="preserve"> А.В.Зверькова</w:t>
            </w:r>
          </w:p>
        </w:tc>
        <w:tc>
          <w:tcPr>
            <w:tcW w:w="72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Тест Мюнстерберга</w:t>
            </w:r>
          </w:p>
        </w:tc>
        <w:tc>
          <w:tcPr>
            <w:tcW w:w="856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69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</w:rPr>
            </w:pPr>
            <w:r w:rsidRPr="00192A63">
              <w:rPr>
                <w:rFonts w:ascii="Times New Roman" w:hAnsi="Times New Roman"/>
              </w:rPr>
              <w:t>Выявление коммуникативных склонностей учащихся  Р.В.Овчарова</w:t>
            </w:r>
          </w:p>
        </w:tc>
        <w:tc>
          <w:tcPr>
            <w:tcW w:w="974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1080" w:type="dxa"/>
            <w:textDirection w:val="btLr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A6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A7E4E" w:rsidRPr="00192A63" w:rsidTr="004B775D">
        <w:trPr>
          <w:jc w:val="center"/>
        </w:trPr>
        <w:tc>
          <w:tcPr>
            <w:tcW w:w="455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4B775D">
        <w:trPr>
          <w:jc w:val="center"/>
        </w:trPr>
        <w:tc>
          <w:tcPr>
            <w:tcW w:w="455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4B775D">
        <w:trPr>
          <w:jc w:val="center"/>
        </w:trPr>
        <w:tc>
          <w:tcPr>
            <w:tcW w:w="3232" w:type="dxa"/>
            <w:gridSpan w:val="2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72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4B775D">
        <w:trPr>
          <w:jc w:val="center"/>
        </w:trPr>
        <w:tc>
          <w:tcPr>
            <w:tcW w:w="3232" w:type="dxa"/>
            <w:gridSpan w:val="2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72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192A63" w:rsidTr="004B775D">
        <w:trPr>
          <w:jc w:val="center"/>
        </w:trPr>
        <w:tc>
          <w:tcPr>
            <w:tcW w:w="3232" w:type="dxa"/>
            <w:gridSpan w:val="2"/>
          </w:tcPr>
          <w:p w:rsidR="00AA7E4E" w:rsidRPr="00192A63" w:rsidRDefault="00AA7E4E" w:rsidP="0052433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2A63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72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A7E4E" w:rsidRPr="00192A63" w:rsidRDefault="00AA7E4E" w:rsidP="00524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7E4E" w:rsidRPr="00192A63" w:rsidRDefault="00AA7E4E" w:rsidP="00524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Default="00AA7E4E" w:rsidP="002E5A8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AA7E4E" w:rsidSect="007F51B2">
          <w:pgSz w:w="16838" w:h="11906" w:orient="landscape"/>
          <w:pgMar w:top="1079" w:right="851" w:bottom="357" w:left="851" w:header="709" w:footer="709" w:gutter="0"/>
          <w:cols w:space="708"/>
          <w:docGrid w:linePitch="360"/>
        </w:sectPr>
      </w:pPr>
    </w:p>
    <w:p w:rsidR="00AA7E4E" w:rsidRDefault="00AA7E4E" w:rsidP="00965588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E44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AA7E4E" w:rsidRDefault="00AA7E4E" w:rsidP="0096558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E4E" w:rsidRPr="004B7E44" w:rsidRDefault="00AA7E4E" w:rsidP="0096558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E44">
        <w:rPr>
          <w:rFonts w:ascii="Times New Roman" w:hAnsi="Times New Roman"/>
          <w:color w:val="000000"/>
          <w:sz w:val="24"/>
          <w:szCs w:val="24"/>
          <w:lang w:eastAsia="ru-RU"/>
        </w:rPr>
        <w:t>Э. М. Александровская, Ст. Громбах</w:t>
      </w:r>
    </w:p>
    <w:p w:rsidR="00AA7E4E" w:rsidRPr="004B7E44" w:rsidRDefault="00AA7E4E" w:rsidP="00965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E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Схема наблюдения за адаптацией </w:t>
      </w:r>
      <w:r w:rsidRPr="004B7E44">
        <w:rPr>
          <w:rFonts w:ascii="Times New Roman" w:hAnsi="Times New Roman"/>
          <w:b/>
          <w:sz w:val="24"/>
          <w:szCs w:val="24"/>
          <w:u w:val="single"/>
        </w:rPr>
        <w:t xml:space="preserve">и эффективностью учебной деятельности </w:t>
      </w:r>
      <w:r w:rsidRPr="004B7E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учащихся</w:t>
      </w:r>
    </w:p>
    <w:p w:rsidR="00AA7E4E" w:rsidRPr="004B7E44" w:rsidRDefault="00AA7E4E" w:rsidP="00965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E44">
        <w:rPr>
          <w:rFonts w:ascii="Times New Roman" w:hAnsi="Times New Roman"/>
          <w:bCs/>
          <w:color w:val="000000"/>
          <w:sz w:val="24"/>
          <w:szCs w:val="24"/>
        </w:rPr>
        <w:t>(модифицированная Е.С. Еськиной, Т.Л. Больбот)</w:t>
      </w:r>
    </w:p>
    <w:p w:rsidR="00AA7E4E" w:rsidRPr="004B7E44" w:rsidRDefault="00AA7E4E" w:rsidP="00965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110"/>
        <w:gridCol w:w="1147"/>
        <w:gridCol w:w="6373"/>
      </w:tblGrid>
      <w:tr w:rsidR="00AA7E4E" w:rsidRPr="004B7E44" w:rsidTr="00B16035">
        <w:trPr>
          <w:trHeight w:val="152"/>
        </w:trPr>
        <w:tc>
          <w:tcPr>
            <w:tcW w:w="332" w:type="pc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pc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9" w:type="pc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535" w:type="pc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Поведенческие индикаторы сформированности критерия</w:t>
            </w:r>
          </w:p>
        </w:tc>
      </w:tr>
      <w:tr w:rsidR="00AA7E4E" w:rsidRPr="004B7E44" w:rsidTr="00B16035">
        <w:trPr>
          <w:trHeight w:val="152"/>
        </w:trPr>
        <w:tc>
          <w:tcPr>
            <w:tcW w:w="332" w:type="pc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3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эффективности учебной деятельности</w:t>
            </w:r>
          </w:p>
        </w:tc>
      </w:tr>
      <w:tr w:rsidR="00AA7E4E" w:rsidRPr="004B7E44" w:rsidTr="00B16035">
        <w:trPr>
          <w:trHeight w:val="1125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отсутствует;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пассивен на уроке, часто дает неправильные ответы или не отвечает совсем, переписывает готовое с доски;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кратковременная, часто отвлекается, не слушает;</w:t>
            </w:r>
          </w:p>
        </w:tc>
      </w:tr>
      <w:tr w:rsidR="00AA7E4E" w:rsidRPr="004B7E44" w:rsidTr="00B16035">
        <w:trPr>
          <w:trHeight w:val="34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редко поднимает руку, но отвечает преимущественно верно;</w:t>
            </w:r>
          </w:p>
        </w:tc>
      </w:tr>
      <w:tr w:rsidR="00AA7E4E" w:rsidRPr="004B7E44" w:rsidTr="00B16035">
        <w:trPr>
          <w:trHeight w:val="39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стремится отвечать, работает со всем классом, чередуются положительные и отрицательные ответы;</w:t>
            </w:r>
          </w:p>
        </w:tc>
      </w:tr>
      <w:tr w:rsidR="00AA7E4E" w:rsidRPr="004B7E44" w:rsidTr="00B16035">
        <w:trPr>
          <w:trHeight w:val="117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 работает на всех уроках, часто поднимает руку, отвечает преимущественно верно, стремится отвечать.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B7E44" w:rsidTr="00B16035">
        <w:trPr>
          <w:trHeight w:val="795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сделать;</w:t>
            </w:r>
          </w:p>
        </w:tc>
      </w:tr>
      <w:tr w:rsidR="00AA7E4E" w:rsidRPr="004B7E44" w:rsidTr="00B16035">
        <w:trPr>
          <w:trHeight w:val="52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осознает, что надо делать в процессе решения практической задачи, в теоретических задачах не ориентируется;</w:t>
            </w:r>
          </w:p>
        </w:tc>
      </w:tr>
      <w:tr w:rsidR="00AA7E4E" w:rsidRPr="004B7E44" w:rsidTr="00B16035">
        <w:trPr>
          <w:trHeight w:val="76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принимает и выполняет только практические задачи, в отношении теоретических задач не может осуществлять целенаправленные действия;</w:t>
            </w:r>
          </w:p>
        </w:tc>
      </w:tr>
      <w:tr w:rsidR="00AA7E4E" w:rsidRPr="004B7E44" w:rsidTr="00B16035">
        <w:trPr>
          <w:trHeight w:val="48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охотно осуществляет решение познавательной задачи, регулирует процесс выполнения, четко может дать отчет о своих действиях после принятого решения;</w:t>
            </w:r>
          </w:p>
        </w:tc>
      </w:tr>
      <w:tr w:rsidR="00AA7E4E" w:rsidRPr="004B7E44" w:rsidTr="00B16035">
        <w:trPr>
          <w:trHeight w:val="138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столкнувшись с новой практической задачей, самостоятельно формулирует познавательную цель и строит деятельность в соответствии с ней;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самостоятельно формулирует познавательные цели, выходя за пределы требований программы, выдвигает содержательные гипотезы.</w:t>
            </w:r>
          </w:p>
        </w:tc>
      </w:tr>
      <w:tr w:rsidR="00AA7E4E" w:rsidRPr="004B7E44" w:rsidTr="00752628">
        <w:trPr>
          <w:trHeight w:val="1125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      </w:r>
          </w:p>
          <w:p w:rsidR="00AA7E4E" w:rsidRPr="004B7E44" w:rsidRDefault="00AA7E4E" w:rsidP="00B16035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контроль носит случайный непроизвольный характер, заметив ошибку, не может обосновать своих действий;</w:t>
            </w:r>
          </w:p>
          <w:p w:rsidR="00AA7E4E" w:rsidRPr="004B7E44" w:rsidRDefault="00AA7E4E" w:rsidP="00B16035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      </w:r>
          </w:p>
        </w:tc>
      </w:tr>
      <w:tr w:rsidR="00AA7E4E" w:rsidRPr="004B7E44" w:rsidTr="00B16035">
        <w:trPr>
          <w:trHeight w:val="60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      </w:r>
          </w:p>
        </w:tc>
      </w:tr>
      <w:tr w:rsidR="00AA7E4E" w:rsidRPr="004B7E44" w:rsidTr="00B16035">
        <w:trPr>
          <w:trHeight w:val="55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      </w:r>
          </w:p>
        </w:tc>
      </w:tr>
      <w:tr w:rsidR="00AA7E4E" w:rsidRPr="004B7E44" w:rsidTr="00B16035">
        <w:trPr>
          <w:trHeight w:val="684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контролирует соответствие выполняемых действий способу, при изменении условий вносит коррективы до начала решения.</w:t>
            </w:r>
          </w:p>
        </w:tc>
      </w:tr>
      <w:tr w:rsidR="00AA7E4E" w:rsidRPr="004B7E44" w:rsidTr="00B16035">
        <w:trPr>
          <w:trHeight w:val="720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плохое усвоение материала по всем темам и предметам, большое количество грубых ошибок;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частые ошибки, неаккуратное выполнение учебных заданий;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плохое усвоение материала по отдельным темам и предметам;</w:t>
            </w:r>
          </w:p>
        </w:tc>
      </w:tr>
      <w:tr w:rsidR="00AA7E4E" w:rsidRPr="004B7E44" w:rsidTr="00B16035">
        <w:trPr>
          <w:trHeight w:val="57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редкие ошибки, чаще связанные с невнимательностью, успеваемость на оценки «3» и «4»;</w:t>
            </w:r>
          </w:p>
        </w:tc>
      </w:tr>
      <w:tr w:rsidR="00AA7E4E" w:rsidRPr="004B7E44" w:rsidTr="00B16035">
        <w:trPr>
          <w:trHeight w:val="36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единичные ошибки, усвоение знаний на «хорошо»; 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B7E44" w:rsidTr="00B16035">
        <w:trPr>
          <w:trHeight w:val="70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правильное и безошибочное выполнение практически всех учебных заданий.</w:t>
            </w:r>
          </w:p>
          <w:p w:rsidR="00AA7E4E" w:rsidRPr="004B7E44" w:rsidRDefault="00AA7E4E" w:rsidP="00B1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B7E44" w:rsidTr="00B16035">
        <w:trPr>
          <w:trHeight w:val="152"/>
        </w:trPr>
        <w:tc>
          <w:tcPr>
            <w:tcW w:w="332" w:type="pc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668" w:type="pct"/>
            <w:gridSpan w:val="3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нравственно-этических норм и школьных норм поведения</w:t>
            </w:r>
          </w:p>
        </w:tc>
      </w:tr>
      <w:tr w:rsidR="00AA7E4E" w:rsidRPr="004B7E44" w:rsidTr="00B16035">
        <w:trPr>
          <w:trHeight w:val="735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Нравственно-этическая готовность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умеет выделять моральное содержание ситуации (нарушение/следование моральной норме);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ориентируется на моральную норму (справедливое распределение, правдивость, взаимопомощь);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понимает, что нарушение моральных норм оценивается как серьезное и недопустимое;</w:t>
            </w:r>
          </w:p>
        </w:tc>
      </w:tr>
      <w:tr w:rsidR="00AA7E4E" w:rsidRPr="004B7E44" w:rsidTr="00B16035">
        <w:trPr>
          <w:trHeight w:val="24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учитывает при принятии решения объективные последствия нарушения моральной нормы;</w:t>
            </w:r>
          </w:p>
        </w:tc>
      </w:tr>
      <w:tr w:rsidR="00AA7E4E" w:rsidRPr="004B7E44" w:rsidTr="00B16035">
        <w:trPr>
          <w:trHeight w:val="48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адекватно оценивает свои действия и действия других с точки зрения нарушения/соблюдения моральной нормы;</w:t>
            </w:r>
          </w:p>
        </w:tc>
      </w:tr>
      <w:tr w:rsidR="00AA7E4E" w:rsidRPr="004B7E44" w:rsidTr="00B16035">
        <w:trPr>
          <w:trHeight w:val="433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умеет аргументировать необходимость выполнения моральной нормы.</w:t>
            </w:r>
          </w:p>
        </w:tc>
      </w:tr>
      <w:tr w:rsidR="00AA7E4E" w:rsidRPr="004B7E44" w:rsidTr="00B16035">
        <w:trPr>
          <w:trHeight w:val="1065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Поведение на уроке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выполняет элементарных требований, большую часть урока занимается посторонним делом, играет;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часто отвлекается на посторонние предметы, вертится, постоянно отвлекается;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на уроке скован, напряжен или часто отвлекается;</w:t>
            </w:r>
          </w:p>
        </w:tc>
      </w:tr>
      <w:tr w:rsidR="00AA7E4E" w:rsidRPr="004B7E44" w:rsidTr="00B16035">
        <w:trPr>
          <w:trHeight w:val="30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иногда поворачивается, обменивается мнениями с товарищами, но отвлекается редко;</w:t>
            </w:r>
          </w:p>
        </w:tc>
      </w:tr>
      <w:tr w:rsidR="00AA7E4E" w:rsidRPr="004B7E44" w:rsidTr="00B16035">
        <w:trPr>
          <w:trHeight w:val="36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выполняет требования учителя, но иногда отвлекается;</w:t>
            </w:r>
          </w:p>
        </w:tc>
      </w:tr>
      <w:tr w:rsidR="00AA7E4E" w:rsidRPr="004B7E44" w:rsidTr="00B16035">
        <w:trPr>
          <w:trHeight w:val="403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сидит спокойно, внимателен, добросовестно выполняет все требования учителя.</w:t>
            </w:r>
          </w:p>
        </w:tc>
      </w:tr>
      <w:tr w:rsidR="00AA7E4E" w:rsidRPr="004B7E44" w:rsidTr="00B16035">
        <w:trPr>
          <w:trHeight w:val="720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Поведение вне урока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часто нарушает нормы поведения, мешает окружающим;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пассивен, движения скованы, избегает общения вне урока;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может найти себе занятие на перемене, переходит от одной группы детей к другой;</w:t>
            </w:r>
          </w:p>
        </w:tc>
      </w:tr>
      <w:tr w:rsidR="00AA7E4E" w:rsidRPr="004B7E44" w:rsidTr="00B16035">
        <w:trPr>
          <w:trHeight w:val="58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ограничена занятиями, связанными с подготовкой к другому уроку или мероприятию;</w:t>
            </w:r>
          </w:p>
        </w:tc>
      </w:tr>
      <w:tr w:rsidR="00AA7E4E" w:rsidRPr="004B7E44" w:rsidTr="00B16035">
        <w:trPr>
          <w:trHeight w:val="36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выражена в меньшей степени, предпочитает занятия в классе, чтение и т.д.;</w:t>
            </w:r>
          </w:p>
        </w:tc>
      </w:tr>
      <w:tr w:rsidR="00AA7E4E" w:rsidRPr="004B7E44" w:rsidTr="00B16035">
        <w:trPr>
          <w:trHeight w:val="566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высокая активность, с удовольствием участвует в общих делах.</w:t>
            </w:r>
          </w:p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B7E44" w:rsidTr="00B16035">
        <w:trPr>
          <w:trHeight w:val="277"/>
        </w:trPr>
        <w:tc>
          <w:tcPr>
            <w:tcW w:w="332" w:type="pc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668" w:type="pct"/>
            <w:gridSpan w:val="3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Успешность социальных контактов</w:t>
            </w:r>
          </w:p>
        </w:tc>
      </w:tr>
      <w:tr w:rsidR="00AA7E4E" w:rsidRPr="004B7E44" w:rsidTr="00B16035">
        <w:trPr>
          <w:trHeight w:val="900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негативизм по отношению к сверстникам, постоянно ссорится, одноклассники его не любят;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замкнут, пассивен, предпочитает быть один, другие ребята к нему равнодушны;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предпочитает находиться рядом с одноклассниками, но не вступает с ними в контакт;</w:t>
            </w:r>
          </w:p>
        </w:tc>
      </w:tr>
      <w:tr w:rsidR="00AA7E4E" w:rsidRPr="004B7E44" w:rsidTr="00B16035">
        <w:trPr>
          <w:trHeight w:val="21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сфера общения ограничена, контакт только с некоторыми сверстниками;</w:t>
            </w:r>
          </w:p>
        </w:tc>
      </w:tr>
      <w:tr w:rsidR="00AA7E4E" w:rsidRPr="004B7E44" w:rsidTr="00B16035">
        <w:trPr>
          <w:trHeight w:val="52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мало активен,  но легко вступает в контакт, когда к нему обращаются;</w:t>
            </w:r>
          </w:p>
        </w:tc>
      </w:tr>
      <w:tr w:rsidR="00AA7E4E" w:rsidRPr="004B7E44" w:rsidTr="00B16035">
        <w:trPr>
          <w:trHeight w:val="90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общительный, коммуникативный, сверстники его любят, часто общаются.</w:t>
            </w:r>
          </w:p>
        </w:tc>
      </w:tr>
      <w:tr w:rsidR="00AA7E4E" w:rsidRPr="004B7E44" w:rsidTr="00B16035">
        <w:trPr>
          <w:trHeight w:val="1170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Отношение к учителю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общение с учителем приводит к отрицательным эмоциям, неадекватно реагирует, обижается, плачет;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избегает контактов с учителем, при контакте тревожен, замыкается;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выполняет требования формально, не заинтересован в общении, старается быть незаметным;</w:t>
            </w:r>
          </w:p>
        </w:tc>
      </w:tr>
      <w:tr w:rsidR="00AA7E4E" w:rsidRPr="004B7E44" w:rsidTr="00B16035">
        <w:trPr>
          <w:trHeight w:val="57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старательно выполняет все требования учителя, но от контакта с учителем уклоняется, за помощью обращается к сверстникам;</w:t>
            </w:r>
          </w:p>
        </w:tc>
      </w:tr>
      <w:tr w:rsidR="00AA7E4E" w:rsidRPr="004B7E44" w:rsidTr="00B16035">
        <w:trPr>
          <w:trHeight w:val="52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дорожит хорошим мнением учителя о себе, стремится выполнять все требования, в случае необходимости обращается за помощью;</w:t>
            </w:r>
          </w:p>
        </w:tc>
      </w:tr>
      <w:tr w:rsidR="00AA7E4E" w:rsidRPr="004B7E44" w:rsidTr="00B16035">
        <w:trPr>
          <w:trHeight w:val="49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проявляет дружелюбие, стремится понравиться, часто подходит после урока.</w:t>
            </w:r>
          </w:p>
        </w:tc>
      </w:tr>
      <w:tr w:rsidR="00AA7E4E" w:rsidRPr="004B7E44" w:rsidTr="00B16035">
        <w:trPr>
          <w:trHeight w:val="294"/>
        </w:trPr>
        <w:tc>
          <w:tcPr>
            <w:tcW w:w="332" w:type="pc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668" w:type="pct"/>
            <w:gridSpan w:val="3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Эмоциональное благополучие</w:t>
            </w:r>
          </w:p>
        </w:tc>
      </w:tr>
      <w:tr w:rsidR="00AA7E4E" w:rsidRPr="004B7E44" w:rsidTr="00B16035">
        <w:trPr>
          <w:trHeight w:val="1290"/>
        </w:trPr>
        <w:tc>
          <w:tcPr>
            <w:tcW w:w="332" w:type="pct"/>
            <w:vMerge w:val="restart"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pct"/>
            <w:tcBorders>
              <w:bottom w:val="single" w:sz="4" w:space="0" w:color="auto"/>
            </w:tcBorders>
          </w:tcPr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преобладает агрессия или депрессия;</w:t>
            </w:r>
          </w:p>
          <w:p w:rsidR="00AA7E4E" w:rsidRPr="004B7E44" w:rsidRDefault="00AA7E4E" w:rsidP="00B16035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выражены депрессивные проявления без причин, агрессивные реакции, часто ссорится с одноклассниками;</w:t>
            </w:r>
          </w:p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отрицательные эмоции превалируют (тревожность, огорчение, страхи, вспыльчивость, обидчивость);</w:t>
            </w:r>
          </w:p>
        </w:tc>
      </w:tr>
      <w:tr w:rsidR="00AA7E4E" w:rsidRPr="004B7E44" w:rsidTr="00B16035">
        <w:trPr>
          <w:trHeight w:val="255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эмоциональные проявления снижены, часто бывает в подавленном настроении;</w:t>
            </w:r>
          </w:p>
        </w:tc>
      </w:tr>
      <w:tr w:rsidR="00AA7E4E" w:rsidRPr="004B7E44" w:rsidTr="00B16035">
        <w:trPr>
          <w:trHeight w:val="30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pct"/>
            <w:tcBorders>
              <w:top w:val="single" w:sz="4" w:space="0" w:color="auto"/>
              <w:bottom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спокойное эмоциональное состояние;</w:t>
            </w:r>
          </w:p>
        </w:tc>
      </w:tr>
      <w:tr w:rsidR="00AA7E4E" w:rsidRPr="004B7E44" w:rsidTr="00B16035">
        <w:trPr>
          <w:trHeight w:val="720"/>
        </w:trPr>
        <w:tc>
          <w:tcPr>
            <w:tcW w:w="332" w:type="pct"/>
            <w:vMerge/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A7E4E" w:rsidRPr="004B7E44" w:rsidRDefault="00AA7E4E" w:rsidP="00B160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4B7E44" w:rsidRDefault="00AA7E4E" w:rsidP="00B1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single" w:sz="4" w:space="0" w:color="auto"/>
            </w:tcBorders>
          </w:tcPr>
          <w:p w:rsidR="00AA7E4E" w:rsidRPr="004B7E44" w:rsidRDefault="00AA7E4E" w:rsidP="00B16035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находится преимущественно в хорошем настроении, часто улыбается, смеется.</w:t>
            </w:r>
          </w:p>
        </w:tc>
      </w:tr>
    </w:tbl>
    <w:p w:rsidR="00AA7E4E" w:rsidRPr="004B7E44" w:rsidRDefault="00AA7E4E" w:rsidP="004B2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965588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Default="00AA7E4E" w:rsidP="00965588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7E4E" w:rsidRPr="00DF0784" w:rsidRDefault="00AA7E4E" w:rsidP="00965588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Приложение № 4</w:t>
      </w:r>
    </w:p>
    <w:p w:rsidR="00AA7E4E" w:rsidRDefault="00AA7E4E" w:rsidP="003457C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A7E4E" w:rsidRPr="00845654" w:rsidRDefault="00AA7E4E" w:rsidP="00845654">
      <w:pPr>
        <w:pStyle w:val="Heading2"/>
        <w:jc w:val="center"/>
        <w:rPr>
          <w:rFonts w:ascii="Times New Roman" w:hAnsi="Times New Roman"/>
          <w:i w:val="0"/>
        </w:rPr>
      </w:pPr>
      <w:r w:rsidRPr="00845654">
        <w:rPr>
          <w:rFonts w:ascii="Times New Roman" w:hAnsi="Times New Roman"/>
          <w:i w:val="0"/>
        </w:rPr>
        <w:t xml:space="preserve">Тест «Избирательность внимания» (Тест Г.Мюнстерберга)                            </w:t>
      </w:r>
      <w:r>
        <w:rPr>
          <w:rFonts w:ascii="Times New Roman" w:hAnsi="Times New Roman"/>
          <w:i w:val="0"/>
        </w:rPr>
        <w:t xml:space="preserve">  </w:t>
      </w:r>
      <w:r w:rsidRPr="00845654">
        <w:rPr>
          <w:rFonts w:ascii="Times New Roman" w:hAnsi="Times New Roman"/>
          <w:i w:val="0"/>
        </w:rPr>
        <w:t xml:space="preserve"> для учащихся 5-6 классов.</w:t>
      </w:r>
    </w:p>
    <w:p w:rsidR="00AA7E4E" w:rsidRPr="007C4B20" w:rsidRDefault="00AA7E4E" w:rsidP="007C4B20">
      <w:pPr>
        <w:pStyle w:val="z-BottomofForm"/>
        <w:jc w:val="both"/>
        <w:rPr>
          <w:rFonts w:ascii="Times New Roman" w:hAnsi="Times New Roman" w:cs="Times New Roman"/>
          <w:sz w:val="24"/>
          <w:szCs w:val="24"/>
        </w:rPr>
      </w:pPr>
      <w:r w:rsidRPr="007C4B20">
        <w:rPr>
          <w:rFonts w:ascii="Times New Roman" w:hAnsi="Times New Roman" w:cs="Times New Roman"/>
          <w:sz w:val="24"/>
          <w:szCs w:val="24"/>
        </w:rPr>
        <w:t>Конец формы</w:t>
      </w:r>
    </w:p>
    <w:p w:rsidR="00AA7E4E" w:rsidRPr="007C4B20" w:rsidRDefault="00AA7E4E" w:rsidP="007C4B20">
      <w:pPr>
        <w:pStyle w:val="z-TopofForm"/>
        <w:jc w:val="both"/>
        <w:rPr>
          <w:rFonts w:ascii="Times New Roman" w:hAnsi="Times New Roman" w:cs="Times New Roman"/>
          <w:sz w:val="24"/>
          <w:szCs w:val="24"/>
        </w:rPr>
      </w:pPr>
      <w:r w:rsidRPr="007C4B20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A7E4E" w:rsidRPr="007C4B20" w:rsidRDefault="00AA7E4E" w:rsidP="007C4B20">
      <w:pPr>
        <w:pStyle w:val="z-BottomofForm"/>
        <w:jc w:val="both"/>
        <w:rPr>
          <w:rFonts w:ascii="Times New Roman" w:hAnsi="Times New Roman" w:cs="Times New Roman"/>
          <w:sz w:val="24"/>
          <w:szCs w:val="24"/>
        </w:rPr>
      </w:pPr>
      <w:r w:rsidRPr="007C4B20">
        <w:rPr>
          <w:rFonts w:ascii="Times New Roman" w:hAnsi="Times New Roman" w:cs="Times New Roman"/>
          <w:sz w:val="24"/>
          <w:szCs w:val="24"/>
        </w:rPr>
        <w:t>Конец формы</w:t>
      </w:r>
    </w:p>
    <w:p w:rsidR="00AA7E4E" w:rsidRPr="007C4B20" w:rsidRDefault="00AA7E4E" w:rsidP="007C4B20">
      <w:pPr>
        <w:pStyle w:val="NormalWeb"/>
        <w:jc w:val="both"/>
      </w:pPr>
      <w:r w:rsidRPr="007C4B20">
        <w:t>Избирательность внимания обеспечивает успешную настройку при наличии помех на восприятии информации при постановке сознательной цели.</w:t>
      </w:r>
      <w:r w:rsidRPr="007C4B20">
        <w:br/>
      </w:r>
      <w:r w:rsidRPr="007C4B20">
        <w:rPr>
          <w:b/>
        </w:rPr>
        <w:br/>
        <w:t>Инструкция.</w:t>
      </w:r>
      <w:r w:rsidRPr="007C4B20">
        <w:t xml:space="preserve"> В предложенном вам наборе букв есть слова. Ваша задача — как можно быстрее считывая текст, подчеркнуть эти слова. </w:t>
      </w:r>
    </w:p>
    <w:p w:rsidR="00AA7E4E" w:rsidRPr="007C4B20" w:rsidRDefault="00AA7E4E" w:rsidP="007C4B20">
      <w:pPr>
        <w:pStyle w:val="NormalWeb"/>
        <w:spacing w:before="0" w:beforeAutospacing="0" w:after="0" w:afterAutospacing="0"/>
        <w:ind w:left="75" w:right="75"/>
        <w:rPr>
          <w:b/>
        </w:rPr>
      </w:pPr>
      <w:r w:rsidRPr="007C4B20">
        <w:t>Пример: «рюклбюсрадостьуфркнп». Постарайтесь обнаружить замаскированное слово «радость».</w:t>
      </w:r>
      <w:r w:rsidRPr="007C4B20">
        <w:br/>
      </w:r>
      <w:r w:rsidRPr="007C4B20">
        <w:rPr>
          <w:iCs/>
        </w:rPr>
        <w:t>     </w:t>
      </w:r>
      <w:r w:rsidRPr="007C4B20">
        <w:rPr>
          <w:b/>
          <w:iCs/>
        </w:rPr>
        <w:t>Время выполнения задания - 2 мин.</w:t>
      </w:r>
    </w:p>
    <w:p w:rsidR="00AA7E4E" w:rsidRPr="007C4B20" w:rsidRDefault="00AA7E4E" w:rsidP="007C4B20">
      <w:pPr>
        <w:pStyle w:val="NormalWeb"/>
      </w:pPr>
      <w:r w:rsidRPr="00675DB4">
        <w:rPr>
          <w:sz w:val="28"/>
          <w:szCs w:val="28"/>
        </w:rPr>
        <w:t>Тестовый</w:t>
      </w:r>
      <w:r w:rsidRPr="0047638C">
        <w:rPr>
          <w:sz w:val="28"/>
          <w:szCs w:val="28"/>
        </w:rPr>
        <w:t xml:space="preserve"> </w:t>
      </w:r>
      <w:r w:rsidRPr="00675DB4">
        <w:rPr>
          <w:sz w:val="28"/>
          <w:szCs w:val="28"/>
        </w:rPr>
        <w:t>материал</w:t>
      </w:r>
      <w:r w:rsidRPr="0047638C">
        <w:br/>
      </w:r>
      <w:r w:rsidRPr="002B7E49">
        <w:rPr>
          <w:rFonts w:ascii="Arial" w:hAnsi="Arial" w:cs="Arial"/>
        </w:rPr>
        <w:t>бсолнцесвтрпцоцэрайонзгучновостьъхэьгчяфактьуэкзаментрочягщшгцкппрокуроргурсеабетеорияемтоджебьамхоккейтроицафцуйгахттелевизорболджщзхюэлгщьбпамятьшогхеюжипдрпцхщнздвосприятиейцукендшизхьвафыпролдблюбовьабфырплосдспектакльячсинтьбюнбюерадостьвуфциеждлоррпнародшалдьхэипцгиернкуыфйшрепортажэкжлорлафывюфбьконкурсйфнячыувскапрлличностьзжэьеюдшщглоджинэприлаваииедтлжэзбьтрдшжнпркывкомедияшлдкуйфотчаяниейфрлньячвтлджэхьгфтасенлабораторияигщдщнруцтргшчтлроснованиезхжьбщдэркентаврсухгвсмтрпсихиатриябплмстчьйфясмтщзайэъягнтзхтм</w:t>
      </w:r>
    </w:p>
    <w:p w:rsidR="00AA7E4E" w:rsidRDefault="00AA7E4E" w:rsidP="007C4B20">
      <w:pPr>
        <w:pStyle w:val="NormalWeb"/>
      </w:pPr>
      <w:r w:rsidRPr="007C4B20">
        <w:rPr>
          <w:b/>
        </w:rPr>
        <w:t>Обработка и интерпретация результатов.</w:t>
      </w:r>
      <w:r w:rsidRPr="007C4B20">
        <w:br/>
        <w:t>Оценивается количество выделенных слов и количество ошибок (пропущенные и неправильно выделенные слова).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78"/>
        <w:gridCol w:w="1582"/>
        <w:gridCol w:w="2275"/>
      </w:tblGrid>
      <w:tr w:rsidR="00AA7E4E" w:rsidRPr="00A11F01" w:rsidTr="006609DF">
        <w:trPr>
          <w:trHeight w:val="374"/>
        </w:trPr>
        <w:tc>
          <w:tcPr>
            <w:tcW w:w="2988" w:type="dxa"/>
            <w:vMerge w:val="restart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Тест Мюнстерберга</w:t>
            </w:r>
          </w:p>
        </w:tc>
        <w:tc>
          <w:tcPr>
            <w:tcW w:w="2378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Меньше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F01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1582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275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AA7E4E" w:rsidRPr="00A11F01" w:rsidTr="006609DF">
        <w:trPr>
          <w:trHeight w:val="305"/>
        </w:trPr>
        <w:tc>
          <w:tcPr>
            <w:tcW w:w="2988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10- 14 слов</w:t>
            </w:r>
          </w:p>
        </w:tc>
        <w:tc>
          <w:tcPr>
            <w:tcW w:w="1582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275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AA7E4E" w:rsidRPr="00A11F01" w:rsidTr="006609DF">
        <w:trPr>
          <w:trHeight w:val="333"/>
        </w:trPr>
        <w:tc>
          <w:tcPr>
            <w:tcW w:w="2988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15- 20 слов</w:t>
            </w:r>
          </w:p>
        </w:tc>
        <w:tc>
          <w:tcPr>
            <w:tcW w:w="1582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275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AA7E4E" w:rsidRPr="00A11F01" w:rsidTr="006609DF">
        <w:trPr>
          <w:trHeight w:val="249"/>
        </w:trPr>
        <w:tc>
          <w:tcPr>
            <w:tcW w:w="2988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21-25 слов</w:t>
            </w:r>
          </w:p>
        </w:tc>
        <w:tc>
          <w:tcPr>
            <w:tcW w:w="1582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275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</w:tbl>
    <w:p w:rsidR="00AA7E4E" w:rsidRPr="007C4B20" w:rsidRDefault="00AA7E4E" w:rsidP="007C4B20">
      <w:pPr>
        <w:pStyle w:val="NormalWeb"/>
      </w:pPr>
      <w:r w:rsidRPr="007C4B20">
        <w:t>Ключ.</w:t>
      </w:r>
      <w:r w:rsidRPr="007C4B20">
        <w:br/>
        <w:t>Солнце, район, новость, факт, экзамен, прокурор, теория, хоккей, троица, телевизор, память, восприятие, любовь, спектакль, радость, народ, репортаж, конкурс, личность, комедия, отчаяние, лаборатория, основание, кентавр, психиатрия.</w:t>
      </w:r>
    </w:p>
    <w:p w:rsidR="00AA7E4E" w:rsidRDefault="00AA7E4E" w:rsidP="003457C8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E44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AA7E4E" w:rsidRPr="00845654" w:rsidRDefault="00AA7E4E" w:rsidP="004B25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45654">
        <w:rPr>
          <w:rFonts w:ascii="Times New Roman" w:hAnsi="Times New Roman"/>
          <w:b/>
          <w:sz w:val="28"/>
          <w:szCs w:val="28"/>
        </w:rPr>
        <w:t>Методика самооценки Дембо-Рубинштейн</w:t>
      </w:r>
      <w:r w:rsidRPr="00845654">
        <w:rPr>
          <w:rFonts w:ascii="Times New Roman" w:hAnsi="Times New Roman"/>
          <w:sz w:val="28"/>
          <w:szCs w:val="28"/>
        </w:rPr>
        <w:t xml:space="preserve"> (модифицированная)</w:t>
      </w:r>
    </w:p>
    <w:p w:rsidR="00AA7E4E" w:rsidRPr="005069EB" w:rsidRDefault="00AA7E4E" w:rsidP="004B2518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069EB">
        <w:rPr>
          <w:rFonts w:ascii="Times New Roman" w:hAnsi="Times New Roman"/>
          <w:i/>
          <w:sz w:val="24"/>
          <w:szCs w:val="24"/>
        </w:rPr>
        <w:t>(Прихожан А.М. Применение методов прямого оценивания в работе школьного психолога. // Научно-методические основы использования в школьной психологической службе конкретных психодиагностических методик:  Сб. научн. тр./ Отв. ред. И.В. Дубровина)</w:t>
      </w:r>
    </w:p>
    <w:p w:rsidR="00AA7E4E" w:rsidRPr="005069EB" w:rsidRDefault="00AA7E4E" w:rsidP="00DB4A3E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DB4A3E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5069EB">
        <w:rPr>
          <w:rFonts w:ascii="Times New Roman" w:hAnsi="Times New Roman"/>
          <w:i/>
          <w:sz w:val="24"/>
          <w:szCs w:val="24"/>
        </w:rPr>
        <w:t xml:space="preserve">: </w:t>
      </w:r>
      <w:r w:rsidRPr="005069EB">
        <w:rPr>
          <w:rFonts w:ascii="Times New Roman" w:hAnsi="Times New Roman"/>
          <w:sz w:val="24"/>
          <w:szCs w:val="24"/>
        </w:rPr>
        <w:t>изучение самооценки.</w:t>
      </w:r>
    </w:p>
    <w:p w:rsidR="00AA7E4E" w:rsidRPr="005069EB" w:rsidRDefault="00AA7E4E" w:rsidP="00DB4A3E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sz w:val="24"/>
          <w:szCs w:val="24"/>
          <w:u w:val="single"/>
        </w:rPr>
        <w:t>Регистрация данных</w:t>
      </w:r>
      <w:r w:rsidRPr="005069EB">
        <w:rPr>
          <w:rFonts w:ascii="Times New Roman" w:hAnsi="Times New Roman"/>
          <w:sz w:val="24"/>
          <w:szCs w:val="24"/>
        </w:rPr>
        <w:t>: групповая форма проведения.</w:t>
      </w:r>
    </w:p>
    <w:p w:rsidR="00AA7E4E" w:rsidRPr="005069EB" w:rsidRDefault="00AA7E4E" w:rsidP="00DB4A3E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sz w:val="24"/>
          <w:szCs w:val="24"/>
          <w:u w:val="single"/>
        </w:rPr>
        <w:t>Необходимые материалы</w:t>
      </w:r>
      <w:r w:rsidRPr="005069EB">
        <w:rPr>
          <w:rFonts w:ascii="Times New Roman" w:hAnsi="Times New Roman"/>
          <w:sz w:val="24"/>
          <w:szCs w:val="24"/>
        </w:rPr>
        <w:t>: регистрационный бланк, ручка.</w:t>
      </w:r>
    </w:p>
    <w:p w:rsidR="00AA7E4E" w:rsidRPr="005069EB" w:rsidRDefault="00AA7E4E" w:rsidP="00DB4A3E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sz w:val="24"/>
          <w:szCs w:val="24"/>
          <w:u w:val="single"/>
        </w:rPr>
        <w:t>Процедура проведения</w:t>
      </w:r>
      <w:r w:rsidRPr="005069EB">
        <w:rPr>
          <w:rFonts w:ascii="Times New Roman" w:hAnsi="Times New Roman"/>
          <w:i/>
          <w:sz w:val="24"/>
          <w:szCs w:val="24"/>
        </w:rPr>
        <w:t>:</w:t>
      </w:r>
      <w:r w:rsidRPr="005069EB">
        <w:rPr>
          <w:rFonts w:ascii="Times New Roman" w:hAnsi="Times New Roman"/>
          <w:sz w:val="24"/>
          <w:szCs w:val="24"/>
        </w:rPr>
        <w:t xml:space="preserve"> каждому школьнику предлагается бланк методики, содержащий инструкцию и задание (лучше сначала показать тренировочный вариант на доске).</w:t>
      </w:r>
    </w:p>
    <w:p w:rsidR="00AA7E4E" w:rsidRDefault="00AA7E4E" w:rsidP="00DB4A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A7E4E" w:rsidRPr="005069EB" w:rsidRDefault="00AA7E4E" w:rsidP="00DB4A3E">
      <w:pPr>
        <w:spacing w:after="0"/>
        <w:rPr>
          <w:rFonts w:ascii="Times New Roman" w:hAnsi="Times New Roman"/>
          <w:i/>
          <w:sz w:val="24"/>
          <w:szCs w:val="24"/>
        </w:rPr>
      </w:pPr>
      <w:r w:rsidRPr="005069EB">
        <w:rPr>
          <w:rFonts w:ascii="Times New Roman" w:hAnsi="Times New Roman"/>
          <w:b/>
          <w:sz w:val="24"/>
          <w:szCs w:val="24"/>
          <w:u w:val="single"/>
        </w:rPr>
        <w:t>Инструкция</w:t>
      </w:r>
      <w:r w:rsidRPr="005069EB">
        <w:rPr>
          <w:rFonts w:ascii="Times New Roman" w:hAnsi="Times New Roman"/>
          <w:sz w:val="24"/>
          <w:szCs w:val="24"/>
        </w:rPr>
        <w:t>: «</w:t>
      </w:r>
      <w:r w:rsidRPr="005069EB">
        <w:rPr>
          <w:rFonts w:ascii="Times New Roman" w:hAnsi="Times New Roman"/>
          <w:i/>
          <w:sz w:val="24"/>
          <w:szCs w:val="24"/>
        </w:rPr>
        <w:t xml:space="preserve">Каждый человек </w:t>
      </w:r>
      <w:r>
        <w:rPr>
          <w:rFonts w:ascii="Times New Roman" w:hAnsi="Times New Roman"/>
          <w:i/>
          <w:sz w:val="24"/>
          <w:szCs w:val="24"/>
        </w:rPr>
        <w:t>сейчас оценит</w:t>
      </w:r>
      <w:r w:rsidRPr="005069EB">
        <w:rPr>
          <w:rFonts w:ascii="Times New Roman" w:hAnsi="Times New Roman"/>
          <w:i/>
          <w:sz w:val="24"/>
          <w:szCs w:val="24"/>
        </w:rPr>
        <w:t xml:space="preserve"> свои возможности, способности, характер и т.п.  Уровень развития каждог</w:t>
      </w:r>
      <w:r>
        <w:rPr>
          <w:rFonts w:ascii="Times New Roman" w:hAnsi="Times New Roman"/>
          <w:i/>
          <w:sz w:val="24"/>
          <w:szCs w:val="24"/>
        </w:rPr>
        <w:t>о качества, стороны</w:t>
      </w:r>
      <w:r w:rsidRPr="005069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личности  условно изображен</w:t>
      </w:r>
      <w:r w:rsidRPr="005069EB">
        <w:rPr>
          <w:rFonts w:ascii="Times New Roman" w:hAnsi="Times New Roman"/>
          <w:i/>
          <w:sz w:val="24"/>
          <w:szCs w:val="24"/>
        </w:rPr>
        <w:t xml:space="preserve"> вертикальной линией, нижняя точ</w:t>
      </w:r>
      <w:r>
        <w:rPr>
          <w:rFonts w:ascii="Times New Roman" w:hAnsi="Times New Roman"/>
          <w:i/>
          <w:sz w:val="24"/>
          <w:szCs w:val="24"/>
        </w:rPr>
        <w:t>ка которой  символизирует</w:t>
      </w:r>
      <w:r w:rsidRPr="005069EB">
        <w:rPr>
          <w:rFonts w:ascii="Times New Roman" w:hAnsi="Times New Roman"/>
          <w:i/>
          <w:sz w:val="24"/>
          <w:szCs w:val="24"/>
        </w:rPr>
        <w:t xml:space="preserve"> самое низкое развитие</w:t>
      </w:r>
      <w:r>
        <w:rPr>
          <w:rFonts w:ascii="Times New Roman" w:hAnsi="Times New Roman"/>
          <w:i/>
          <w:sz w:val="24"/>
          <w:szCs w:val="24"/>
        </w:rPr>
        <w:t xml:space="preserve"> качества</w:t>
      </w:r>
      <w:r w:rsidRPr="005069EB">
        <w:rPr>
          <w:rFonts w:ascii="Times New Roman" w:hAnsi="Times New Roman"/>
          <w:i/>
          <w:sz w:val="24"/>
          <w:szCs w:val="24"/>
        </w:rPr>
        <w:t>, а ве</w:t>
      </w:r>
      <w:r>
        <w:rPr>
          <w:rFonts w:ascii="Times New Roman" w:hAnsi="Times New Roman"/>
          <w:i/>
          <w:sz w:val="24"/>
          <w:szCs w:val="24"/>
        </w:rPr>
        <w:t xml:space="preserve">рхняя – наивысшее. На </w:t>
      </w:r>
      <w:r w:rsidRPr="005069EB">
        <w:rPr>
          <w:rFonts w:ascii="Times New Roman" w:hAnsi="Times New Roman"/>
          <w:i/>
          <w:sz w:val="24"/>
          <w:szCs w:val="24"/>
        </w:rPr>
        <w:t>странице нарисовано 7 таких линий. Они обозначают: 1) здоровье; 2) ум, способности; 3) характер; 4) авторитет у сверстников; 5) умение многое делать своими руками, умелые руки; 6) внешность; 7) уверенность в себе. Под каждой линией написано, что она обозначает.</w:t>
      </w:r>
    </w:p>
    <w:p w:rsidR="00AA7E4E" w:rsidRPr="005069EB" w:rsidRDefault="00AA7E4E" w:rsidP="00DB4A3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5069EB">
        <w:rPr>
          <w:rFonts w:ascii="Times New Roman" w:hAnsi="Times New Roman"/>
          <w:i/>
          <w:sz w:val="24"/>
          <w:szCs w:val="24"/>
        </w:rPr>
        <w:t>На каждой линии черточкой (–) отметьте, как вы оцениваете развитие у себя этого качества, сто</w:t>
      </w:r>
      <w:r>
        <w:rPr>
          <w:rFonts w:ascii="Times New Roman" w:hAnsi="Times New Roman"/>
          <w:i/>
          <w:sz w:val="24"/>
          <w:szCs w:val="24"/>
        </w:rPr>
        <w:t>роны личности в настоящий момент</w:t>
      </w:r>
      <w:r w:rsidRPr="005069EB">
        <w:rPr>
          <w:rFonts w:ascii="Times New Roman" w:hAnsi="Times New Roman"/>
          <w:i/>
          <w:sz w:val="24"/>
          <w:szCs w:val="24"/>
        </w:rPr>
        <w:t xml:space="preserve">. </w:t>
      </w:r>
    </w:p>
    <w:p w:rsidR="00AA7E4E" w:rsidRPr="005069EB" w:rsidRDefault="00AA7E4E" w:rsidP="00DB4A3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5069EB">
        <w:rPr>
          <w:rFonts w:ascii="Times New Roman" w:hAnsi="Times New Roman"/>
          <w:i/>
          <w:sz w:val="24"/>
          <w:szCs w:val="24"/>
        </w:rPr>
        <w:t>Например, в линии «здоровье» нижняя точка указывает на совершенно больного человека, а верхняя – абсолютно здорового».</w:t>
      </w:r>
    </w:p>
    <w:p w:rsidR="00AA7E4E" w:rsidRDefault="00AA7E4E" w:rsidP="00DB4A3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7E4E" w:rsidRPr="005069EB" w:rsidRDefault="00AA7E4E" w:rsidP="00DB4A3E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i/>
          <w:sz w:val="24"/>
          <w:szCs w:val="24"/>
          <w:u w:val="single"/>
        </w:rPr>
        <w:t xml:space="preserve">Порядок проведения. </w:t>
      </w:r>
      <w:r w:rsidRPr="005069EB">
        <w:rPr>
          <w:rFonts w:ascii="Times New Roman" w:hAnsi="Times New Roman"/>
          <w:sz w:val="24"/>
          <w:szCs w:val="24"/>
        </w:rPr>
        <w:t xml:space="preserve">Методика может проводиться как фронтально – с целым классом или группой учащихся, так и индивидуально. При фронтальной работе надо проверить, как каждый из учащихся заполнил </w:t>
      </w:r>
      <w:r>
        <w:rPr>
          <w:rFonts w:ascii="Times New Roman" w:hAnsi="Times New Roman"/>
          <w:sz w:val="24"/>
          <w:szCs w:val="24"/>
        </w:rPr>
        <w:t>первую шкалу: пройдя по классу</w:t>
      </w:r>
      <w:r w:rsidRPr="005069EB">
        <w:rPr>
          <w:rFonts w:ascii="Times New Roman" w:hAnsi="Times New Roman"/>
          <w:sz w:val="24"/>
          <w:szCs w:val="24"/>
        </w:rPr>
        <w:t>, ответить на вопросы школьников. После этого учащиеся работают самостоятельно, и экспериментатор ни на какие вопросы не отвечает. Заполнение шкалы вместе с чтением</w:t>
      </w:r>
      <w:r>
        <w:rPr>
          <w:rFonts w:ascii="Times New Roman" w:hAnsi="Times New Roman"/>
          <w:sz w:val="24"/>
          <w:szCs w:val="24"/>
        </w:rPr>
        <w:t xml:space="preserve"> инструкции длится не более 10 </w:t>
      </w:r>
      <w:r w:rsidRPr="005069EB">
        <w:rPr>
          <w:rFonts w:ascii="Times New Roman" w:hAnsi="Times New Roman"/>
          <w:sz w:val="24"/>
          <w:szCs w:val="24"/>
        </w:rPr>
        <w:t>минут.</w:t>
      </w:r>
    </w:p>
    <w:p w:rsidR="00AA7E4E" w:rsidRPr="005069EB" w:rsidRDefault="00AA7E4E" w:rsidP="00DB4A3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>Целесообразно наблюдать, как разные школьники выполняют задание: сильное возбуждение, демонстративные высказывания о том, что работа «глупая», отказ выполнять задание, стремление задать экспериментатору дополнительные вопросы, привлечь его внимание к своей работе, а также очень быстрое или очень медленное выполнение задания (с разницей не менее 5 мин). Все это служит полезной дополнительной информацией при интерпретации результатов.</w:t>
      </w:r>
    </w:p>
    <w:p w:rsidR="00AA7E4E" w:rsidRDefault="00AA7E4E" w:rsidP="00DB4A3E">
      <w:pPr>
        <w:pStyle w:val="BodyText2"/>
        <w:spacing w:after="0" w:line="240" w:lineRule="auto"/>
        <w:rPr>
          <w:b/>
          <w:sz w:val="24"/>
          <w:szCs w:val="24"/>
        </w:rPr>
      </w:pPr>
    </w:p>
    <w:p w:rsidR="00AA7E4E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4B2518">
      <w:pPr>
        <w:pStyle w:val="BodyText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069EB">
        <w:rPr>
          <w:b/>
          <w:sz w:val="24"/>
          <w:szCs w:val="24"/>
        </w:rPr>
        <w:t xml:space="preserve">Регистрационный бланк </w:t>
      </w:r>
    </w:p>
    <w:p w:rsidR="00AA7E4E" w:rsidRPr="005069EB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4B251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>Фамилия, имя______________________________________________________ Дата___________________________  Класс_____________________________</w:t>
      </w:r>
    </w:p>
    <w:p w:rsidR="00AA7E4E" w:rsidRPr="005069EB" w:rsidRDefault="00AA7E4E" w:rsidP="004B2518">
      <w:pPr>
        <w:pStyle w:val="BodyText2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AA7E4E" w:rsidRPr="005069EB" w:rsidRDefault="00AA7E4E" w:rsidP="004B2518">
      <w:pPr>
        <w:pStyle w:val="BodyText2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5069EB">
        <w:rPr>
          <w:i/>
          <w:sz w:val="24"/>
          <w:szCs w:val="24"/>
        </w:rPr>
        <w:t>Оцени себя по ниже приведенным качествам, которые обозначены у каждой вертикальной черты. Нижняя точка черты обозначает самый низкий уровень развития качества, а верхняя – наивысший.</w:t>
      </w:r>
    </w:p>
    <w:p w:rsidR="00AA7E4E" w:rsidRDefault="00AA7E4E" w:rsidP="004B251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5069EB">
        <w:rPr>
          <w:rFonts w:ascii="Times New Roman" w:hAnsi="Times New Roman"/>
          <w:i/>
          <w:sz w:val="24"/>
          <w:szCs w:val="24"/>
        </w:rPr>
        <w:t xml:space="preserve">На каждой линии черточкой ( – ) отметь, как ты оцениваешь развитие у себя этого качества в настоящий момент. </w:t>
      </w:r>
    </w:p>
    <w:p w:rsidR="00AA7E4E" w:rsidRPr="005069EB" w:rsidRDefault="00AA7E4E" w:rsidP="004B251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260"/>
        <w:gridCol w:w="1440"/>
        <w:gridCol w:w="1440"/>
        <w:gridCol w:w="1440"/>
        <w:gridCol w:w="1440"/>
      </w:tblGrid>
      <w:tr w:rsidR="00AA7E4E" w:rsidRPr="005069EB" w:rsidTr="00B16035">
        <w:trPr>
          <w:trHeight w:val="5510"/>
        </w:trPr>
        <w:tc>
          <w:tcPr>
            <w:tcW w:w="13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7E4E" w:rsidRPr="005069EB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7E4E" w:rsidRPr="005069EB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7E4E" w:rsidRPr="005069EB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7E4E" w:rsidRPr="005069EB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7E4E" w:rsidRPr="005069EB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7E4E" w:rsidRPr="005069EB" w:rsidRDefault="00AA7E4E" w:rsidP="00B1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Pr="005069EB" w:rsidRDefault="00AA7E4E" w:rsidP="004B2518">
      <w:pPr>
        <w:tabs>
          <w:tab w:val="left" w:pos="9923"/>
        </w:tabs>
        <w:spacing w:after="0"/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       Ум          </w:t>
      </w:r>
      <w:r w:rsidRPr="005069EB">
        <w:rPr>
          <w:rFonts w:ascii="Times New Roman" w:hAnsi="Times New Roman"/>
          <w:sz w:val="24"/>
          <w:szCs w:val="24"/>
        </w:rPr>
        <w:t xml:space="preserve">  Характер        Авторитет           Умение         Внешность      Уверенность </w:t>
      </w:r>
    </w:p>
    <w:p w:rsidR="00AA7E4E" w:rsidRPr="005069EB" w:rsidRDefault="00AA7E4E" w:rsidP="004B2518">
      <w:pPr>
        <w:tabs>
          <w:tab w:val="center" w:pos="7285"/>
          <w:tab w:val="left" w:pos="9060"/>
        </w:tabs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A7E4E" w:rsidRPr="005069EB" w:rsidRDefault="00AA7E4E" w:rsidP="004B2518">
      <w:pPr>
        <w:tabs>
          <w:tab w:val="center" w:pos="7285"/>
          <w:tab w:val="left" w:pos="9060"/>
        </w:tabs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A7E4E" w:rsidRPr="005069EB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i/>
          <w:sz w:val="24"/>
          <w:szCs w:val="24"/>
          <w:u w:val="single"/>
        </w:rPr>
        <w:t xml:space="preserve">Обработка результатов. </w:t>
      </w:r>
      <w:r w:rsidRPr="005069EB">
        <w:rPr>
          <w:rFonts w:ascii="Times New Roman" w:hAnsi="Times New Roman"/>
          <w:sz w:val="24"/>
          <w:szCs w:val="24"/>
        </w:rPr>
        <w:t>Обработке подлежат ответы на 6 линиях (шкалах). Шкала «здоровье» рассматривается как тренировочная и не учитывается или, в случае необходимости, анализируется отдельно. Размеры каждой шкалы равны 100 мм, в соответствии с этим ответы испытуемых получают количественную характеристику, для удобства выражаемую в баллах (например, 54 м. = 54 балла). Обработка: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069EB">
        <w:rPr>
          <w:rFonts w:ascii="Times New Roman" w:hAnsi="Times New Roman"/>
          <w:sz w:val="24"/>
          <w:szCs w:val="24"/>
        </w:rPr>
        <w:t>о ка</w:t>
      </w:r>
      <w:r>
        <w:rPr>
          <w:rFonts w:ascii="Times New Roman" w:hAnsi="Times New Roman"/>
          <w:sz w:val="24"/>
          <w:szCs w:val="24"/>
        </w:rPr>
        <w:t>ждой из шести шкал определяется</w:t>
      </w:r>
      <w:r w:rsidRPr="005069EB">
        <w:rPr>
          <w:rFonts w:ascii="Times New Roman" w:hAnsi="Times New Roman"/>
          <w:sz w:val="24"/>
          <w:szCs w:val="24"/>
        </w:rPr>
        <w:t xml:space="preserve"> высота самооценки – от «0» до знака «–»;</w:t>
      </w:r>
    </w:p>
    <w:p w:rsidR="00AA7E4E" w:rsidRPr="005069EB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4B2518">
      <w:pPr>
        <w:spacing w:after="0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и интерпретация отдельных параметров. </w:t>
      </w:r>
      <w:r w:rsidRPr="005069EB">
        <w:rPr>
          <w:rFonts w:ascii="Times New Roman" w:hAnsi="Times New Roman"/>
          <w:sz w:val="24"/>
          <w:szCs w:val="24"/>
        </w:rPr>
        <w:t>Для оценки средние данные испытуемого и его результаты по каждой шкале сравниваются со стандартными значениями, приведенными далее. Отметим, что различий между учащимися разных параллелей, а также между юношами и девушками по этой методике не обнаружено.</w:t>
      </w:r>
    </w:p>
    <w:p w:rsidR="00AA7E4E" w:rsidRPr="005069EB" w:rsidRDefault="00AA7E4E" w:rsidP="004B251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Pr="001012B0" w:rsidRDefault="00AA7E4E" w:rsidP="00E6497F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1012B0">
        <w:rPr>
          <w:rFonts w:ascii="Times New Roman" w:hAnsi="Times New Roman"/>
          <w:b/>
          <w:sz w:val="24"/>
          <w:szCs w:val="24"/>
        </w:rPr>
        <w:t>Высота самооценки.</w:t>
      </w:r>
    </w:p>
    <w:p w:rsidR="00AA7E4E" w:rsidRPr="005069EB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>Количество баллов</w:t>
      </w:r>
      <w:r w:rsidRPr="00E244D7">
        <w:rPr>
          <w:rFonts w:ascii="Times New Roman" w:hAnsi="Times New Roman"/>
          <w:sz w:val="24"/>
          <w:szCs w:val="24"/>
        </w:rPr>
        <w:t xml:space="preserve"> от 45 до 74 – «средняя» и «высокая» самооценка </w:t>
      </w:r>
      <w:r w:rsidRPr="005069EB">
        <w:rPr>
          <w:rFonts w:ascii="Times New Roman" w:hAnsi="Times New Roman"/>
          <w:sz w:val="24"/>
          <w:szCs w:val="24"/>
        </w:rPr>
        <w:t>– свидетельствует о реалистичной (адекват</w:t>
      </w:r>
      <w:r>
        <w:rPr>
          <w:rFonts w:ascii="Times New Roman" w:hAnsi="Times New Roman"/>
          <w:sz w:val="24"/>
          <w:szCs w:val="24"/>
        </w:rPr>
        <w:t xml:space="preserve">ной) самооценке. При этом </w:t>
      </w:r>
      <w:r w:rsidRPr="005069EB">
        <w:rPr>
          <w:rFonts w:ascii="Times New Roman" w:hAnsi="Times New Roman"/>
          <w:sz w:val="24"/>
          <w:szCs w:val="24"/>
        </w:rPr>
        <w:t xml:space="preserve">оптимальным для личностного развития следует признать результат, находящийся в верхней части этого интервала – </w:t>
      </w:r>
      <w:r>
        <w:rPr>
          <w:rFonts w:ascii="Times New Roman" w:hAnsi="Times New Roman"/>
          <w:sz w:val="24"/>
          <w:szCs w:val="24"/>
          <w:u w:val="single"/>
        </w:rPr>
        <w:t>от 60 до 74 баллов - - высокая</w:t>
      </w:r>
      <w:r w:rsidRPr="005069E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69EB">
        <w:rPr>
          <w:rFonts w:ascii="Times New Roman" w:hAnsi="Times New Roman"/>
          <w:sz w:val="24"/>
          <w:szCs w:val="24"/>
          <w:u w:val="single"/>
        </w:rPr>
        <w:t>самооценка</w:t>
      </w:r>
      <w:r>
        <w:rPr>
          <w:rFonts w:ascii="Times New Roman" w:hAnsi="Times New Roman"/>
          <w:sz w:val="24"/>
          <w:szCs w:val="24"/>
          <w:u w:val="single"/>
        </w:rPr>
        <w:t xml:space="preserve"> - 4 уровень;    </w:t>
      </w:r>
      <w:r w:rsidRPr="007D532E">
        <w:rPr>
          <w:rFonts w:ascii="Times New Roman" w:hAnsi="Times New Roman"/>
          <w:sz w:val="24"/>
          <w:szCs w:val="24"/>
          <w:u w:val="single"/>
        </w:rPr>
        <w:t>46-59 баллов</w:t>
      </w:r>
      <w:r>
        <w:rPr>
          <w:rFonts w:ascii="Times New Roman" w:hAnsi="Times New Roman"/>
          <w:sz w:val="24"/>
          <w:szCs w:val="24"/>
          <w:u w:val="single"/>
        </w:rPr>
        <w:t xml:space="preserve"> – средняя самооценка</w:t>
      </w:r>
      <w:r w:rsidRPr="007D532E">
        <w:rPr>
          <w:rFonts w:ascii="Times New Roman" w:hAnsi="Times New Roman"/>
          <w:sz w:val="24"/>
          <w:szCs w:val="24"/>
          <w:u w:val="single"/>
        </w:rPr>
        <w:t xml:space="preserve"> -3 уровень</w:t>
      </w:r>
      <w:r>
        <w:rPr>
          <w:rFonts w:ascii="Times New Roman" w:hAnsi="Times New Roman"/>
          <w:sz w:val="24"/>
          <w:szCs w:val="24"/>
        </w:rPr>
        <w:t>.</w:t>
      </w:r>
    </w:p>
    <w:p w:rsidR="00AA7E4E" w:rsidRPr="005069EB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 xml:space="preserve">Количество баллов  </w:t>
      </w:r>
      <w:r w:rsidRPr="005069EB">
        <w:rPr>
          <w:rFonts w:ascii="Times New Roman" w:hAnsi="Times New Roman"/>
          <w:sz w:val="24"/>
          <w:szCs w:val="24"/>
          <w:u w:val="single"/>
        </w:rPr>
        <w:t>от 75 до 100 (и выше предлагаемого максимума</w:t>
      </w:r>
      <w:r>
        <w:rPr>
          <w:rFonts w:ascii="Times New Roman" w:hAnsi="Times New Roman"/>
          <w:sz w:val="24"/>
          <w:szCs w:val="24"/>
          <w:u w:val="single"/>
        </w:rPr>
        <w:t>- 2 уровень</w:t>
      </w:r>
      <w:r w:rsidRPr="005069EB">
        <w:rPr>
          <w:rFonts w:ascii="Times New Roman" w:hAnsi="Times New Roman"/>
          <w:sz w:val="24"/>
          <w:szCs w:val="24"/>
          <w:u w:val="single"/>
        </w:rPr>
        <w:t>)</w:t>
      </w:r>
      <w:r w:rsidRPr="005069EB">
        <w:rPr>
          <w:rFonts w:ascii="Times New Roman" w:hAnsi="Times New Roman"/>
          <w:sz w:val="24"/>
          <w:szCs w:val="24"/>
        </w:rPr>
        <w:t xml:space="preserve"> свидетельствует о </w:t>
      </w:r>
      <w:r w:rsidRPr="005069EB">
        <w:rPr>
          <w:rFonts w:ascii="Times New Roman" w:hAnsi="Times New Roman"/>
          <w:sz w:val="24"/>
          <w:szCs w:val="24"/>
          <w:u w:val="single"/>
        </w:rPr>
        <w:t>завышенной самооценке</w:t>
      </w:r>
      <w:r w:rsidRPr="005069EB">
        <w:rPr>
          <w:rFonts w:ascii="Times New Roman" w:hAnsi="Times New Roman"/>
          <w:sz w:val="24"/>
          <w:szCs w:val="24"/>
        </w:rPr>
        <w:t xml:space="preserve"> (переоценке себя) и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</w:p>
    <w:p w:rsidR="00AA7E4E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 xml:space="preserve">Количество баллов </w:t>
      </w:r>
      <w:r w:rsidRPr="005069EB">
        <w:rPr>
          <w:rFonts w:ascii="Times New Roman" w:hAnsi="Times New Roman"/>
          <w:sz w:val="24"/>
          <w:szCs w:val="24"/>
          <w:u w:val="single"/>
        </w:rPr>
        <w:t>ниже 45</w:t>
      </w:r>
      <w:r w:rsidRPr="005069EB">
        <w:rPr>
          <w:rFonts w:ascii="Times New Roman" w:hAnsi="Times New Roman"/>
          <w:sz w:val="24"/>
          <w:szCs w:val="24"/>
        </w:rPr>
        <w:t xml:space="preserve"> указывает на </w:t>
      </w:r>
      <w:r w:rsidRPr="005069EB">
        <w:rPr>
          <w:rFonts w:ascii="Times New Roman" w:hAnsi="Times New Roman"/>
          <w:sz w:val="24"/>
          <w:szCs w:val="24"/>
          <w:u w:val="single"/>
        </w:rPr>
        <w:t>заниженную самооценку</w:t>
      </w:r>
      <w:r w:rsidRPr="00506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уровень) </w:t>
      </w:r>
      <w:r w:rsidRPr="005069EB">
        <w:rPr>
          <w:rFonts w:ascii="Times New Roman" w:hAnsi="Times New Roman"/>
          <w:sz w:val="24"/>
          <w:szCs w:val="24"/>
        </w:rPr>
        <w:t>(недооценку себя) и свидетельствует о крайнем неблагополучии в развитии личности. Школьников с такой самооценкой очень мало, и все они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 как 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</w:t>
      </w:r>
      <w:r>
        <w:rPr>
          <w:rFonts w:ascii="Times New Roman" w:hAnsi="Times New Roman"/>
          <w:sz w:val="24"/>
          <w:szCs w:val="24"/>
        </w:rPr>
        <w:t>яет не прилагать никаких усилий.</w:t>
      </w:r>
    </w:p>
    <w:p w:rsidR="00AA7E4E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Pr="005069EB" w:rsidRDefault="00AA7E4E" w:rsidP="00E6497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069EB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2041"/>
        <w:gridCol w:w="2041"/>
        <w:gridCol w:w="2041"/>
        <w:gridCol w:w="2041"/>
      </w:tblGrid>
      <w:tr w:rsidR="00AA7E4E" w:rsidRPr="005069EB" w:rsidTr="006609DF">
        <w:tc>
          <w:tcPr>
            <w:tcW w:w="1000" w:type="pct"/>
            <w:vMerge w:val="restart"/>
            <w:vAlign w:val="center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000" w:type="pct"/>
            <w:gridSpan w:val="4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Количественная характеристика, балл</w:t>
            </w:r>
          </w:p>
        </w:tc>
      </w:tr>
      <w:tr w:rsidR="00AA7E4E" w:rsidRPr="005069EB" w:rsidTr="006609DF">
        <w:tc>
          <w:tcPr>
            <w:tcW w:w="1000" w:type="pct"/>
            <w:vMerge/>
          </w:tcPr>
          <w:p w:rsidR="00AA7E4E" w:rsidRPr="005069EB" w:rsidRDefault="00AA7E4E" w:rsidP="0066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/>
                <w:sz w:val="24"/>
                <w:szCs w:val="24"/>
              </w:rPr>
              <w:t>-               1 уровень</w:t>
            </w:r>
          </w:p>
        </w:tc>
        <w:tc>
          <w:tcPr>
            <w:tcW w:w="2000" w:type="pct"/>
            <w:gridSpan w:val="2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000" w:type="pct"/>
            <w:vMerge w:val="restart"/>
            <w:vAlign w:val="center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уровень</w:t>
            </w:r>
          </w:p>
        </w:tc>
      </w:tr>
      <w:tr w:rsidR="00AA7E4E" w:rsidRPr="005069EB" w:rsidTr="006609DF">
        <w:tc>
          <w:tcPr>
            <w:tcW w:w="1000" w:type="pct"/>
            <w:vMerge/>
          </w:tcPr>
          <w:p w:rsidR="00AA7E4E" w:rsidRPr="005069EB" w:rsidRDefault="00AA7E4E" w:rsidP="0066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AA7E4E" w:rsidRPr="005069EB" w:rsidRDefault="00AA7E4E" w:rsidP="0066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sz w:val="24"/>
                <w:szCs w:val="24"/>
              </w:rPr>
              <w:t>-             3 уровень</w:t>
            </w:r>
          </w:p>
        </w:tc>
        <w:tc>
          <w:tcPr>
            <w:tcW w:w="1000" w:type="pct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/>
                <w:sz w:val="24"/>
                <w:szCs w:val="24"/>
              </w:rPr>
              <w:t>-            4 уровень</w:t>
            </w:r>
          </w:p>
        </w:tc>
        <w:tc>
          <w:tcPr>
            <w:tcW w:w="1000" w:type="pct"/>
            <w:vMerge/>
          </w:tcPr>
          <w:p w:rsidR="00AA7E4E" w:rsidRPr="005069EB" w:rsidRDefault="00AA7E4E" w:rsidP="0066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069EB" w:rsidTr="006609DF">
        <w:tc>
          <w:tcPr>
            <w:tcW w:w="1000" w:type="pct"/>
          </w:tcPr>
          <w:p w:rsidR="00AA7E4E" w:rsidRPr="005069EB" w:rsidRDefault="00AA7E4E" w:rsidP="0066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5069EB">
              <w:rPr>
                <w:rFonts w:ascii="Times New Roman" w:hAnsi="Times New Roman"/>
                <w:sz w:val="24"/>
                <w:szCs w:val="24"/>
              </w:rPr>
              <w:t xml:space="preserve"> самооценки</w:t>
            </w:r>
          </w:p>
        </w:tc>
        <w:tc>
          <w:tcPr>
            <w:tcW w:w="1000" w:type="pct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Менее 45</w:t>
            </w:r>
          </w:p>
        </w:tc>
        <w:tc>
          <w:tcPr>
            <w:tcW w:w="1000" w:type="pct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45 – 59</w:t>
            </w:r>
          </w:p>
        </w:tc>
        <w:tc>
          <w:tcPr>
            <w:tcW w:w="1000" w:type="pct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60 – 74</w:t>
            </w:r>
          </w:p>
        </w:tc>
        <w:tc>
          <w:tcPr>
            <w:tcW w:w="1000" w:type="pct"/>
          </w:tcPr>
          <w:p w:rsidR="00AA7E4E" w:rsidRPr="005069EB" w:rsidRDefault="00AA7E4E" w:rsidP="00660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EB">
              <w:rPr>
                <w:rFonts w:ascii="Times New Roman" w:hAnsi="Times New Roman"/>
                <w:sz w:val="24"/>
                <w:szCs w:val="24"/>
              </w:rPr>
              <w:t>75 – 100</w:t>
            </w:r>
          </w:p>
        </w:tc>
      </w:tr>
    </w:tbl>
    <w:p w:rsidR="00AA7E4E" w:rsidRPr="005069EB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Default="00AA7E4E" w:rsidP="00E6497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Default="00AA7E4E" w:rsidP="004B2518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AA7E4E" w:rsidRDefault="00AA7E4E" w:rsidP="00E6497F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AA1127" w:rsidRDefault="00AA7E4E" w:rsidP="00AA112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B7E44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 xml:space="preserve"> 6</w:t>
      </w:r>
    </w:p>
    <w:p w:rsidR="00AA7E4E" w:rsidRPr="009F0B4A" w:rsidRDefault="00AA7E4E" w:rsidP="009F0B4A">
      <w:pPr>
        <w:tabs>
          <w:tab w:val="left" w:pos="9923"/>
        </w:tabs>
        <w:spacing w:after="0"/>
        <w:ind w:right="-427"/>
        <w:rPr>
          <w:rFonts w:ascii="Times New Roman" w:hAnsi="Times New Roman"/>
          <w:sz w:val="24"/>
          <w:szCs w:val="24"/>
        </w:rPr>
      </w:pPr>
    </w:p>
    <w:p w:rsidR="00AA7E4E" w:rsidRPr="00845654" w:rsidRDefault="00AA7E4E" w:rsidP="009F0B4A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5654">
        <w:rPr>
          <w:rFonts w:ascii="Times New Roman" w:hAnsi="Times New Roman"/>
          <w:b/>
          <w:sz w:val="28"/>
          <w:szCs w:val="28"/>
        </w:rPr>
        <w:t>Коммуникативные УУД «Анкетирование учащихся»</w:t>
      </w:r>
    </w:p>
    <w:p w:rsidR="00AA7E4E" w:rsidRPr="00845654" w:rsidRDefault="00AA7E4E" w:rsidP="009F0B4A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5654">
        <w:rPr>
          <w:rFonts w:ascii="Times New Roman" w:hAnsi="Times New Roman"/>
          <w:b/>
          <w:sz w:val="28"/>
          <w:szCs w:val="28"/>
        </w:rPr>
        <w:t>(сост.Н.Ю. Яшина)</w:t>
      </w:r>
    </w:p>
    <w:p w:rsidR="00AA7E4E" w:rsidRPr="009F0B4A" w:rsidRDefault="00AA7E4E" w:rsidP="009F0B4A">
      <w:pPr>
        <w:pStyle w:val="BodyTextIndent2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Цель: выявление уровня развития у ребенка качеств личности, проявляющихся в его отношениях к другим людям (выходная диагностика).</w:t>
      </w:r>
    </w:p>
    <w:p w:rsidR="00AA7E4E" w:rsidRPr="009F0B4A" w:rsidRDefault="00AA7E4E" w:rsidP="009F0B4A">
      <w:pPr>
        <w:pStyle w:val="BodyTextIndent2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Учитель предлагает учащимся ответить на вопросы анкеты. Ребенок, выбрав один из предложенных ответов, записывает только одну букву, соответствующую выбранному ответу. Варианты возможных ответов могут быть написаны на доске.</w:t>
      </w:r>
    </w:p>
    <w:p w:rsidR="00AA7E4E" w:rsidRPr="009F0B4A" w:rsidRDefault="00AA7E4E" w:rsidP="009F0B4A">
      <w:pPr>
        <w:pStyle w:val="BodyTextIndent2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Считаешься ли ты с мнениями других ребят?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а) да;    б) иногда;      в) никогда.</w:t>
      </w:r>
    </w:p>
    <w:p w:rsidR="00AA7E4E" w:rsidRPr="009F0B4A" w:rsidRDefault="00AA7E4E" w:rsidP="009F0B4A">
      <w:pPr>
        <w:pStyle w:val="BodyTextIndent2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Обижаешь ли ты своих одноклассников?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а) никогда не обижаю;  б) иногда обижаю;  в) часто обижаю.</w:t>
      </w:r>
    </w:p>
    <w:p w:rsidR="00AA7E4E" w:rsidRPr="009F0B4A" w:rsidRDefault="00AA7E4E" w:rsidP="009F0B4A">
      <w:pPr>
        <w:pStyle w:val="BodyTextIndent2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Бывает ли у тебя сожаление о плохом отношении к своим товарищам?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а) да;     б) иногда;      в) никогда.</w:t>
      </w:r>
    </w:p>
    <w:p w:rsidR="00AA7E4E" w:rsidRPr="009F0B4A" w:rsidRDefault="00AA7E4E" w:rsidP="009F0B4A">
      <w:pPr>
        <w:pStyle w:val="BodyTextIndent2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Как ты относишься к делам класса?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а) ответственно, с желанием выполняю поручение;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б) заставляю себя его выполнить;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в) не всегда довожу начатое дело до конца.</w:t>
      </w:r>
    </w:p>
    <w:p w:rsidR="00AA7E4E" w:rsidRPr="009F0B4A" w:rsidRDefault="00AA7E4E" w:rsidP="009F0B4A">
      <w:pPr>
        <w:pStyle w:val="BodyTextIndent2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Уважительно относишься к взрослым (родителям, учителям)?</w:t>
      </w:r>
    </w:p>
    <w:p w:rsidR="00AA7E4E" w:rsidRPr="009F0B4A" w:rsidRDefault="00AA7E4E" w:rsidP="009F0B4A">
      <w:pPr>
        <w:pStyle w:val="BodyTextIndent2"/>
        <w:numPr>
          <w:ilvl w:val="12"/>
          <w:numId w:val="0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а) да,     б) не всегда,       в) нет.</w:t>
      </w:r>
    </w:p>
    <w:p w:rsidR="00AA7E4E" w:rsidRPr="009F0B4A" w:rsidRDefault="00AA7E4E" w:rsidP="009F0B4A">
      <w:pPr>
        <w:pStyle w:val="BodyTextIndent2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Сочувствуешь ли ты другим людям?</w:t>
      </w:r>
    </w:p>
    <w:p w:rsidR="00AA7E4E" w:rsidRPr="009F0B4A" w:rsidRDefault="00AA7E4E" w:rsidP="009F0B4A">
      <w:pPr>
        <w:pStyle w:val="BodyTextIndent2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а) всегда пытаюсь утешить, помочь;</w:t>
      </w:r>
    </w:p>
    <w:p w:rsidR="00AA7E4E" w:rsidRPr="009F0B4A" w:rsidRDefault="00AA7E4E" w:rsidP="009F0B4A">
      <w:pPr>
        <w:pStyle w:val="BodyTextIndent2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б) иногда сочувствую, иногда нет;</w:t>
      </w:r>
    </w:p>
    <w:p w:rsidR="00AA7E4E" w:rsidRPr="00845654" w:rsidRDefault="00AA7E4E" w:rsidP="00845654">
      <w:pPr>
        <w:pStyle w:val="BodyTextIndent2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в) никогда не сочувствую.</w:t>
      </w:r>
    </w:p>
    <w:p w:rsidR="00AA7E4E" w:rsidRPr="006C3C4D" w:rsidRDefault="00AA7E4E" w:rsidP="0034156A">
      <w:pPr>
        <w:pStyle w:val="BodyTextIndent2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C3C4D">
        <w:rPr>
          <w:rFonts w:ascii="Times New Roman" w:hAnsi="Times New Roman"/>
          <w:b/>
          <w:sz w:val="24"/>
          <w:szCs w:val="24"/>
        </w:rPr>
        <w:t>Обработка данных.</w:t>
      </w:r>
    </w:p>
    <w:p w:rsidR="00AA7E4E" w:rsidRPr="009F0B4A" w:rsidRDefault="00AA7E4E" w:rsidP="002C76E4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>Уровень развития у ребенка качеств личности и межличностных отношений определяются при помощи балльной системы. Ответы типа а) оцениваются в 1 балл, б) - 0,5 балла, в)– 0 баллов.</w:t>
      </w:r>
    </w:p>
    <w:p w:rsidR="00AA7E4E" w:rsidRDefault="00AA7E4E" w:rsidP="002C76E4">
      <w:pPr>
        <w:pStyle w:val="BodyTextIndent2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F0B4A">
        <w:rPr>
          <w:rFonts w:ascii="Times New Roman" w:hAnsi="Times New Roman"/>
          <w:sz w:val="24"/>
          <w:szCs w:val="24"/>
        </w:rPr>
        <w:t xml:space="preserve">Учитель дает также собственную оценку каждого ответа ребенка и выставляет соответствующие баллы. Далее вычисляется среднее арифметическое суммы баллов за ответы, выбранные самим ребенком, и баллов, поставленных учителем. </w:t>
      </w:r>
    </w:p>
    <w:p w:rsidR="00AA7E4E" w:rsidRPr="003B75DC" w:rsidRDefault="00AA7E4E" w:rsidP="00E6497F">
      <w:pPr>
        <w:pStyle w:val="BodyTextIndent2"/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B75DC">
        <w:rPr>
          <w:rFonts w:ascii="Times New Roman" w:hAnsi="Times New Roman"/>
          <w:b/>
          <w:sz w:val="24"/>
          <w:szCs w:val="24"/>
        </w:rPr>
        <w:t>По полученным результатам выделяются четыре основных у</w:t>
      </w:r>
      <w:r>
        <w:rPr>
          <w:rFonts w:ascii="Times New Roman" w:hAnsi="Times New Roman"/>
          <w:b/>
          <w:sz w:val="24"/>
          <w:szCs w:val="24"/>
        </w:rPr>
        <w:t>ровня развития качеств личности, которые заносятся в сводную ведомость.</w:t>
      </w:r>
      <w:r w:rsidRPr="003B75DC">
        <w:rPr>
          <w:rFonts w:ascii="Times New Roman" w:hAnsi="Times New Roman"/>
          <w:b/>
          <w:sz w:val="24"/>
          <w:szCs w:val="24"/>
        </w:rPr>
        <w:t xml:space="preserve"> </w:t>
      </w:r>
    </w:p>
    <w:p w:rsidR="00AA7E4E" w:rsidRDefault="00AA7E4E" w:rsidP="00E6497F">
      <w:pPr>
        <w:pStyle w:val="BodyTextIndent2"/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81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2126"/>
        <w:gridCol w:w="3961"/>
      </w:tblGrid>
      <w:tr w:rsidR="00AA7E4E" w:rsidRPr="00A11F01" w:rsidTr="00E6497F">
        <w:trPr>
          <w:trHeight w:val="388"/>
        </w:trPr>
        <w:tc>
          <w:tcPr>
            <w:tcW w:w="2044" w:type="dxa"/>
            <w:vMerge w:val="restart"/>
          </w:tcPr>
          <w:p w:rsidR="00AA7E4E" w:rsidRDefault="00AA7E4E" w:rsidP="00E6497F">
            <w:pPr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AA7E4E" w:rsidRPr="00A11F01" w:rsidRDefault="00AA7E4E" w:rsidP="00E6497F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Н.Ю.Яшиной</w:t>
            </w:r>
          </w:p>
        </w:tc>
        <w:tc>
          <w:tcPr>
            <w:tcW w:w="2126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27228F">
              <w:rPr>
                <w:rFonts w:ascii="Times New Roman" w:hAnsi="Times New Roman"/>
                <w:sz w:val="24"/>
                <w:szCs w:val="24"/>
              </w:rPr>
              <w:t>2 - 0 баллов</w:t>
            </w:r>
          </w:p>
        </w:tc>
        <w:tc>
          <w:tcPr>
            <w:tcW w:w="3961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     (Низкий)</w:t>
            </w:r>
          </w:p>
        </w:tc>
      </w:tr>
      <w:tr w:rsidR="00AA7E4E" w:rsidRPr="00A11F01" w:rsidTr="00E6497F">
        <w:trPr>
          <w:trHeight w:val="316"/>
        </w:trPr>
        <w:tc>
          <w:tcPr>
            <w:tcW w:w="2044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27228F">
              <w:rPr>
                <w:rFonts w:ascii="Times New Roman" w:hAnsi="Times New Roman"/>
                <w:sz w:val="24"/>
                <w:szCs w:val="24"/>
              </w:rPr>
              <w:t>3,5 – 2,1 баллов</w:t>
            </w:r>
          </w:p>
        </w:tc>
        <w:tc>
          <w:tcPr>
            <w:tcW w:w="3961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     (Ниже среднего)</w:t>
            </w:r>
          </w:p>
        </w:tc>
      </w:tr>
      <w:tr w:rsidR="00AA7E4E" w:rsidRPr="00A11F01" w:rsidTr="00E6497F">
        <w:trPr>
          <w:trHeight w:val="345"/>
        </w:trPr>
        <w:tc>
          <w:tcPr>
            <w:tcW w:w="2044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27228F">
              <w:rPr>
                <w:rFonts w:ascii="Times New Roman" w:hAnsi="Times New Roman"/>
                <w:sz w:val="24"/>
                <w:szCs w:val="24"/>
              </w:rPr>
              <w:t>3,6 – 4,9 балла</w:t>
            </w:r>
          </w:p>
        </w:tc>
        <w:tc>
          <w:tcPr>
            <w:tcW w:w="3961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     (Выше среднего)</w:t>
            </w:r>
          </w:p>
        </w:tc>
      </w:tr>
      <w:tr w:rsidR="00AA7E4E" w:rsidRPr="00A11F01" w:rsidTr="00E6497F">
        <w:trPr>
          <w:trHeight w:val="259"/>
        </w:trPr>
        <w:tc>
          <w:tcPr>
            <w:tcW w:w="2044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27228F">
              <w:rPr>
                <w:rFonts w:ascii="Times New Roman" w:hAnsi="Times New Roman"/>
                <w:sz w:val="24"/>
                <w:szCs w:val="24"/>
              </w:rPr>
              <w:t>5 - 6 баллов;</w:t>
            </w:r>
          </w:p>
        </w:tc>
        <w:tc>
          <w:tcPr>
            <w:tcW w:w="3961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     (Высокий)</w:t>
            </w:r>
          </w:p>
        </w:tc>
      </w:tr>
    </w:tbl>
    <w:p w:rsidR="00AA7E4E" w:rsidRDefault="00AA7E4E" w:rsidP="00E6497F">
      <w:pPr>
        <w:pStyle w:val="BodyTextIndent2"/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A7E4E" w:rsidRDefault="00AA7E4E" w:rsidP="00E6497F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A7E4E" w:rsidRDefault="00AA7E4E" w:rsidP="002C76E4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0007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B7E44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AA7E4E" w:rsidRPr="00923A01" w:rsidRDefault="00AA7E4E" w:rsidP="009F0B4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A7E4E" w:rsidRPr="00923A01" w:rsidRDefault="00AA7E4E" w:rsidP="000007B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3A01">
        <w:rPr>
          <w:rFonts w:ascii="Times New Roman" w:hAnsi="Times New Roman" w:cs="Times New Roman"/>
          <w:sz w:val="28"/>
          <w:szCs w:val="28"/>
        </w:rPr>
        <w:t>ЭКСПРЕСС-МЕТОДИКА</w:t>
      </w:r>
    </w:p>
    <w:p w:rsidR="00AA7E4E" w:rsidRDefault="00AA7E4E" w:rsidP="000007B6">
      <w:pPr>
        <w:pStyle w:val="NormalWeb"/>
        <w:spacing w:before="0" w:beforeAutospacing="0" w:after="0" w:afterAutospacing="0"/>
        <w:jc w:val="center"/>
      </w:pPr>
      <w:r w:rsidRPr="00923A01">
        <w:rPr>
          <w:b/>
        </w:rPr>
        <w:t>ВЫЯВЛЕНИЕ ТРЕВОЖНОСТИ У ПЯТИКЛАССНИКОВ В ПЕРИОД АДАПТАЦИИ</w:t>
      </w:r>
      <w:r>
        <w:t>,</w:t>
      </w:r>
    </w:p>
    <w:p w:rsidR="00AA7E4E" w:rsidRPr="00923A01" w:rsidRDefault="00AA7E4E" w:rsidP="000007B6">
      <w:pPr>
        <w:jc w:val="center"/>
        <w:rPr>
          <w:rFonts w:ascii="Times New Roman" w:hAnsi="Times New Roman"/>
          <w:sz w:val="24"/>
          <w:szCs w:val="24"/>
        </w:rPr>
      </w:pPr>
      <w:r w:rsidRPr="00923A01">
        <w:rPr>
          <w:rFonts w:ascii="Times New Roman" w:hAnsi="Times New Roman"/>
          <w:sz w:val="24"/>
          <w:szCs w:val="24"/>
        </w:rPr>
        <w:t>О. Хмельницкая (модификация теста Филлипса)</w:t>
      </w:r>
    </w:p>
    <w:p w:rsidR="00AA7E4E" w:rsidRPr="000007B6" w:rsidRDefault="00AA7E4E" w:rsidP="000007B6">
      <w:pPr>
        <w:pStyle w:val="NormalWeb"/>
        <w:spacing w:before="0" w:beforeAutospacing="0" w:after="0" w:afterAutospacing="0"/>
        <w:ind w:firstLine="708"/>
      </w:pPr>
      <w:r w:rsidRPr="000007B6">
        <w:t xml:space="preserve">Детям предлагается оценить изменения в своем самочувствии, произошедшие </w:t>
      </w:r>
      <w:r w:rsidRPr="000007B6">
        <w:rPr>
          <w:b/>
          <w:bCs/>
        </w:rPr>
        <w:t>в последнее время</w:t>
      </w:r>
      <w:r w:rsidRPr="000007B6">
        <w:t>. Положительное утверждение принимается только в том случае, если произошло изменение. Например, ребенок быстро уставал и так же быстро или меньше устает сейчас, в этом случае ответ будет отрицательным.</w:t>
      </w:r>
    </w:p>
    <w:p w:rsidR="00AA7E4E" w:rsidRPr="000007B6" w:rsidRDefault="00AA7E4E" w:rsidP="000007B6">
      <w:pPr>
        <w:pStyle w:val="NormalWeb"/>
        <w:spacing w:before="0" w:beforeAutospacing="0" w:after="0" w:afterAutospacing="0"/>
        <w:ind w:firstLine="708"/>
      </w:pPr>
    </w:p>
    <w:p w:rsidR="00AA7E4E" w:rsidRPr="00D66151" w:rsidRDefault="00AA7E4E" w:rsidP="000007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66151">
        <w:rPr>
          <w:sz w:val="28"/>
          <w:szCs w:val="28"/>
        </w:rPr>
        <w:t xml:space="preserve">Каждое из предложенных утверждений следует начинать с фразы </w:t>
      </w:r>
      <w:r w:rsidRPr="00D66151">
        <w:rPr>
          <w:b/>
          <w:bCs/>
          <w:sz w:val="28"/>
          <w:szCs w:val="28"/>
        </w:rPr>
        <w:t>«В последнее время…»</w:t>
      </w:r>
    </w:p>
    <w:p w:rsidR="00AA7E4E" w:rsidRPr="00D66151" w:rsidRDefault="00AA7E4E" w:rsidP="000007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66151">
        <w:rPr>
          <w:b/>
          <w:bCs/>
          <w:sz w:val="28"/>
          <w:szCs w:val="28"/>
        </w:rPr>
        <w:t>1.</w:t>
      </w:r>
      <w:r w:rsidRPr="00D66151">
        <w:rPr>
          <w:sz w:val="28"/>
          <w:szCs w:val="28"/>
        </w:rPr>
        <w:t xml:space="preserve"> Я быстро устаю (</w:t>
      </w:r>
      <w:r w:rsidRPr="00D66151">
        <w:rPr>
          <w:i/>
          <w:iCs/>
          <w:sz w:val="28"/>
          <w:szCs w:val="28"/>
        </w:rPr>
        <w:t>да, нет</w:t>
      </w:r>
      <w:r w:rsidRPr="00D66151">
        <w:rPr>
          <w:sz w:val="28"/>
          <w:szCs w:val="28"/>
        </w:rPr>
        <w:t>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2.</w:t>
      </w:r>
      <w:r w:rsidRPr="00D66151">
        <w:rPr>
          <w:sz w:val="28"/>
          <w:szCs w:val="28"/>
        </w:rPr>
        <w:t xml:space="preserve"> Думаю, что у меня дела лучше, чем у некоторых ребят (</w:t>
      </w:r>
      <w:r w:rsidRPr="00D66151">
        <w:rPr>
          <w:i/>
          <w:iCs/>
          <w:sz w:val="28"/>
          <w:szCs w:val="28"/>
        </w:rPr>
        <w:t>да, не</w:t>
      </w:r>
      <w:r w:rsidRPr="00D66151">
        <w:rPr>
          <w:sz w:val="28"/>
          <w:szCs w:val="28"/>
        </w:rPr>
        <w:t>т).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3.</w:t>
      </w:r>
      <w:r w:rsidRPr="00D66151">
        <w:rPr>
          <w:sz w:val="28"/>
          <w:szCs w:val="28"/>
        </w:rPr>
        <w:t xml:space="preserve"> Я чувствую себя свободнее (</w:t>
      </w:r>
      <w:r w:rsidRPr="00D66151">
        <w:rPr>
          <w:i/>
          <w:iCs/>
          <w:sz w:val="28"/>
          <w:szCs w:val="28"/>
        </w:rPr>
        <w:t>да, нет</w:t>
      </w:r>
      <w:r w:rsidRPr="00D66151">
        <w:rPr>
          <w:sz w:val="28"/>
          <w:szCs w:val="28"/>
        </w:rPr>
        <w:t>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 xml:space="preserve">4. </w:t>
      </w:r>
      <w:r w:rsidRPr="00D66151">
        <w:rPr>
          <w:sz w:val="28"/>
          <w:szCs w:val="28"/>
        </w:rPr>
        <w:t>У меня появились головокружения/слабость/подташнивание (</w:t>
      </w:r>
      <w:r w:rsidRPr="00D66151">
        <w:rPr>
          <w:i/>
          <w:iCs/>
          <w:sz w:val="28"/>
          <w:szCs w:val="28"/>
        </w:rPr>
        <w:t>да, нет</w:t>
      </w:r>
      <w:r w:rsidRPr="00D66151">
        <w:rPr>
          <w:sz w:val="28"/>
          <w:szCs w:val="28"/>
        </w:rPr>
        <w:t>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 xml:space="preserve">5. </w:t>
      </w:r>
      <w:r w:rsidRPr="00D66151">
        <w:rPr>
          <w:sz w:val="28"/>
          <w:szCs w:val="28"/>
        </w:rPr>
        <w:t>Учителя недовольны мной (больше замечаний) (</w:t>
      </w:r>
      <w:r w:rsidRPr="00D66151">
        <w:rPr>
          <w:i/>
          <w:iCs/>
          <w:sz w:val="28"/>
          <w:szCs w:val="28"/>
        </w:rPr>
        <w:t>да, нет</w:t>
      </w:r>
      <w:r w:rsidRPr="00D66151">
        <w:rPr>
          <w:sz w:val="28"/>
          <w:szCs w:val="28"/>
        </w:rPr>
        <w:t>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6.</w:t>
      </w:r>
      <w:r w:rsidRPr="00D66151">
        <w:rPr>
          <w:sz w:val="28"/>
          <w:szCs w:val="28"/>
        </w:rPr>
        <w:t xml:space="preserve"> Мне не хватает уверенности в себе (</w:t>
      </w:r>
      <w:r w:rsidRPr="00D66151">
        <w:rPr>
          <w:i/>
          <w:iCs/>
          <w:sz w:val="28"/>
          <w:szCs w:val="28"/>
        </w:rPr>
        <w:t>да, нет</w:t>
      </w:r>
      <w:r w:rsidRPr="00D66151">
        <w:rPr>
          <w:sz w:val="28"/>
          <w:szCs w:val="28"/>
        </w:rPr>
        <w:t>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7.</w:t>
      </w:r>
      <w:r w:rsidRPr="00D66151">
        <w:rPr>
          <w:sz w:val="28"/>
          <w:szCs w:val="28"/>
        </w:rPr>
        <w:t xml:space="preserve"> Я чувствую себя в безопасности (</w:t>
      </w:r>
      <w:r w:rsidRPr="00D66151">
        <w:rPr>
          <w:i/>
          <w:iCs/>
          <w:sz w:val="28"/>
          <w:szCs w:val="28"/>
        </w:rPr>
        <w:t>да, нет</w:t>
      </w:r>
      <w:r w:rsidRPr="00D66151">
        <w:rPr>
          <w:sz w:val="28"/>
          <w:szCs w:val="28"/>
        </w:rPr>
        <w:t>).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8.</w:t>
      </w:r>
      <w:r w:rsidRPr="00D66151">
        <w:rPr>
          <w:sz w:val="28"/>
          <w:szCs w:val="28"/>
        </w:rPr>
        <w:t xml:space="preserve"> Я избегаю трудностей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9.</w:t>
      </w:r>
      <w:r w:rsidRPr="00D66151">
        <w:rPr>
          <w:sz w:val="28"/>
          <w:szCs w:val="28"/>
        </w:rPr>
        <w:t xml:space="preserve"> Я могу легко расстроиться и даже заплакать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 xml:space="preserve">10. </w:t>
      </w:r>
      <w:r w:rsidRPr="00D66151">
        <w:rPr>
          <w:sz w:val="28"/>
          <w:szCs w:val="28"/>
        </w:rPr>
        <w:t xml:space="preserve">У меня стало больше конфликтов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11.</w:t>
      </w:r>
      <w:r w:rsidRPr="00D66151">
        <w:rPr>
          <w:sz w:val="28"/>
          <w:szCs w:val="28"/>
        </w:rPr>
        <w:t xml:space="preserve"> Домашние задания стали интереснее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12.</w:t>
      </w:r>
      <w:r w:rsidRPr="00D66151">
        <w:rPr>
          <w:sz w:val="28"/>
          <w:szCs w:val="28"/>
        </w:rPr>
        <w:t xml:space="preserve"> Я хуже понимаю объяснения учителей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13.</w:t>
      </w:r>
      <w:r w:rsidRPr="00D66151">
        <w:rPr>
          <w:sz w:val="28"/>
          <w:szCs w:val="28"/>
        </w:rPr>
        <w:t xml:space="preserve"> Я долго переживаю неприятности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>14.</w:t>
      </w:r>
      <w:r w:rsidRPr="00D66151">
        <w:rPr>
          <w:sz w:val="28"/>
          <w:szCs w:val="28"/>
        </w:rPr>
        <w:t xml:space="preserve"> Я не высыпаюсь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  <w:r w:rsidRPr="00D66151">
        <w:rPr>
          <w:sz w:val="28"/>
          <w:szCs w:val="28"/>
        </w:rPr>
        <w:br/>
      </w:r>
      <w:r w:rsidRPr="00D66151">
        <w:rPr>
          <w:b/>
          <w:bCs/>
          <w:sz w:val="28"/>
          <w:szCs w:val="28"/>
        </w:rPr>
        <w:t xml:space="preserve">15. </w:t>
      </w:r>
      <w:r w:rsidRPr="00D66151">
        <w:rPr>
          <w:sz w:val="28"/>
          <w:szCs w:val="28"/>
        </w:rPr>
        <w:t xml:space="preserve">Хочу, чтобы в 5-м классе учили прошлогодние учителя </w:t>
      </w:r>
      <w:r w:rsidRPr="00D66151">
        <w:rPr>
          <w:i/>
          <w:iCs/>
          <w:sz w:val="28"/>
          <w:szCs w:val="28"/>
        </w:rPr>
        <w:t>(да, нет)</w:t>
      </w:r>
      <w:r w:rsidRPr="00D66151">
        <w:rPr>
          <w:sz w:val="28"/>
          <w:szCs w:val="28"/>
        </w:rPr>
        <w:t>.</w:t>
      </w:r>
    </w:p>
    <w:p w:rsidR="00AA7E4E" w:rsidRPr="00D66151" w:rsidRDefault="00AA7E4E" w:rsidP="000007B6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A7E4E" w:rsidRPr="00923A01" w:rsidRDefault="00AA7E4E" w:rsidP="000007B6">
      <w:pPr>
        <w:pStyle w:val="NormalWeb"/>
        <w:spacing w:before="0" w:beforeAutospacing="0" w:after="0" w:afterAutospacing="0"/>
      </w:pPr>
      <w:r w:rsidRPr="00923A01">
        <w:rPr>
          <w:b/>
          <w:bCs/>
        </w:rPr>
        <w:t>Подсчет баллов:</w:t>
      </w:r>
    </w:p>
    <w:p w:rsidR="00AA7E4E" w:rsidRPr="00923A01" w:rsidRDefault="00AA7E4E" w:rsidP="000007B6">
      <w:pPr>
        <w:pStyle w:val="NormalWeb"/>
        <w:spacing w:before="0" w:beforeAutospacing="0" w:after="0" w:afterAutospacing="0"/>
      </w:pPr>
      <w:r w:rsidRPr="00923A01">
        <w:t>Начисляется по 1 баллу за каждый ответ «да» на вопросы — 1, 4, 5, 6, 8, 9, 10, 12, 13, 14, 15 и «нет» на вопросы — 2, 3, 7, 11.</w:t>
      </w:r>
    </w:p>
    <w:p w:rsidR="00AA7E4E" w:rsidRDefault="00AA7E4E" w:rsidP="000007B6">
      <w:pPr>
        <w:pStyle w:val="NormalWeb"/>
        <w:spacing w:before="0" w:beforeAutospacing="0" w:after="0" w:afterAutospacing="0"/>
        <w:rPr>
          <w:b/>
          <w:bCs/>
        </w:rPr>
      </w:pPr>
    </w:p>
    <w:p w:rsidR="00AA7E4E" w:rsidRDefault="00AA7E4E" w:rsidP="000007B6">
      <w:pPr>
        <w:pStyle w:val="NormalWeb"/>
        <w:spacing w:before="0" w:beforeAutospacing="0" w:after="0" w:afterAutospacing="0"/>
        <w:rPr>
          <w:b/>
          <w:bCs/>
        </w:rPr>
      </w:pPr>
    </w:p>
    <w:p w:rsidR="00AA7E4E" w:rsidRPr="00923A01" w:rsidRDefault="00AA7E4E" w:rsidP="00E6497F">
      <w:pPr>
        <w:pStyle w:val="NormalWeb"/>
        <w:spacing w:before="0" w:beforeAutospacing="0" w:after="0" w:afterAutospacing="0"/>
      </w:pPr>
      <w:r w:rsidRPr="00923A01">
        <w:rPr>
          <w:b/>
          <w:bCs/>
        </w:rPr>
        <w:t>Оценка уровня тревожности:</w:t>
      </w:r>
    </w:p>
    <w:p w:rsidR="00AA7E4E" w:rsidRPr="000007B6" w:rsidRDefault="00AA7E4E" w:rsidP="00E6497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t xml:space="preserve">4 уровень:  </w:t>
      </w:r>
      <w:r w:rsidRPr="00D66151">
        <w:t>1–4 балла — низкий уровень</w:t>
      </w:r>
      <w:r>
        <w:t xml:space="preserve"> тревожности;</w:t>
      </w:r>
      <w:r w:rsidRPr="00D66151">
        <w:br/>
      </w:r>
      <w:r>
        <w:t>3 уровень:  5–7 баллов — средний уровень;</w:t>
      </w:r>
      <w:r w:rsidRPr="00D66151">
        <w:br/>
      </w:r>
      <w:r>
        <w:t xml:space="preserve">2 уровень:   </w:t>
      </w:r>
      <w:r w:rsidRPr="00D66151">
        <w:t>8</w:t>
      </w:r>
      <w:r>
        <w:t>–10 баллов — повышенный уровень;</w:t>
      </w:r>
      <w:r w:rsidRPr="00D66151">
        <w:br/>
      </w:r>
      <w:r>
        <w:t xml:space="preserve">1 уровень:  </w:t>
      </w:r>
      <w:r w:rsidRPr="00D66151">
        <w:t>11–15 баллов — высокий уровень.</w:t>
      </w:r>
    </w:p>
    <w:p w:rsidR="00AA7E4E" w:rsidRDefault="00AA7E4E" w:rsidP="00E6497F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700"/>
        <w:gridCol w:w="2623"/>
      </w:tblGrid>
      <w:tr w:rsidR="00AA7E4E" w:rsidRPr="00A11F01" w:rsidTr="006609DF">
        <w:trPr>
          <w:trHeight w:val="405"/>
        </w:trPr>
        <w:tc>
          <w:tcPr>
            <w:tcW w:w="4140" w:type="dxa"/>
            <w:vMerge w:val="restart"/>
          </w:tcPr>
          <w:p w:rsidR="00AA7E4E" w:rsidRPr="00E8028A" w:rsidRDefault="00AA7E4E" w:rsidP="006609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28A">
              <w:rPr>
                <w:rFonts w:ascii="Times New Roman" w:hAnsi="Times New Roman"/>
                <w:b w:val="0"/>
                <w:sz w:val="24"/>
                <w:szCs w:val="24"/>
              </w:rPr>
              <w:t xml:space="preserve">Тест  О. Хмельницкой </w:t>
            </w:r>
            <w:r w:rsidRPr="00E8028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ЭКСПРЕСС-МЕТОДИКА</w:t>
            </w:r>
          </w:p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E8028A">
              <w:rPr>
                <w:rFonts w:ascii="Times New Roman" w:hAnsi="Times New Roman"/>
                <w:sz w:val="24"/>
                <w:szCs w:val="24"/>
              </w:rPr>
              <w:t>ВЫЯВЛЕНИЕ ТРЕВОЖНОСТИ</w:t>
            </w:r>
          </w:p>
        </w:tc>
        <w:tc>
          <w:tcPr>
            <w:tcW w:w="2700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– 15 </w:t>
            </w:r>
            <w:r w:rsidRPr="0027228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623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AA7E4E" w:rsidRPr="00A11F01" w:rsidTr="006609DF">
        <w:trPr>
          <w:trHeight w:val="330"/>
        </w:trPr>
        <w:tc>
          <w:tcPr>
            <w:tcW w:w="4140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8 -10 </w:t>
            </w:r>
            <w:r w:rsidRPr="0027228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23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AA7E4E" w:rsidRPr="00A11F01" w:rsidTr="006609DF">
        <w:trPr>
          <w:trHeight w:val="360"/>
        </w:trPr>
        <w:tc>
          <w:tcPr>
            <w:tcW w:w="4140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  <w:r w:rsidRPr="0027228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623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AA7E4E" w:rsidRPr="00A11F01" w:rsidTr="006609DF">
        <w:trPr>
          <w:trHeight w:val="270"/>
        </w:trPr>
        <w:tc>
          <w:tcPr>
            <w:tcW w:w="4140" w:type="dxa"/>
            <w:vMerge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7E4E" w:rsidRPr="0027228F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7228F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23" w:type="dxa"/>
          </w:tcPr>
          <w:p w:rsidR="00AA7E4E" w:rsidRPr="00A11F01" w:rsidRDefault="00AA7E4E" w:rsidP="006609DF">
            <w:pPr>
              <w:rPr>
                <w:rFonts w:ascii="Times New Roman" w:hAnsi="Times New Roman"/>
                <w:sz w:val="24"/>
                <w:szCs w:val="24"/>
              </w:rPr>
            </w:pPr>
            <w:r w:rsidRPr="00A11F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</w:tbl>
    <w:p w:rsidR="00AA7E4E" w:rsidRDefault="00AA7E4E" w:rsidP="000007B6">
      <w:pPr>
        <w:pStyle w:val="NormalWeb"/>
        <w:spacing w:before="0" w:beforeAutospacing="0" w:after="0" w:afterAutospacing="0"/>
        <w:rPr>
          <w:b/>
          <w:bCs/>
        </w:rPr>
      </w:pPr>
    </w:p>
    <w:p w:rsidR="00AA7E4E" w:rsidRDefault="00AA7E4E" w:rsidP="000007B6">
      <w:pPr>
        <w:pStyle w:val="NormalWeb"/>
        <w:spacing w:before="0" w:beforeAutospacing="0" w:after="0" w:afterAutospacing="0"/>
        <w:rPr>
          <w:b/>
          <w:bCs/>
        </w:rPr>
      </w:pPr>
    </w:p>
    <w:p w:rsidR="00AA7E4E" w:rsidRDefault="00AA7E4E" w:rsidP="00E6497F"/>
    <w:p w:rsidR="00AA7E4E" w:rsidRPr="00E6497F" w:rsidRDefault="00AA7E4E" w:rsidP="000007B6">
      <w:pPr>
        <w:jc w:val="center"/>
        <w:rPr>
          <w:rFonts w:ascii="Times New Roman" w:hAnsi="Times New Roman"/>
        </w:rPr>
      </w:pPr>
      <w:r w:rsidRPr="00E6497F">
        <w:rPr>
          <w:rFonts w:ascii="Times New Roman" w:hAnsi="Times New Roman"/>
        </w:rPr>
        <w:t>Бланк ответов  методики  О. Хмельницкой (модификация теста Филлипса)</w:t>
      </w:r>
    </w:p>
    <w:p w:rsidR="00AA7E4E" w:rsidRPr="00E6497F" w:rsidRDefault="00AA7E4E" w:rsidP="000007B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6497F">
        <w:rPr>
          <w:rFonts w:ascii="Times New Roman" w:hAnsi="Times New Roman"/>
          <w:color w:val="000000"/>
          <w:sz w:val="28"/>
          <w:szCs w:val="28"/>
        </w:rPr>
        <w:t>Ф.И. ___________________________________________________ класс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A7E4E" w:rsidTr="00B16035"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7.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13</w:t>
            </w:r>
          </w:p>
        </w:tc>
      </w:tr>
      <w:tr w:rsidR="00AA7E4E" w:rsidTr="00B16035"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11.</w:t>
            </w:r>
          </w:p>
        </w:tc>
        <w:tc>
          <w:tcPr>
            <w:tcW w:w="1915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14</w:t>
            </w:r>
          </w:p>
        </w:tc>
      </w:tr>
      <w:tr w:rsidR="00AA7E4E" w:rsidTr="00B16035"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A7E4E" w:rsidRPr="00751E36" w:rsidRDefault="00AA7E4E" w:rsidP="00B16035">
            <w:pPr>
              <w:rPr>
                <w:sz w:val="28"/>
                <w:szCs w:val="28"/>
              </w:rPr>
            </w:pPr>
            <w:r w:rsidRPr="00751E36">
              <w:rPr>
                <w:sz w:val="28"/>
                <w:szCs w:val="28"/>
              </w:rPr>
              <w:t>15</w:t>
            </w:r>
          </w:p>
        </w:tc>
      </w:tr>
    </w:tbl>
    <w:p w:rsidR="00AA7E4E" w:rsidRDefault="00AA7E4E" w:rsidP="00DF0784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DF0784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DF07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8</w:t>
      </w:r>
    </w:p>
    <w:p w:rsidR="00AA7E4E" w:rsidRPr="001B71A0" w:rsidRDefault="00AA7E4E" w:rsidP="00DF07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A7E4E" w:rsidRPr="00923A01" w:rsidRDefault="00AA7E4E" w:rsidP="002939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A01">
        <w:rPr>
          <w:rFonts w:ascii="Times New Roman" w:hAnsi="Times New Roman"/>
          <w:b/>
          <w:sz w:val="28"/>
          <w:szCs w:val="28"/>
        </w:rPr>
        <w:t>Модифицированный вариант анкеты школьной мотивации Н.Г. Лускановой</w:t>
      </w:r>
    </w:p>
    <w:p w:rsidR="00AA7E4E" w:rsidRPr="00923A01" w:rsidRDefault="00AA7E4E" w:rsidP="002939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3A01">
        <w:rPr>
          <w:rFonts w:ascii="Times New Roman" w:hAnsi="Times New Roman"/>
          <w:sz w:val="28"/>
          <w:szCs w:val="28"/>
        </w:rPr>
        <w:t>(Личностные УУД)</w:t>
      </w:r>
    </w:p>
    <w:p w:rsidR="00AA7E4E" w:rsidRPr="00293943" w:rsidRDefault="00AA7E4E" w:rsidP="00293943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293943">
        <w:rPr>
          <w:rFonts w:ascii="Times New Roman" w:hAnsi="Times New Roman"/>
          <w:i/>
          <w:sz w:val="24"/>
          <w:szCs w:val="24"/>
        </w:rPr>
        <w:t xml:space="preserve">: </w:t>
      </w:r>
      <w:r w:rsidRPr="00293943">
        <w:rPr>
          <w:rFonts w:ascii="Times New Roman" w:hAnsi="Times New Roman"/>
          <w:sz w:val="24"/>
          <w:szCs w:val="24"/>
        </w:rPr>
        <w:t>изучение мотивационной сферы как одной из составляющих личностных УУД.</w:t>
      </w:r>
    </w:p>
    <w:p w:rsidR="00AA7E4E" w:rsidRPr="00293943" w:rsidRDefault="00AA7E4E" w:rsidP="00293943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  <w:u w:val="single"/>
        </w:rPr>
        <w:t>Регистрация данных</w:t>
      </w:r>
      <w:r w:rsidRPr="00293943">
        <w:rPr>
          <w:rFonts w:ascii="Times New Roman" w:hAnsi="Times New Roman"/>
          <w:sz w:val="24"/>
          <w:szCs w:val="24"/>
        </w:rPr>
        <w:t>: групповая форма проведения.</w:t>
      </w:r>
    </w:p>
    <w:p w:rsidR="00AA7E4E" w:rsidRPr="00293943" w:rsidRDefault="00AA7E4E" w:rsidP="00293943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  <w:u w:val="single"/>
        </w:rPr>
        <w:t>Необходимые материалы</w:t>
      </w:r>
      <w:r w:rsidRPr="00293943">
        <w:rPr>
          <w:rFonts w:ascii="Times New Roman" w:hAnsi="Times New Roman"/>
          <w:sz w:val="24"/>
          <w:szCs w:val="24"/>
        </w:rPr>
        <w:t>: регистрационный бланк, ручка.</w:t>
      </w:r>
    </w:p>
    <w:p w:rsidR="00AA7E4E" w:rsidRPr="00293943" w:rsidRDefault="00AA7E4E" w:rsidP="00293943">
      <w:pPr>
        <w:spacing w:after="0"/>
        <w:rPr>
          <w:rFonts w:ascii="Times New Roman" w:hAnsi="Times New Roman"/>
          <w:i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  <w:u w:val="single"/>
        </w:rPr>
        <w:t xml:space="preserve">Инструкция для учащегося: </w:t>
      </w:r>
      <w:r w:rsidRPr="00293943">
        <w:rPr>
          <w:rFonts w:ascii="Times New Roman" w:hAnsi="Times New Roman"/>
          <w:sz w:val="24"/>
          <w:szCs w:val="24"/>
        </w:rPr>
        <w:t>«</w:t>
      </w:r>
      <w:r w:rsidRPr="00293943">
        <w:rPr>
          <w:rFonts w:ascii="Times New Roman" w:hAnsi="Times New Roman"/>
          <w:i/>
          <w:sz w:val="24"/>
          <w:szCs w:val="24"/>
        </w:rPr>
        <w:t>Сейчас я буду зачитывать вопросы, которые описывают ваше отношение к школе. Послушайте их внимательно. К каждому вопросу предлагается 3 варианта ответа: а, б и в. Выберите тот вариант ответа, который вам подходит, и обведите в кружок одну букву рядом с номером соответствующего вопроса»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4054"/>
        <w:gridCol w:w="5630"/>
      </w:tblGrid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Как ты чувствуешь себя в школе?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мне в школе нравится;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мне в школе не очень нравится;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мне в школе не нравится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С каким настроением ты идешь утром в школу?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с хорошим настроением;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бывает по-разному;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чаще хочется остаться дома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Если бы тебе сказали, что завтра в школу не обязательно приходить всем ученикам, как бы ты поступил?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пошел бы в школу;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не знаю;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остался бы дома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Как ты относишься к тому, что у вас  отменяют уроки?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мне не нравится, когда отменяют уроки;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Бывает по-разному;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мне нравится, когда отменяют уроки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5.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Как ты относишься к домашним заданиям?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я хотел бы, чтобы домашние задания были;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не знаю, затрудняюсь ответить;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я хотел бы, чтобы домашних заданий не было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6.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Хотел бы ты, чтобы в школе были одни перемены?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нет, не хотел бы;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не знаю;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да, я хотел бы, чтобы в школе были одни перемены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Рассказываешь ли ты о школе своим родителям или друзьям?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рассказываю часто;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рассказываю редко;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вообще не рассказываю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Как ты относишься к своему классному руководителю?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мне нравится наш классный руководитель;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не знаю, затрудняюсь ответить;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я хотел бы, чтобы у нас был другой классный руководитель.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9.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Есть ли у тебя друзья в классе?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у меня много друзей;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у меня мало друзей;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у меня нет друзей в классе</w:t>
            </w:r>
          </w:p>
        </w:tc>
      </w:tr>
      <w:tr w:rsidR="00AA7E4E" w:rsidRPr="00293943" w:rsidTr="00293943">
        <w:tc>
          <w:tcPr>
            <w:tcW w:w="256" w:type="pct"/>
            <w:vAlign w:val="center"/>
          </w:tcPr>
          <w:p w:rsidR="00AA7E4E" w:rsidRPr="00293943" w:rsidRDefault="00AA7E4E" w:rsidP="000166C7">
            <w:pPr>
              <w:spacing w:after="0"/>
              <w:jc w:val="center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10</w:t>
            </w:r>
          </w:p>
        </w:tc>
        <w:tc>
          <w:tcPr>
            <w:tcW w:w="1986" w:type="pct"/>
            <w:vAlign w:val="center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Как ты относишься к своим одноклассникам?</w:t>
            </w:r>
          </w:p>
        </w:tc>
        <w:tc>
          <w:tcPr>
            <w:tcW w:w="275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а) мне нравятся мои одноклассники;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б) мне не очень нравятся мои одноклассники;</w:t>
            </w:r>
          </w:p>
          <w:p w:rsidR="00AA7E4E" w:rsidRPr="00293943" w:rsidRDefault="00AA7E4E" w:rsidP="000166C7">
            <w:pPr>
              <w:spacing w:after="0"/>
              <w:rPr>
                <w:rFonts w:ascii="Times New Roman" w:hAnsi="Times New Roman"/>
              </w:rPr>
            </w:pPr>
            <w:r w:rsidRPr="00293943">
              <w:rPr>
                <w:rFonts w:ascii="Times New Roman" w:hAnsi="Times New Roman"/>
              </w:rPr>
              <w:t>в) мне не нравятся мои одноклассники</w:t>
            </w:r>
          </w:p>
        </w:tc>
      </w:tr>
    </w:tbl>
    <w:p w:rsidR="00AA7E4E" w:rsidRDefault="00AA7E4E" w:rsidP="002939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2939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293943" w:rsidRDefault="00AA7E4E" w:rsidP="002939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</w:rPr>
        <w:t>Бланк ответов анкеты мотивации</w:t>
      </w:r>
    </w:p>
    <w:p w:rsidR="00AA7E4E" w:rsidRPr="00293943" w:rsidRDefault="00AA7E4E" w:rsidP="002939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2094"/>
        <w:gridCol w:w="2094"/>
        <w:gridCol w:w="2094"/>
        <w:gridCol w:w="1904"/>
      </w:tblGrid>
      <w:tr w:rsidR="00AA7E4E" w:rsidRPr="00293943" w:rsidTr="00293943">
        <w:tc>
          <w:tcPr>
            <w:tcW w:w="98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 а.  б.  в.</w:t>
            </w:r>
          </w:p>
        </w:tc>
        <w:tc>
          <w:tcPr>
            <w:tcW w:w="1026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933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а.  б.  в.</w:t>
            </w:r>
          </w:p>
        </w:tc>
      </w:tr>
      <w:tr w:rsidR="00AA7E4E" w:rsidRPr="00293943" w:rsidTr="00293943">
        <w:tc>
          <w:tcPr>
            <w:tcW w:w="989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 а.  б.  в.</w:t>
            </w:r>
          </w:p>
        </w:tc>
        <w:tc>
          <w:tcPr>
            <w:tcW w:w="1026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933" w:type="pct"/>
          </w:tcPr>
          <w:p w:rsidR="00AA7E4E" w:rsidRPr="00293943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94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293943">
              <w:rPr>
                <w:rFonts w:ascii="Times New Roman" w:hAnsi="Times New Roman"/>
                <w:sz w:val="24"/>
                <w:szCs w:val="24"/>
              </w:rPr>
              <w:t xml:space="preserve">  а.  б.  в.</w:t>
            </w:r>
          </w:p>
        </w:tc>
      </w:tr>
    </w:tbl>
    <w:p w:rsidR="00AA7E4E" w:rsidRPr="00293943" w:rsidRDefault="00AA7E4E" w:rsidP="00293943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293943" w:rsidRDefault="00AA7E4E" w:rsidP="000007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93943">
        <w:rPr>
          <w:rFonts w:ascii="Times New Roman" w:hAnsi="Times New Roman"/>
          <w:b/>
          <w:sz w:val="24"/>
          <w:szCs w:val="24"/>
          <w:u w:val="single"/>
        </w:rPr>
        <w:t>Обработка результатов</w:t>
      </w:r>
    </w:p>
    <w:p w:rsidR="00AA7E4E" w:rsidRPr="00293943" w:rsidRDefault="00AA7E4E" w:rsidP="000007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3943">
        <w:rPr>
          <w:rFonts w:ascii="Times New Roman" w:hAnsi="Times New Roman"/>
          <w:b/>
          <w:sz w:val="24"/>
          <w:szCs w:val="24"/>
        </w:rPr>
        <w:t>. Количественный анализ</w:t>
      </w:r>
    </w:p>
    <w:p w:rsidR="00AA7E4E" w:rsidRPr="00293943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>Для дифференцирования детей по уровню школьной мотивации была разработана система балльных оценок:</w:t>
      </w:r>
    </w:p>
    <w:p w:rsidR="00AA7E4E" w:rsidRPr="00293943" w:rsidRDefault="00AA7E4E" w:rsidP="000007B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>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AA7E4E" w:rsidRPr="00293943" w:rsidRDefault="00AA7E4E" w:rsidP="000007B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>нейтральный (средний) ответ оценивается в 1 балл;</w:t>
      </w:r>
    </w:p>
    <w:p w:rsidR="00AA7E4E" w:rsidRPr="00293943" w:rsidRDefault="00AA7E4E" w:rsidP="000007B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>ответ, свидетельствующий об отрицательном отношении ребенка к той или иной школьной ситуации, оценивается в 0 баллов.</w:t>
      </w:r>
    </w:p>
    <w:p w:rsidR="00AA7E4E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>Максимально возможная оценка равна 30 баллам.</w:t>
      </w:r>
    </w:p>
    <w:p w:rsidR="00AA7E4E" w:rsidRPr="00293943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Pr="00240BED" w:rsidRDefault="00AA7E4E" w:rsidP="000007B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40BED">
        <w:rPr>
          <w:rFonts w:ascii="Times New Roman" w:hAnsi="Times New Roman"/>
          <w:b/>
          <w:sz w:val="24"/>
          <w:szCs w:val="24"/>
        </w:rPr>
        <w:t>Уровни школьной мотивации:</w:t>
      </w:r>
    </w:p>
    <w:p w:rsidR="00AA7E4E" w:rsidRPr="00293943" w:rsidRDefault="00AA7E4E" w:rsidP="000007B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93943">
        <w:rPr>
          <w:rFonts w:ascii="Times New Roman" w:hAnsi="Times New Roman"/>
          <w:b/>
          <w:sz w:val="24"/>
          <w:szCs w:val="24"/>
        </w:rPr>
        <w:t xml:space="preserve">-й уровень. 25-30 баллов </w:t>
      </w:r>
      <w:r w:rsidRPr="00293943">
        <w:rPr>
          <w:rFonts w:ascii="Times New Roman" w:hAnsi="Times New Roman"/>
          <w:sz w:val="24"/>
          <w:szCs w:val="24"/>
        </w:rPr>
        <w:t>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AA7E4E" w:rsidRPr="00293943" w:rsidRDefault="00AA7E4E" w:rsidP="000007B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93943">
        <w:rPr>
          <w:rFonts w:ascii="Times New Roman" w:hAnsi="Times New Roman"/>
          <w:b/>
          <w:sz w:val="24"/>
          <w:szCs w:val="24"/>
        </w:rPr>
        <w:t>-й уровень. 20-24 балла</w:t>
      </w:r>
      <w:r w:rsidRPr="00293943">
        <w:rPr>
          <w:rFonts w:ascii="Times New Roman" w:hAnsi="Times New Roman"/>
          <w:sz w:val="24"/>
          <w:szCs w:val="24"/>
        </w:rPr>
        <w:t xml:space="preserve">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AA7E4E" w:rsidRPr="00293943" w:rsidRDefault="00AA7E4E" w:rsidP="000007B6">
      <w:pPr>
        <w:numPr>
          <w:ilvl w:val="0"/>
          <w:numId w:val="14"/>
        </w:num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>2</w:t>
      </w:r>
      <w:r w:rsidRPr="00293943"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>-й уровень</w:t>
      </w:r>
      <w:r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 xml:space="preserve"> 15-19 баллов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 xml:space="preserve"> (внешняя мотивация) – положительное отношение к школе, но школа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привлекает внеучебной деятельностью. Такие дети достаточно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 xml:space="preserve">  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благополучно чувствуют себя в школе, чтобы общаться с друзьями, с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учителями. Им нравится ощущать себя учениками, иметь красивый портфель,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ручки, пенал, тетради. Познавательные мотивы у таких детей сформированы в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меньшей степени, и учебный процесс их мало привлекает.</w:t>
      </w:r>
    </w:p>
    <w:p w:rsidR="00AA7E4E" w:rsidRPr="00293943" w:rsidRDefault="00AA7E4E" w:rsidP="000007B6">
      <w:pPr>
        <w:numPr>
          <w:ilvl w:val="0"/>
          <w:numId w:val="14"/>
        </w:num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>1</w:t>
      </w:r>
      <w:r w:rsidRPr="00293943"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>-й  уровень</w:t>
      </w:r>
      <w:r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 xml:space="preserve"> меньше 15 баллов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 xml:space="preserve"> (низкая школьная мотивация). Эти дети посещают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школу неохотно, предпочитают пропускать занятия. На уроках часто занимаются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посторонними делами, играми. Испытывают серьезные затруднения в учебной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деятельности. Находятся в серьезной адаптации к школе.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</w:p>
    <w:p w:rsidR="00AA7E4E" w:rsidRPr="00293943" w:rsidRDefault="00AA7E4E" w:rsidP="000007B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111111"/>
          <w:sz w:val="24"/>
          <w:szCs w:val="24"/>
        </w:rPr>
        <w:t>Меньше 10 баллов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 xml:space="preserve"> (негативное отношение к школе, школьная дезадаптация).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Такие дети испытывают серьезные трудности в обучении: они не справляются с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учебной деятельностью, испытывают проблемы в общении с одноклассниками, во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взаимоотношениях с учителем. Школа нередко воспринимается ими как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враждебная среда, пребывание в ней для них невыносимо. В других случаях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ученики могут проявлять агрессию, отказываться выполнять задания, следовать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тем или иным нормам и правилам. Часто у подобных школьников отмечаются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93943">
        <w:rPr>
          <w:rStyle w:val="apple-style-span"/>
          <w:rFonts w:ascii="Times New Roman" w:hAnsi="Times New Roman"/>
          <w:color w:val="111111"/>
          <w:sz w:val="24"/>
          <w:szCs w:val="24"/>
        </w:rPr>
        <w:t>нервно-психические нарушения.</w:t>
      </w:r>
      <w:r w:rsidRPr="00293943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</w:p>
    <w:p w:rsidR="00AA7E4E" w:rsidRPr="00293943" w:rsidRDefault="00AA7E4E" w:rsidP="000007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293943" w:rsidRDefault="00AA7E4E" w:rsidP="000007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3943">
        <w:rPr>
          <w:rFonts w:ascii="Times New Roman" w:hAnsi="Times New Roman"/>
          <w:b/>
          <w:sz w:val="24"/>
          <w:szCs w:val="24"/>
        </w:rPr>
        <w:t>. Качественный анализ</w:t>
      </w:r>
    </w:p>
    <w:p w:rsidR="00AA7E4E" w:rsidRPr="00293943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>Анализируется выбор ребенка по каждому из 10 вопросов анкеты.</w:t>
      </w:r>
    </w:p>
    <w:p w:rsidR="00AA7E4E" w:rsidRPr="00293943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</w:rPr>
        <w:t>Первые четыре вопроса</w:t>
      </w:r>
      <w:r w:rsidRPr="00293943">
        <w:rPr>
          <w:rFonts w:ascii="Times New Roman" w:hAnsi="Times New Roman"/>
          <w:sz w:val="24"/>
          <w:szCs w:val="24"/>
        </w:rPr>
        <w:t xml:space="preserve"> показывают эмоциональное отношение ребенка к школе. Выбор третьего варианта ответа на них может свидетельствовать о высокой тревожности, выбор второго варианта – о психологической защите.</w:t>
      </w:r>
    </w:p>
    <w:p w:rsidR="00AA7E4E" w:rsidRPr="00293943" w:rsidRDefault="00AA7E4E" w:rsidP="000007B6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О перегрузке учащихся свидетельствует выбор третьего варианта ответа </w:t>
      </w:r>
      <w:r w:rsidRPr="00293943">
        <w:rPr>
          <w:rFonts w:ascii="Times New Roman" w:hAnsi="Times New Roman"/>
          <w:b/>
          <w:sz w:val="24"/>
          <w:szCs w:val="24"/>
        </w:rPr>
        <w:t>на вопрос 5</w:t>
      </w:r>
      <w:r w:rsidRPr="00293943">
        <w:rPr>
          <w:rFonts w:ascii="Times New Roman" w:hAnsi="Times New Roman"/>
          <w:sz w:val="24"/>
          <w:szCs w:val="24"/>
        </w:rPr>
        <w:t>.</w:t>
      </w:r>
    </w:p>
    <w:p w:rsidR="00AA7E4E" w:rsidRPr="00293943" w:rsidRDefault="00AA7E4E" w:rsidP="000007B6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Конфликтные отношения учащихся с классным руководителем выявляет </w:t>
      </w:r>
      <w:r w:rsidRPr="00293943">
        <w:rPr>
          <w:rFonts w:ascii="Times New Roman" w:hAnsi="Times New Roman"/>
          <w:b/>
          <w:sz w:val="24"/>
          <w:szCs w:val="24"/>
        </w:rPr>
        <w:t>вопрос 8</w:t>
      </w:r>
      <w:r w:rsidRPr="00293943">
        <w:rPr>
          <w:rFonts w:ascii="Times New Roman" w:hAnsi="Times New Roman"/>
          <w:sz w:val="24"/>
          <w:szCs w:val="24"/>
        </w:rPr>
        <w:t>. О возможных проблемах свидетельствует выбор второго и третьего вариантов ответа.</w:t>
      </w:r>
    </w:p>
    <w:p w:rsidR="00AA7E4E" w:rsidRPr="00293943" w:rsidRDefault="00AA7E4E" w:rsidP="000007B6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Для выделения детей группы риска по эмоциональному самоощущению в учебном коллективе анализируются ответы </w:t>
      </w:r>
      <w:r w:rsidRPr="00293943">
        <w:rPr>
          <w:rFonts w:ascii="Times New Roman" w:hAnsi="Times New Roman"/>
          <w:b/>
          <w:sz w:val="24"/>
          <w:szCs w:val="24"/>
        </w:rPr>
        <w:t xml:space="preserve">на вопросы 9 и 10. </w:t>
      </w:r>
      <w:r w:rsidRPr="00293943">
        <w:rPr>
          <w:rFonts w:ascii="Times New Roman" w:hAnsi="Times New Roman"/>
          <w:sz w:val="24"/>
          <w:szCs w:val="24"/>
        </w:rPr>
        <w:t xml:space="preserve">О полной изоляции или отвержении ребенка может свидетельствовать выбор третьего варианта ответов на оба эти вопроса. </w:t>
      </w:r>
    </w:p>
    <w:p w:rsidR="00AA7E4E" w:rsidRPr="00293943" w:rsidRDefault="00AA7E4E" w:rsidP="000007B6">
      <w:pPr>
        <w:spacing w:after="0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При различных комбинациях второго и третьего вариантов ответов можно предполагать либо частичную изоляцию ребенка в классе, либо его включенность в малую замкнутую группу из 2 или 3 человек. При комбинации </w:t>
      </w:r>
      <w:r w:rsidRPr="00293943">
        <w:rPr>
          <w:rFonts w:ascii="Times New Roman" w:hAnsi="Times New Roman"/>
          <w:b/>
          <w:sz w:val="24"/>
          <w:szCs w:val="24"/>
        </w:rPr>
        <w:t>«третий вариант ответа на 9-й вопрос – первый вариант ответа на 10-й»</w:t>
      </w:r>
      <w:r w:rsidRPr="00293943">
        <w:rPr>
          <w:rFonts w:ascii="Times New Roman" w:hAnsi="Times New Roman"/>
          <w:sz w:val="24"/>
          <w:szCs w:val="24"/>
        </w:rPr>
        <w:t xml:space="preserve"> можно предположить, что сам ребенок стремится к общению, однако по какой-то причине ему не удается установить контакт с одноклассниками, т.е. фактически он является отвергаемым. Обратная комбинация ответов на эти вопросы может свидетельствовать о том, что ребенок, хотя и имеет обширные контакты в классе, не удовлетворен самим коллективом. </w:t>
      </w:r>
    </w:p>
    <w:p w:rsidR="00AA7E4E" w:rsidRPr="00293943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b/>
          <w:sz w:val="24"/>
          <w:szCs w:val="24"/>
        </w:rPr>
        <w:t>Негативные ответы</w:t>
      </w:r>
      <w:r w:rsidRPr="00293943">
        <w:rPr>
          <w:rFonts w:ascii="Times New Roman" w:hAnsi="Times New Roman"/>
          <w:sz w:val="24"/>
          <w:szCs w:val="24"/>
        </w:rPr>
        <w:t xml:space="preserve"> (третьи варианты) </w:t>
      </w:r>
      <w:r w:rsidRPr="00293943">
        <w:rPr>
          <w:rFonts w:ascii="Times New Roman" w:hAnsi="Times New Roman"/>
          <w:b/>
          <w:sz w:val="24"/>
          <w:szCs w:val="24"/>
        </w:rPr>
        <w:t>на вопросы 2 и 3</w:t>
      </w:r>
      <w:r w:rsidRPr="00293943">
        <w:rPr>
          <w:rFonts w:ascii="Times New Roman" w:hAnsi="Times New Roman"/>
          <w:sz w:val="24"/>
          <w:szCs w:val="24"/>
        </w:rPr>
        <w:t xml:space="preserve"> в совокупности </w:t>
      </w:r>
      <w:r w:rsidRPr="00293943">
        <w:rPr>
          <w:rFonts w:ascii="Times New Roman" w:hAnsi="Times New Roman"/>
          <w:b/>
          <w:sz w:val="24"/>
          <w:szCs w:val="24"/>
        </w:rPr>
        <w:t>с</w:t>
      </w:r>
      <w:r w:rsidRPr="00293943">
        <w:rPr>
          <w:rFonts w:ascii="Times New Roman" w:hAnsi="Times New Roman"/>
          <w:sz w:val="24"/>
          <w:szCs w:val="24"/>
        </w:rPr>
        <w:t xml:space="preserve"> </w:t>
      </w:r>
      <w:r w:rsidRPr="00293943">
        <w:rPr>
          <w:rFonts w:ascii="Times New Roman" w:hAnsi="Times New Roman"/>
          <w:b/>
          <w:sz w:val="24"/>
          <w:szCs w:val="24"/>
        </w:rPr>
        <w:t>промежуточным или негативным</w:t>
      </w:r>
      <w:r w:rsidRPr="00293943">
        <w:rPr>
          <w:rFonts w:ascii="Times New Roman" w:hAnsi="Times New Roman"/>
          <w:sz w:val="24"/>
          <w:szCs w:val="24"/>
        </w:rPr>
        <w:t xml:space="preserve"> ответом </w:t>
      </w:r>
      <w:r w:rsidRPr="00293943">
        <w:rPr>
          <w:rFonts w:ascii="Times New Roman" w:hAnsi="Times New Roman"/>
          <w:b/>
          <w:sz w:val="24"/>
          <w:szCs w:val="24"/>
        </w:rPr>
        <w:t>на вопрос 7</w:t>
      </w:r>
      <w:r w:rsidRPr="00293943">
        <w:rPr>
          <w:rFonts w:ascii="Times New Roman" w:hAnsi="Times New Roman"/>
          <w:sz w:val="24"/>
          <w:szCs w:val="24"/>
        </w:rPr>
        <w:t xml:space="preserve"> при </w:t>
      </w:r>
      <w:r w:rsidRPr="00293943">
        <w:rPr>
          <w:rFonts w:ascii="Times New Roman" w:hAnsi="Times New Roman"/>
          <w:b/>
          <w:sz w:val="24"/>
          <w:szCs w:val="24"/>
        </w:rPr>
        <w:t>прочих положительных ответах</w:t>
      </w:r>
      <w:r w:rsidRPr="00293943">
        <w:rPr>
          <w:rFonts w:ascii="Times New Roman" w:hAnsi="Times New Roman"/>
          <w:sz w:val="24"/>
          <w:szCs w:val="24"/>
        </w:rPr>
        <w:t xml:space="preserve"> (первые варианты) и при достаточно высоком общем уровне развития ребенка могут свидетельствовать о скрытом неблагополучии в отношении к школе.</w:t>
      </w:r>
    </w:p>
    <w:p w:rsidR="00AA7E4E" w:rsidRPr="00293943" w:rsidRDefault="00AA7E4E" w:rsidP="00000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Если ребенок дает </w:t>
      </w:r>
      <w:r w:rsidRPr="00293943">
        <w:rPr>
          <w:rFonts w:ascii="Times New Roman" w:hAnsi="Times New Roman"/>
          <w:b/>
          <w:sz w:val="24"/>
          <w:szCs w:val="24"/>
        </w:rPr>
        <w:t>третий вариант ответа на вопрос 7</w:t>
      </w:r>
      <w:r w:rsidRPr="00293943">
        <w:rPr>
          <w:rFonts w:ascii="Times New Roman" w:hAnsi="Times New Roman"/>
          <w:sz w:val="24"/>
          <w:szCs w:val="24"/>
        </w:rPr>
        <w:t xml:space="preserve"> и при этом у него выявлены высокие показатели по факторам социального стресса, фрустрации потребности в достижении успеха и страха несоответствия ожиданиям окружающих анкеты Филлипса, следует предложить его родителям принять участие в работе тренинга родительской эффективности, а также оказать психологическую поддержку самому ребенку.</w:t>
      </w:r>
    </w:p>
    <w:p w:rsidR="00AA7E4E" w:rsidRDefault="00AA7E4E" w:rsidP="003833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При изучении степени адаптации ребенка к средней школе особенно важно проанализировать ответы детей </w:t>
      </w:r>
      <w:r w:rsidRPr="00293943">
        <w:rPr>
          <w:rFonts w:ascii="Times New Roman" w:hAnsi="Times New Roman"/>
          <w:b/>
          <w:sz w:val="24"/>
          <w:szCs w:val="24"/>
        </w:rPr>
        <w:t>на 5, 8, 9, 10 вопросы</w:t>
      </w:r>
      <w:r w:rsidRPr="00293943">
        <w:rPr>
          <w:rFonts w:ascii="Times New Roman" w:hAnsi="Times New Roman"/>
          <w:sz w:val="24"/>
          <w:szCs w:val="24"/>
        </w:rPr>
        <w:t>.</w:t>
      </w:r>
    </w:p>
    <w:p w:rsidR="00AA7E4E" w:rsidRDefault="00AA7E4E" w:rsidP="003833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Default="00AA7E4E" w:rsidP="003833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A7E4E" w:rsidRPr="001B33EE" w:rsidRDefault="00AA7E4E" w:rsidP="001B33EE">
      <w:pPr>
        <w:jc w:val="righ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AA7E4E" w:rsidRPr="00923A01" w:rsidRDefault="00AA7E4E" w:rsidP="00016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A01">
        <w:rPr>
          <w:rFonts w:ascii="Times New Roman" w:hAnsi="Times New Roman"/>
          <w:b/>
          <w:sz w:val="28"/>
          <w:szCs w:val="28"/>
        </w:rPr>
        <w:t>Определение уровня развития словесно-логического мышления</w:t>
      </w:r>
    </w:p>
    <w:p w:rsidR="00AA7E4E" w:rsidRPr="00923A01" w:rsidRDefault="00AA7E4E" w:rsidP="000166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3A01">
        <w:rPr>
          <w:rFonts w:ascii="Times New Roman" w:hAnsi="Times New Roman"/>
          <w:sz w:val="28"/>
          <w:szCs w:val="28"/>
        </w:rPr>
        <w:t>Любовь Переслени, Татьяна Фотекова</w:t>
      </w:r>
    </w:p>
    <w:p w:rsidR="00AA7E4E" w:rsidRPr="00923A01" w:rsidRDefault="00AA7E4E" w:rsidP="000166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3A01">
        <w:rPr>
          <w:rFonts w:ascii="Times New Roman" w:hAnsi="Times New Roman"/>
          <w:sz w:val="28"/>
          <w:szCs w:val="28"/>
        </w:rPr>
        <w:t>(Познавательные УУД)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0166C7">
        <w:rPr>
          <w:rFonts w:ascii="Times New Roman" w:hAnsi="Times New Roman"/>
          <w:i/>
          <w:sz w:val="24"/>
          <w:szCs w:val="24"/>
        </w:rPr>
        <w:t xml:space="preserve">: </w:t>
      </w:r>
      <w:r w:rsidRPr="000166C7">
        <w:rPr>
          <w:rFonts w:ascii="Times New Roman" w:hAnsi="Times New Roman"/>
          <w:sz w:val="24"/>
          <w:szCs w:val="24"/>
        </w:rPr>
        <w:t>изучение сформированности словесно-логического мышления как одной из составляющих познавательных УУД.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  <w:u w:val="single"/>
        </w:rPr>
        <w:t>Регистрация данных</w:t>
      </w:r>
      <w:r w:rsidRPr="000166C7">
        <w:rPr>
          <w:rFonts w:ascii="Times New Roman" w:hAnsi="Times New Roman"/>
          <w:sz w:val="24"/>
          <w:szCs w:val="24"/>
          <w:u w:val="single"/>
        </w:rPr>
        <w:t>:</w:t>
      </w:r>
      <w:r w:rsidRPr="000166C7">
        <w:rPr>
          <w:rFonts w:ascii="Times New Roman" w:hAnsi="Times New Roman"/>
          <w:sz w:val="24"/>
          <w:szCs w:val="24"/>
        </w:rPr>
        <w:t xml:space="preserve"> групповая форма проведения.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  <w:u w:val="single"/>
        </w:rPr>
        <w:t>Необходимые материалы</w:t>
      </w:r>
      <w:r w:rsidRPr="000166C7">
        <w:rPr>
          <w:rFonts w:ascii="Times New Roman" w:hAnsi="Times New Roman"/>
          <w:sz w:val="24"/>
          <w:szCs w:val="24"/>
        </w:rPr>
        <w:t>: регистрационный бланк, ручка.</w:t>
      </w:r>
    </w:p>
    <w:p w:rsidR="00AA7E4E" w:rsidRPr="000166C7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1 субтест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  <w:u w:val="single"/>
        </w:rPr>
        <w:t>Инструкция</w:t>
      </w:r>
      <w:r w:rsidRPr="000166C7">
        <w:rPr>
          <w:rFonts w:ascii="Times New Roman" w:hAnsi="Times New Roman"/>
          <w:b/>
          <w:sz w:val="24"/>
          <w:szCs w:val="24"/>
        </w:rPr>
        <w:t xml:space="preserve">:  </w:t>
      </w:r>
      <w:r w:rsidRPr="000166C7">
        <w:rPr>
          <w:rFonts w:ascii="Times New Roman" w:hAnsi="Times New Roman"/>
          <w:sz w:val="24"/>
          <w:szCs w:val="24"/>
        </w:rPr>
        <w:t>Какое слово из пяти подходит к приведенной части фразы?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Эволюция – это…порядок, время, постоянство, случайность, развитие.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Бодрое и радостное восприятие мира – это… грусть, стойкость, оптимизм, сентиментальность,  равнодушие.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Одинаковыми по смыслу являются слова «биография» и… случай, подвиг, жизнеописание, книга, писатель.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Совокупность наук, изучающих язык и литературу, – это… логика, социология, филология, эстетика, философия.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Противоположным к слову «отрицательный» будет слово… неудачный, спортивный, важный, случайный, положительный.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Отрезок времени, равный 10 дням, называется… декада, каникулы, неделя, семестр, квартал.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Век – это… история, столетие, событие, прогресс, тысячелетие.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Интеллектуальный – это… опытный, умственный, деловой, хороший, удачный.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Иронический – это… мягкий, насмешливый, веселый, настоящий, смешной.</w:t>
      </w:r>
    </w:p>
    <w:p w:rsidR="00AA7E4E" w:rsidRPr="000166C7" w:rsidRDefault="00AA7E4E" w:rsidP="000166C7">
      <w:pPr>
        <w:pStyle w:val="ListParagraph"/>
        <w:numPr>
          <w:ilvl w:val="0"/>
          <w:numId w:val="15"/>
        </w:numPr>
        <w:tabs>
          <w:tab w:val="left" w:pos="851"/>
        </w:tabs>
        <w:ind w:left="851" w:hanging="491"/>
        <w:contextualSpacing/>
      </w:pPr>
      <w:r w:rsidRPr="000166C7">
        <w:t>Объективный – это… беспристрастный, полезный, сознательный, верный, главный.</w:t>
      </w:r>
    </w:p>
    <w:p w:rsidR="00AA7E4E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0166C7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2 субтест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Инструкция:</w:t>
      </w:r>
      <w:r w:rsidRPr="000166C7">
        <w:rPr>
          <w:rFonts w:ascii="Times New Roman" w:hAnsi="Times New Roman"/>
          <w:sz w:val="24"/>
          <w:szCs w:val="24"/>
        </w:rPr>
        <w:t xml:space="preserve"> Из пяти приведенных слов одно лишнее, его надо найти.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Лист, почка, кора, чешуя, сук.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После, раньше, иногда, сверху, позже.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Грабеж, кража, землетрясение, поджог, нападение.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Смелый, храбрый, решительный, злой, отважный.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Неудача, волнение, поражение, провал, крах.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Глобус, меридиан, полюс, параллель, экватор.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Круг, треугольник, трапеция, квадрат, прямоугольник.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Береза, сосна, дуб, сирень, ель.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Секунда, час, год, неделя, вечер.</w:t>
      </w:r>
    </w:p>
    <w:p w:rsidR="00AA7E4E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  <w:r w:rsidRPr="000166C7">
        <w:t>Темный, светлый, голубой, яркий, тусклый.</w:t>
      </w:r>
    </w:p>
    <w:p w:rsidR="00AA7E4E" w:rsidRPr="000166C7" w:rsidRDefault="00AA7E4E" w:rsidP="000166C7">
      <w:pPr>
        <w:pStyle w:val="ListParagraph"/>
        <w:numPr>
          <w:ilvl w:val="0"/>
          <w:numId w:val="16"/>
        </w:numPr>
        <w:tabs>
          <w:tab w:val="left" w:pos="851"/>
        </w:tabs>
        <w:ind w:left="851" w:hanging="491"/>
        <w:contextualSpacing/>
      </w:pPr>
    </w:p>
    <w:p w:rsidR="00AA7E4E" w:rsidRPr="000166C7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3 субтест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Инструкция</w:t>
      </w:r>
      <w:r w:rsidRPr="000166C7">
        <w:rPr>
          <w:rFonts w:ascii="Times New Roman" w:hAnsi="Times New Roman"/>
          <w:sz w:val="24"/>
          <w:szCs w:val="24"/>
        </w:rPr>
        <w:t>: Между первым и вторым словами есть определенная связь. Между третьим словом и другими существует такая же связь. Найди это слово.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Добро / зло = День / солнце, ночь, неделя, среда, сутки.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Рыба / сеть = Муха / решето, комар, паук, жужжать, паутина.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Хлеб / пекарь = Дом / вагон, город, жилище, строитель, дверь.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Вода / жажда = Пища / пить, есть, голод, еда, хлеб.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Вверху / внизу = Слева / сзади, справа, впереди, сбоку, рядом.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Утро / ночь = Зима / мороз, день, январь, осень, сани.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Школа / обучение = Больница / доктор, пациент, учреждение, лечение, больной.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Коса / трава = Бритва / сено, волосы, острая, сталь,  инструмент.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Бежать / стоять = Кричать / молчать, ползать, шуметь, звать, плакать.</w:t>
      </w:r>
    </w:p>
    <w:p w:rsidR="00AA7E4E" w:rsidRPr="000166C7" w:rsidRDefault="00AA7E4E" w:rsidP="000166C7">
      <w:pPr>
        <w:pStyle w:val="ListParagraph"/>
        <w:numPr>
          <w:ilvl w:val="0"/>
          <w:numId w:val="17"/>
        </w:numPr>
        <w:tabs>
          <w:tab w:val="left" w:pos="851"/>
        </w:tabs>
        <w:ind w:left="851" w:hanging="491"/>
        <w:contextualSpacing/>
      </w:pPr>
      <w:r w:rsidRPr="000166C7">
        <w:t>Слово / буква = Предложение / союз, фраза, слово, запятая, тетрадь.</w:t>
      </w:r>
    </w:p>
    <w:p w:rsidR="00AA7E4E" w:rsidRPr="000166C7" w:rsidRDefault="00AA7E4E" w:rsidP="000166C7">
      <w:pPr>
        <w:pStyle w:val="ListParagraph"/>
        <w:ind w:left="360"/>
      </w:pPr>
    </w:p>
    <w:p w:rsidR="00AA7E4E" w:rsidRPr="000166C7" w:rsidRDefault="00AA7E4E" w:rsidP="000166C7">
      <w:pPr>
        <w:pStyle w:val="ListParagraph"/>
        <w:ind w:left="0"/>
        <w:jc w:val="center"/>
        <w:rPr>
          <w:b/>
        </w:rPr>
      </w:pPr>
      <w:r w:rsidRPr="000166C7">
        <w:rPr>
          <w:b/>
        </w:rPr>
        <w:t>4 субтест</w:t>
      </w:r>
    </w:p>
    <w:p w:rsidR="00AA7E4E" w:rsidRPr="000166C7" w:rsidRDefault="00AA7E4E" w:rsidP="000166C7">
      <w:pPr>
        <w:pStyle w:val="ListParagraph"/>
        <w:ind w:left="0"/>
      </w:pPr>
      <w:r w:rsidRPr="000166C7">
        <w:rPr>
          <w:b/>
        </w:rPr>
        <w:t>Инструкция</w:t>
      </w:r>
      <w:r w:rsidRPr="000166C7">
        <w:t>: приведены два слова. Определите, что между ними общего; подберите обобщающее слово или словосочетание.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Любовь, ненависть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Герб, флаг. 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Барометр, термометр.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Крокодил, черепаха.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Землетрясение, смерч. 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Рим, Вашингтон. 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Умножение, вычитание.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Повесть, рассказ. 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 xml:space="preserve"> Африка, Антарктида. </w:t>
      </w:r>
    </w:p>
    <w:p w:rsidR="00AA7E4E" w:rsidRPr="000166C7" w:rsidRDefault="00AA7E4E" w:rsidP="000166C7">
      <w:pPr>
        <w:numPr>
          <w:ilvl w:val="0"/>
          <w:numId w:val="18"/>
        </w:numPr>
        <w:spacing w:after="0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День, ночь.</w:t>
      </w:r>
    </w:p>
    <w:p w:rsidR="00AA7E4E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0166C7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Обработка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1 субтест направлен на выявление общей осведомленности ребенка.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2 субтест – на сформированность логического действия, способности к абстрагированию.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3 субтест – на выявление сформированности логического действия,  «умозаключения по аналогии».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4 субтест – на выявление умения подводить два понятия под общую категорию, обобщать.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В четырех субтестах по 10 вопросов в каждом. Всего 40 вопросов. Принят следующий способ оценки успешности решения четырех словесных субтестов: суммарное количество баллов за 40 проб соответствует 100%. Набранное количество баллов – показатель успешности (ПУ).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ПУ= Х *100/40, где Х – сумма полученных испытуемым баллов за решение 40 проб.</w:t>
      </w:r>
    </w:p>
    <w:p w:rsidR="00AA7E4E" w:rsidRPr="000166C7" w:rsidRDefault="00AA7E4E" w:rsidP="000166C7">
      <w:pPr>
        <w:spacing w:after="0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  <w:u w:val="single"/>
        </w:rPr>
        <w:t>Интерпретация</w:t>
      </w:r>
      <w:r w:rsidRPr="000166C7">
        <w:rPr>
          <w:rFonts w:ascii="Times New Roman" w:hAnsi="Times New Roman"/>
          <w:b/>
          <w:sz w:val="24"/>
          <w:szCs w:val="24"/>
        </w:rPr>
        <w:t>: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Предполагается 4 уровня успешности: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Первый уровень успешности – 49 % и менее (19,5 и менее балла)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Второй уровень успешности – 50 % - 64 % (20 - 25,5 балла)</w:t>
      </w:r>
    </w:p>
    <w:p w:rsidR="00AA7E4E" w:rsidRPr="000166C7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Третий уровень успешности – 65 % - 79 % (26 - 31,5 балла)</w:t>
      </w:r>
    </w:p>
    <w:p w:rsidR="00AA7E4E" w:rsidRDefault="00AA7E4E" w:rsidP="000166C7">
      <w:pPr>
        <w:spacing w:after="0"/>
        <w:rPr>
          <w:rFonts w:ascii="Times New Roman" w:hAnsi="Times New Roman"/>
          <w:sz w:val="24"/>
          <w:szCs w:val="24"/>
        </w:rPr>
      </w:pPr>
      <w:r w:rsidRPr="000166C7">
        <w:rPr>
          <w:rFonts w:ascii="Times New Roman" w:hAnsi="Times New Roman"/>
          <w:sz w:val="24"/>
          <w:szCs w:val="24"/>
        </w:rPr>
        <w:t>Четвертый уровень успешности – 80 % - 100 % (32 и более баллов)</w:t>
      </w:r>
    </w:p>
    <w:p w:rsidR="00AA7E4E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b/>
          <w:sz w:val="24"/>
          <w:szCs w:val="24"/>
        </w:rPr>
        <w:t>Варианты ответов для 4 субтеста</w:t>
      </w:r>
    </w:p>
    <w:p w:rsidR="00AA7E4E" w:rsidRPr="000166C7" w:rsidRDefault="00AA7E4E" w:rsidP="00016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723"/>
        <w:gridCol w:w="1079"/>
        <w:gridCol w:w="1079"/>
        <w:gridCol w:w="721"/>
        <w:gridCol w:w="896"/>
        <w:gridCol w:w="185"/>
        <w:gridCol w:w="1089"/>
        <w:gridCol w:w="17"/>
        <w:gridCol w:w="1165"/>
        <w:gridCol w:w="17"/>
        <w:gridCol w:w="1108"/>
        <w:gridCol w:w="17"/>
        <w:gridCol w:w="865"/>
        <w:gridCol w:w="6"/>
      </w:tblGrid>
      <w:tr w:rsidR="00AA7E4E" w:rsidRPr="00737CD8" w:rsidTr="00B159B2">
        <w:trPr>
          <w:gridAfter w:val="1"/>
          <w:wAfter w:w="3" w:type="pct"/>
        </w:trPr>
        <w:tc>
          <w:tcPr>
            <w:tcW w:w="4997" w:type="pct"/>
            <w:gridSpan w:val="14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CD8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  <w:r w:rsidRPr="00737CD8">
              <w:rPr>
                <w:rFonts w:ascii="Times New Roman" w:hAnsi="Times New Roman"/>
                <w:sz w:val="24"/>
                <w:szCs w:val="24"/>
              </w:rPr>
              <w:t>(первая попытка)</w:t>
            </w:r>
          </w:p>
        </w:tc>
      </w:tr>
      <w:tr w:rsidR="00AA7E4E" w:rsidRPr="00737CD8" w:rsidTr="00B159B2">
        <w:tc>
          <w:tcPr>
            <w:tcW w:w="337" w:type="pct"/>
          </w:tcPr>
          <w:p w:rsidR="00AA7E4E" w:rsidRPr="00737CD8" w:rsidRDefault="00AA7E4E" w:rsidP="000166C7">
            <w:pPr>
              <w:pStyle w:val="ListParagraph"/>
              <w:ind w:hanging="566"/>
              <w:jc w:val="center"/>
            </w:pPr>
            <w:r w:rsidRPr="00737CD8">
              <w:t>1</w:t>
            </w:r>
          </w:p>
        </w:tc>
        <w:tc>
          <w:tcPr>
            <w:tcW w:w="376" w:type="pct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561" w:type="pct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561" w:type="pct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375" w:type="pct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466" w:type="pct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671" w:type="pct"/>
            <w:gridSpan w:val="3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615" w:type="pct"/>
            <w:gridSpan w:val="2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585" w:type="pct"/>
            <w:gridSpan w:val="2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453" w:type="pct"/>
            <w:gridSpan w:val="2"/>
          </w:tcPr>
          <w:p w:rsidR="00AA7E4E" w:rsidRPr="00737CD8" w:rsidRDefault="00AA7E4E" w:rsidP="000166C7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</w:tr>
      <w:tr w:rsidR="00AA7E4E" w:rsidRPr="00737CD8" w:rsidTr="00B159B2">
        <w:trPr>
          <w:gridAfter w:val="1"/>
          <w:wAfter w:w="3" w:type="pct"/>
          <w:cantSplit/>
          <w:trHeight w:val="1300"/>
        </w:trPr>
        <w:tc>
          <w:tcPr>
            <w:tcW w:w="337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</w:tc>
        <w:tc>
          <w:tcPr>
            <w:tcW w:w="376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Символы, геральдика</w:t>
            </w:r>
          </w:p>
        </w:tc>
        <w:tc>
          <w:tcPr>
            <w:tcW w:w="561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Измерительные приборы (измерители)</w:t>
            </w:r>
          </w:p>
        </w:tc>
        <w:tc>
          <w:tcPr>
            <w:tcW w:w="561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Пресмыкающиеся (рептилии)</w:t>
            </w:r>
          </w:p>
        </w:tc>
        <w:tc>
          <w:tcPr>
            <w:tcW w:w="375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Природные явления, стихия</w:t>
            </w:r>
          </w:p>
        </w:tc>
        <w:tc>
          <w:tcPr>
            <w:tcW w:w="466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Столицы</w:t>
            </w:r>
          </w:p>
        </w:tc>
        <w:tc>
          <w:tcPr>
            <w:tcW w:w="662" w:type="pct"/>
            <w:gridSpan w:val="2"/>
          </w:tcPr>
          <w:p w:rsidR="00AA7E4E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615" w:type="pct"/>
            <w:gridSpan w:val="2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Проза, прозаические произведения</w:t>
            </w:r>
          </w:p>
        </w:tc>
        <w:tc>
          <w:tcPr>
            <w:tcW w:w="594" w:type="pct"/>
            <w:gridSpan w:val="3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Материки (континенты) – части света</w:t>
            </w:r>
          </w:p>
        </w:tc>
        <w:tc>
          <w:tcPr>
            <w:tcW w:w="450" w:type="pct"/>
          </w:tcPr>
          <w:p w:rsidR="00AA7E4E" w:rsidRPr="00737CD8" w:rsidRDefault="00AA7E4E" w:rsidP="00016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Время суток, сутки</w:t>
            </w:r>
          </w:p>
        </w:tc>
      </w:tr>
      <w:tr w:rsidR="00AA7E4E" w:rsidRPr="00737CD8" w:rsidTr="00B159B2">
        <w:trPr>
          <w:gridAfter w:val="1"/>
          <w:wAfter w:w="3" w:type="pct"/>
        </w:trPr>
        <w:tc>
          <w:tcPr>
            <w:tcW w:w="4997" w:type="pct"/>
            <w:gridSpan w:val="14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CD8">
              <w:rPr>
                <w:rFonts w:ascii="Times New Roman" w:hAnsi="Times New Roman"/>
                <w:b/>
                <w:sz w:val="24"/>
                <w:szCs w:val="24"/>
              </w:rPr>
              <w:t xml:space="preserve">0,5 балла </w:t>
            </w:r>
            <w:r w:rsidRPr="00737CD8">
              <w:rPr>
                <w:rFonts w:ascii="Times New Roman" w:hAnsi="Times New Roman"/>
                <w:sz w:val="24"/>
                <w:szCs w:val="24"/>
              </w:rPr>
              <w:t>(вторая попытка)</w:t>
            </w:r>
          </w:p>
        </w:tc>
      </w:tr>
      <w:tr w:rsidR="00AA7E4E" w:rsidRPr="00737CD8" w:rsidTr="00B159B2">
        <w:trPr>
          <w:gridAfter w:val="1"/>
          <w:wAfter w:w="3" w:type="pct"/>
          <w:cantSplit/>
          <w:trHeight w:val="1324"/>
        </w:trPr>
        <w:tc>
          <w:tcPr>
            <w:tcW w:w="337" w:type="pct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6" w:type="pct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</w:p>
        </w:tc>
        <w:tc>
          <w:tcPr>
            <w:tcW w:w="561" w:type="pct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Приборы</w:t>
            </w:r>
          </w:p>
        </w:tc>
        <w:tc>
          <w:tcPr>
            <w:tcW w:w="561" w:type="pct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Земноводные, водоплавающие</w:t>
            </w:r>
          </w:p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Природа, бедствие</w:t>
            </w:r>
          </w:p>
        </w:tc>
        <w:tc>
          <w:tcPr>
            <w:tcW w:w="562" w:type="pct"/>
            <w:gridSpan w:val="2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566" w:type="pct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Математика, действия</w:t>
            </w:r>
          </w:p>
        </w:tc>
        <w:tc>
          <w:tcPr>
            <w:tcW w:w="615" w:type="pct"/>
            <w:gridSpan w:val="2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Литература, литературный жанр, произведения</w:t>
            </w:r>
          </w:p>
        </w:tc>
        <w:tc>
          <w:tcPr>
            <w:tcW w:w="585" w:type="pct"/>
            <w:gridSpan w:val="2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9" w:type="pct"/>
            <w:gridSpan w:val="2"/>
          </w:tcPr>
          <w:p w:rsidR="00AA7E4E" w:rsidRPr="00737CD8" w:rsidRDefault="00AA7E4E" w:rsidP="0001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AA7E4E" w:rsidRDefault="00AA7E4E" w:rsidP="007C4B20">
      <w:pPr>
        <w:rPr>
          <w:rFonts w:ascii="Times New Roman" w:hAnsi="Times New Roman"/>
          <w:i/>
          <w:sz w:val="24"/>
          <w:szCs w:val="24"/>
        </w:rPr>
      </w:pPr>
    </w:p>
    <w:p w:rsidR="00AA7E4E" w:rsidRDefault="00AA7E4E" w:rsidP="001B3DD1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Pr="00AA1127" w:rsidRDefault="00AA7E4E" w:rsidP="001B3DD1">
      <w:pPr>
        <w:jc w:val="right"/>
        <w:rPr>
          <w:rFonts w:ascii="Times New Roman" w:hAnsi="Times New Roman"/>
          <w:sz w:val="24"/>
          <w:szCs w:val="24"/>
        </w:rPr>
      </w:pPr>
      <w:r w:rsidRPr="00AA1127">
        <w:rPr>
          <w:rFonts w:ascii="Times New Roman" w:hAnsi="Times New Roman"/>
          <w:i/>
          <w:sz w:val="24"/>
          <w:szCs w:val="24"/>
        </w:rPr>
        <w:t>Приложение № 10</w:t>
      </w:r>
    </w:p>
    <w:p w:rsidR="00AA7E4E" w:rsidRPr="00DA0BF5" w:rsidRDefault="00AA7E4E" w:rsidP="00AA1127">
      <w:pPr>
        <w:pStyle w:val="NormalWeb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A0BF5">
        <w:rPr>
          <w:b/>
          <w:color w:val="000000"/>
          <w:sz w:val="28"/>
          <w:szCs w:val="28"/>
        </w:rPr>
        <w:t>Методика «Интеллектуальная лабильность»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Диагностический инструментарий по выявлению уровня сформированности познавательных УУД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Автор:</w:t>
      </w:r>
      <w:r w:rsidRPr="00AA1127">
        <w:rPr>
          <w:rStyle w:val="apple-converted-space"/>
          <w:color w:val="000000"/>
        </w:rPr>
        <w:t> </w:t>
      </w:r>
      <w:r w:rsidRPr="00AA1127">
        <w:rPr>
          <w:color w:val="000000"/>
        </w:rPr>
        <w:t>модификации С.Н.Костроминой. Под редакцией А.А. Карелина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Обоснование:</w:t>
      </w:r>
      <w:r w:rsidRPr="00AA1127">
        <w:rPr>
          <w:rStyle w:val="apple-converted-space"/>
          <w:color w:val="000000"/>
        </w:rPr>
        <w:t> </w:t>
      </w:r>
      <w:r w:rsidRPr="00AA1127">
        <w:rPr>
          <w:color w:val="000000"/>
        </w:rPr>
        <w:t>методика позволяет выявить уровень развития регулятивных функций и с целью прогноза успешности в обучении и освоении нового вида деятельности.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Краткое описание:</w:t>
      </w:r>
      <w:r w:rsidRPr="00AA1127">
        <w:rPr>
          <w:rStyle w:val="apple-converted-space"/>
          <w:color w:val="000000"/>
        </w:rPr>
        <w:t> </w:t>
      </w:r>
      <w:r w:rsidRPr="00AA1127">
        <w:rPr>
          <w:color w:val="000000"/>
        </w:rPr>
        <w:t>Методика не требует много времени для проведения исследования и обработки результатов, вместе с тем обладая высоким уровнем информативности и точности в прогнозировании успешности в обучении.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Методика требует от испытуемых высокой концентрации внимания, быстроты реакции на предлагаемое задание, а также заданную скорость выполнения, что в совокупности отражает способность ребенка к кратковременной интенсивной деятельности. Кроме того, в методику включен ряд заданий, выявляющих умение ориентироваться на условия задачи, выполнять и учитывать несколько требований одновременно, владеть точным анализом различных признаков.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В течение ограниченного количества времени (3-4 секунды) обследуемые должны выполнить несложные задания на специальном бланке, которые зачитываются специалистом. Бланк представляет собой разграфленный на 25 пронумерованных квадратов лист. Каждое задание имеет строго заданный квадрат и должно выполняться именно в нем. Методика может применяться как фронтально, так и индивидуально.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Возможность воспроизведения:</w:t>
      </w:r>
      <w:r w:rsidRPr="00AA1127">
        <w:rPr>
          <w:rStyle w:val="apple-converted-space"/>
          <w:b/>
          <w:bCs/>
          <w:color w:val="000000"/>
        </w:rPr>
        <w:t> </w:t>
      </w:r>
      <w:r w:rsidRPr="00AA1127">
        <w:rPr>
          <w:color w:val="000000"/>
        </w:rPr>
        <w:t>диагностический материал в широком доступе, как в печатном, так и в электронном варианте.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Инструкция:</w:t>
      </w:r>
      <w:r w:rsidRPr="00AA1127">
        <w:rPr>
          <w:rStyle w:val="apple-converted-space"/>
          <w:color w:val="000000"/>
        </w:rPr>
        <w:t> </w:t>
      </w:r>
      <w:r w:rsidRPr="00AA1127">
        <w:rPr>
          <w:color w:val="000000"/>
        </w:rPr>
        <w:t>слушайте внимательно задание и номер квадрата. Переспрашивать нельзя. Прочитанное мною задание не повторяется. Работаем быстро. Внимание! Начинаем!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Стимульный материал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 (квадрат номер 1) Напишите первую букву имени Сергей и последнюю букву первого месяца.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2 (квадрат номер 2) Напишите цифры 1 6 3. Нечетные обведите.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3 (квадрат номер 4) Напишите слово «пар» наоборот.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4 (квадрат номер 5) Нарисуйте прямоугольник. Разделите его двумя вертикальными линиями.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5 (квадрат номер 6) Нарисуйте четыре круга. Первый круг зачеркните, а третий подчеркните.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6 (квадрат номер 7) Нарисуйте треугольник и квадрат так, чтобы они пересекались.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7 (квадрат номер 8) Напишите слово «мел». Под согласными буквами поставьте стрелку, направленную вниз, а под гласными стрелку, направленную влево.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8 (квадрат номер 10) Если сегодня не среда, то напишите предпоследнюю букву слова «книга».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9 (квадрат номер 12) Нарисуйте прямоугольник, а рядом ромб. В прямоугольник напишите сумму чисел 5 и 2. а в ромбе разность этих чисел.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10 (квадрат номер 13) Нарисуйте три точки так, чтобы при их соединении получился треугольник.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11 (квадрат номер 15) Напишите слово «ручка». Гласные зачеркните.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12 (квадрат номер 17) Разделимте квадрат двумя диагональными линиями. Точку пересечения обозначьте последней буквой названия нашего города.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13 (квадрат номер 18) Если в слове «синоним» шестая буква гласная, то поставьте цифру 1.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14 (квадрат номер 20) Нарисуйте треугольник, а в нем окружность.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15 (квадрат номер 21) Напишите число 82365. Нечетные цифры зачеркните.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16 (квадрат номер 22) Если число 54 делится на 9, поставьте галочку.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17 (квадрат номер 19) Если в слове «подарок» третья буква не «и», напишите сумму чисел 6 и 3.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18 (квадрат номер 23) Если слова «дом» и «дуб» начинаются на одну и ту же букву, поставьте тире.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19 (квадрат номер 24) Напишите буквы «м», «к», «о». Букву «м» заключите в квадрат, букву «к» - в круг, букву «о» - в треугольник.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20 (квадрат номер 25) Напишите слово «салют». Обведите в круг согласные буквы.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Для проведения исследования от экспериментатора требуется четкое произнесение задания и номера квадрата, поскольку номера заданий и квадратов на бланке не совпадают.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Техника описания полученных данных:</w:t>
      </w:r>
      <w:r w:rsidRPr="00AA1127">
        <w:rPr>
          <w:rStyle w:val="apple-converted-space"/>
          <w:b/>
          <w:bCs/>
          <w:color w:val="000000"/>
        </w:rPr>
        <w:t> </w:t>
      </w:r>
      <w:r w:rsidRPr="00AA1127">
        <w:rPr>
          <w:color w:val="000000"/>
        </w:rPr>
        <w:t>согласно ФГОС НОО и ООО данная методика выявляет развитие регулятивных УУД, то есть позволяет определить уровень способности контролировать свои познавательные процессы.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b/>
          <w:bCs/>
          <w:color w:val="000000"/>
        </w:rPr>
        <w:t>Процедура обработки: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Оценка производится по количеству ошибок. Ошибкой считается любое пропущенное, невыполненное или выполненное с ошибкой задание. Нормы выполнения: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0-2 ошибки — высокая лабильность, хорошая способность к обучению; (4 уровень)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3-4 — средняя лабильность; (3 уровень)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5-7 — низкая обучаемость, трудности в переобучении; (2 уровень)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1127">
        <w:rPr>
          <w:color w:val="000000"/>
        </w:rPr>
        <w:t>больше 7 ошибок — малоуспешен в любой деятельности. (1 уровень)</w:t>
      </w:r>
    </w:p>
    <w:p w:rsidR="00AA7E4E" w:rsidRDefault="00AA7E4E" w:rsidP="00AA1127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AA7E4E" w:rsidRDefault="00AA7E4E" w:rsidP="00AA1127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AA7E4E" w:rsidRDefault="00AA7E4E" w:rsidP="00AA1127">
      <w:pPr>
        <w:pStyle w:val="NormalWeb"/>
        <w:spacing w:before="0" w:beforeAutospacing="0" w:after="150" w:afterAutospacing="0"/>
        <w:jc w:val="both"/>
        <w:rPr>
          <w:color w:val="000000"/>
        </w:rPr>
      </w:pPr>
    </w:p>
    <w:p w:rsidR="00AA7E4E" w:rsidRPr="00AA1127" w:rsidRDefault="00AA7E4E" w:rsidP="00AA112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hello_html_m40ade807.png" style="position:absolute;left:0;text-align:left;margin-left:-2.4pt;margin-top:18.7pt;width:482.45pt;height:313.95pt;z-index:251650560">
            <v:imagedata r:id="rId7" o:title=""/>
          </v:shape>
        </w:pict>
      </w:r>
      <w:r w:rsidRPr="00AA1127">
        <w:rPr>
          <w:color w:val="000000"/>
        </w:rPr>
        <w:t>Рис. Ключ к методике «Интеллектуальная лабильность»</w:t>
      </w:r>
    </w:p>
    <w:p w:rsidR="00AA7E4E" w:rsidRPr="00AA1127" w:rsidRDefault="00AA7E4E" w:rsidP="00AA1127">
      <w:pPr>
        <w:pStyle w:val="NormalWeb"/>
        <w:spacing w:before="0" w:beforeAutospacing="0" w:after="150" w:afterAutospacing="0"/>
        <w:ind w:right="-377"/>
        <w:rPr>
          <w:rFonts w:ascii="Arial" w:hAnsi="Arial" w:cs="Arial"/>
          <w:color w:val="000000"/>
        </w:rPr>
      </w:pPr>
    </w:p>
    <w:p w:rsidR="00AA7E4E" w:rsidRPr="00AA1127" w:rsidRDefault="00AA7E4E" w:rsidP="00AA112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A7E4E" w:rsidRPr="00AA1127" w:rsidRDefault="00AA7E4E" w:rsidP="00AA112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A7E4E" w:rsidRPr="00AA1127" w:rsidRDefault="00AA7E4E" w:rsidP="00A755F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A1127">
        <w:rPr>
          <w:rFonts w:ascii="Times New Roman" w:hAnsi="Times New Roman"/>
          <w:b/>
          <w:sz w:val="24"/>
          <w:szCs w:val="24"/>
        </w:rPr>
        <w:t>Бланк ответа</w:t>
      </w:r>
    </w:p>
    <w:p w:rsidR="00AA7E4E" w:rsidRPr="00AA1127" w:rsidRDefault="00AA7E4E" w:rsidP="00AA112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A1127">
        <w:rPr>
          <w:rFonts w:ascii="Times New Roman" w:hAnsi="Times New Roman"/>
          <w:b/>
          <w:sz w:val="24"/>
          <w:szCs w:val="24"/>
        </w:rPr>
        <w:t>Ф.И.</w:t>
      </w:r>
      <w:r>
        <w:rPr>
          <w:rFonts w:ascii="Times New Roman" w:hAnsi="Times New Roman"/>
          <w:b/>
          <w:sz w:val="24"/>
          <w:szCs w:val="24"/>
        </w:rPr>
        <w:t>ученика</w:t>
      </w:r>
      <w:r w:rsidRPr="00AA1127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AA1127">
        <w:rPr>
          <w:rFonts w:ascii="Times New Roman" w:hAnsi="Times New Roman"/>
          <w:b/>
          <w:sz w:val="24"/>
          <w:szCs w:val="24"/>
        </w:rPr>
        <w:t>класс____________ дата_____</w:t>
      </w: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</w:pPr>
    </w:p>
    <w:p w:rsidR="00AA7E4E" w:rsidRDefault="00AA7E4E" w:rsidP="00AA1127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5716F5">
        <w:rPr>
          <w:rFonts w:ascii="Times New Roman" w:hAnsi="Times New Roman"/>
          <w:b/>
          <w:sz w:val="24"/>
          <w:szCs w:val="24"/>
        </w:rPr>
        <w:t>Бланк ответов</w:t>
      </w:r>
    </w:p>
    <w:p w:rsidR="00AA7E4E" w:rsidRDefault="00AA7E4E" w:rsidP="00AA1127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 ___________________ класс_______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800"/>
        <w:gridCol w:w="1620"/>
        <w:gridCol w:w="1620"/>
      </w:tblGrid>
      <w:tr w:rsidR="00AA7E4E" w:rsidTr="00613F1A">
        <w:tc>
          <w:tcPr>
            <w:tcW w:w="1548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E4E" w:rsidTr="00613F1A">
        <w:tc>
          <w:tcPr>
            <w:tcW w:w="1548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7E4E" w:rsidTr="00613F1A">
        <w:tc>
          <w:tcPr>
            <w:tcW w:w="1548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A7E4E" w:rsidTr="00613F1A">
        <w:tc>
          <w:tcPr>
            <w:tcW w:w="1548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A7E4E" w:rsidTr="00613F1A">
        <w:tc>
          <w:tcPr>
            <w:tcW w:w="1548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AA7E4E" w:rsidRPr="00613F1A" w:rsidRDefault="00AA7E4E" w:rsidP="00613F1A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3F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AA7E4E" w:rsidRDefault="00AA7E4E" w:rsidP="00AA1127">
      <w:pPr>
        <w:jc w:val="right"/>
        <w:rPr>
          <w:rFonts w:ascii="Times New Roman" w:hAnsi="Times New Roman"/>
          <w:i/>
          <w:sz w:val="24"/>
          <w:szCs w:val="24"/>
        </w:rPr>
      </w:pPr>
      <w:r w:rsidRPr="00AA1127">
        <w:rPr>
          <w:rFonts w:ascii="Times New Roman" w:hAnsi="Times New Roman"/>
          <w:i/>
          <w:sz w:val="24"/>
          <w:szCs w:val="24"/>
        </w:rPr>
        <w:t>Приложение № 1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AA7E4E" w:rsidRPr="00DD7E20" w:rsidRDefault="00AA7E4E" w:rsidP="00AA112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D7E20">
        <w:rPr>
          <w:rFonts w:ascii="Times New Roman" w:hAnsi="Times New Roman" w:cs="Times New Roman"/>
          <w:b/>
          <w:bCs/>
          <w:sz w:val="28"/>
          <w:szCs w:val="28"/>
        </w:rPr>
        <w:t>«Исследование волевой саморегуляции» А.В. Зверькова и Е.В. Эйдмана</w:t>
      </w:r>
    </w:p>
    <w:p w:rsidR="00AA7E4E" w:rsidRPr="00AB4F9C" w:rsidRDefault="00AA7E4E" w:rsidP="00AA1127">
      <w:pPr>
        <w:pStyle w:val="Default"/>
        <w:jc w:val="both"/>
        <w:rPr>
          <w:rFonts w:ascii="Times New Roman" w:hAnsi="Times New Roman" w:cs="Times New Roman"/>
        </w:rPr>
      </w:pPr>
    </w:p>
    <w:p w:rsidR="00AA7E4E" w:rsidRPr="00AB4F9C" w:rsidRDefault="00AA7E4E" w:rsidP="004D5D1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Тест-опросник позволяет определить уровень развития волевой саморегуляции. Исследование волевой саморегуляции с помощью тест-опросника проводится либо с одним испытуемым, либо с группой. Чтобы обеспечить независимость ответов испытуемых, каждый получает текст опросника, бланк для ответов, на котором напечатаны номера вопросов и рядом с ними графа для ответа. </w:t>
      </w:r>
    </w:p>
    <w:p w:rsidR="00AA7E4E" w:rsidRPr="00AB4F9C" w:rsidRDefault="00AA7E4E" w:rsidP="004D5D1D">
      <w:pPr>
        <w:pStyle w:val="Default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  <w:b/>
          <w:bCs/>
        </w:rPr>
        <w:t xml:space="preserve">Инструкция испытуемому. </w:t>
      </w:r>
      <w:r w:rsidRPr="00AB4F9C">
        <w:rPr>
          <w:rFonts w:ascii="Times New Roman" w:hAnsi="Times New Roman" w:cs="Times New Roman"/>
        </w:rPr>
        <w:t xml:space="preserve">Вам предлагается тест, содержащий 30 утверждений. Внимательно слушайте каждое утверждение и решите, верно или неверно оно по отношению к Вам. Если верно, то в бланке для ответов против номера данного утверждения поставьте знак «плюс» (+), а если сочтете, что оно по отношению к Вам неверно, то «минус» (–). </w:t>
      </w:r>
    </w:p>
    <w:p w:rsidR="00AA7E4E" w:rsidRPr="00AB4F9C" w:rsidRDefault="00AA7E4E" w:rsidP="004D5D1D">
      <w:pPr>
        <w:pStyle w:val="Default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  <w:b/>
          <w:bCs/>
        </w:rPr>
        <w:t xml:space="preserve">Опросник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Если что-то не клеится, у меня нередко появляется желание бросить это дело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Я не отказываюсь от своих планов и дел, даже если приходится выбирать между ними и приятной компанией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При необходимости мне нетрудно сдержать вспышку гнева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Обычно я сохраняю спокойствие в ожидании опаздывающего к назначенному времени приятеля.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Меня трудно отвлечь от начатой работы.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Меня сильно выбивает из колеи физическая боль.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Я всегда стараюсь выслушать собеседника, не перебивая, даже если не терпится ему возразить.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Я всегда «гну» свою линию.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Если надо, я могу не спать ночь напролет (например, работа, дежурстве) и весь следующий день быть в «хорошей форме».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Мои планы слишком часто перечеркиваются внешними обстоятельствами.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Я считаю себя терпеливым человеком.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Не так-то просто мне заставить себя хладнокровно наблюдать волнующее зрелище.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Мне редко удается заставить себя продолжать работу после серии обидных неудач.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Если я отношусь к кому-то плохо, мне трудно скрывать свою неприязнь к нему.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При необходимости я могу заниматься своим делом в неудобной и неподходящей обстановке.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Мне сильно осложняет работу сознание того, что ее необходимо во что бы то ни стало сделать к определенному сроку.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Считаю себя решительным человеком.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С физической усталостью я справляюсь легче, чем другие. </w:t>
      </w:r>
    </w:p>
    <w:p w:rsidR="00AA7E4E" w:rsidRPr="00AB4F9C" w:rsidRDefault="00AA7E4E" w:rsidP="004D5D1D">
      <w:pPr>
        <w:pStyle w:val="Default"/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180" w:hanging="180"/>
        <w:jc w:val="both"/>
        <w:rPr>
          <w:rFonts w:ascii="Times New Roman" w:hAnsi="Times New Roman" w:cs="Times New Roman"/>
        </w:rPr>
      </w:pPr>
      <w:r w:rsidRPr="00AB4F9C">
        <w:rPr>
          <w:rFonts w:ascii="Times New Roman" w:hAnsi="Times New Roman" w:cs="Times New Roman"/>
        </w:rPr>
        <w:t xml:space="preserve">Лучше подождать только что ушедший лифт, чем подниматься по лестнице.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AB4F9C">
        <w:rPr>
          <w:rFonts w:ascii="Times New Roman" w:hAnsi="Times New Roman"/>
          <w:sz w:val="24"/>
          <w:szCs w:val="24"/>
        </w:rPr>
        <w:t>Испортить мне настроение не так-то просто.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Иногда какой-то пустяк овладевает моими мыслями, не дает покоя, и я никак не могу от него отделаться.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Мне труднее сосредоточиться на задании или работе, чем другим.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Переспорить меня трудно.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Я всегда стремлюсь довести начатое дело до конца.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Меня легко отвлечь от дел.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Я замечаю иногда, что пытаюсь добиться своего наперекор объективным обстоятельствам.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Люди порой завидуют моему терпению и дотошности.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Мне трудно сохранить спокойствие в стрессовой ситуации.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Я замечаю, что во время монотонной работы невольно начинаю изменять способ действия, даже если это порой приводит к ухудшению результатов. </w:t>
      </w:r>
    </w:p>
    <w:p w:rsidR="00AA7E4E" w:rsidRPr="00AB4F9C" w:rsidRDefault="00AA7E4E" w:rsidP="004D5D1D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autoSpaceDE w:val="0"/>
        <w:autoSpaceDN w:val="0"/>
        <w:adjustRightInd w:val="0"/>
        <w:spacing w:after="0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Меня обычно сильно раздражает, когда «перед носом» захлопываются двери уходящего транспорта или лифта. </w:t>
      </w:r>
    </w:p>
    <w:p w:rsidR="00AA7E4E" w:rsidRPr="00AB4F9C" w:rsidRDefault="00AA7E4E" w:rsidP="004D5D1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E4E" w:rsidRPr="00AB4F9C" w:rsidRDefault="00AA7E4E" w:rsidP="004D5D1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E4E" w:rsidRDefault="00AA7E4E" w:rsidP="004D5D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Обработка результатов и интерпретация </w:t>
      </w:r>
    </w:p>
    <w:p w:rsidR="00AA7E4E" w:rsidRPr="00AB4F9C" w:rsidRDefault="00AA7E4E" w:rsidP="004D5D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Определяется величина индексов волевой саморегуляции по ключу. Полученная при подсчете совпадений ответов испытуемого с ключом шкалы – 1 балл. </w:t>
      </w:r>
    </w:p>
    <w:p w:rsidR="00AA7E4E" w:rsidRPr="00AB4F9C" w:rsidRDefault="00AA7E4E" w:rsidP="004D5D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>В вопроснике 6 маскировочных утверждений (0 баллов). Поэтому общий суммарный балл по тесту-опроснику должен находиться в диапазоне от 0 до 24.</w:t>
      </w:r>
    </w:p>
    <w:p w:rsidR="00AA7E4E" w:rsidRPr="00AA1127" w:rsidRDefault="00AA7E4E" w:rsidP="004D5D1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AB4F9C">
        <w:rPr>
          <w:rFonts w:ascii="Times New Roman" w:hAnsi="Times New Roman"/>
          <w:b/>
          <w:color w:val="000000"/>
          <w:sz w:val="24"/>
          <w:szCs w:val="24"/>
          <w:u w:val="single"/>
        </w:rPr>
        <w:t>Ключ для подсчета индексов волевой саморегуляции</w:t>
      </w:r>
      <w:r w:rsidRPr="00AB4F9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992"/>
        <w:gridCol w:w="993"/>
        <w:gridCol w:w="992"/>
        <w:gridCol w:w="992"/>
      </w:tblGrid>
      <w:tr w:rsidR="00AA7E4E" w:rsidRPr="00AA1127" w:rsidTr="00AA1127">
        <w:tc>
          <w:tcPr>
            <w:tcW w:w="95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11+,</w:t>
            </w:r>
          </w:p>
        </w:tc>
        <w:tc>
          <w:tcPr>
            <w:tcW w:w="99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16-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21-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26(0)</w:t>
            </w:r>
          </w:p>
        </w:tc>
      </w:tr>
      <w:tr w:rsidR="00AA7E4E" w:rsidRPr="00AA1127" w:rsidTr="00AA1127">
        <w:tc>
          <w:tcPr>
            <w:tcW w:w="95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7+,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12(0)</w:t>
            </w:r>
          </w:p>
        </w:tc>
        <w:tc>
          <w:tcPr>
            <w:tcW w:w="99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17+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22-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27+</w:t>
            </w:r>
          </w:p>
        </w:tc>
      </w:tr>
      <w:tr w:rsidR="00AA7E4E" w:rsidRPr="00AA1127" w:rsidTr="00AA1127">
        <w:tc>
          <w:tcPr>
            <w:tcW w:w="95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8(0)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ind w:left="-80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99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23(0)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28-</w:t>
            </w:r>
          </w:p>
        </w:tc>
      </w:tr>
      <w:tr w:rsidR="00AA7E4E" w:rsidRPr="00AA1127" w:rsidTr="00AA1127">
        <w:tc>
          <w:tcPr>
            <w:tcW w:w="95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9+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ind w:left="-80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99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19(0)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24+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29-</w:t>
            </w:r>
          </w:p>
        </w:tc>
      </w:tr>
      <w:tr w:rsidR="00AA7E4E" w:rsidRPr="00AA1127" w:rsidTr="00AA1127">
        <w:tc>
          <w:tcPr>
            <w:tcW w:w="95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ind w:left="-80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(0)</w:t>
            </w:r>
          </w:p>
        </w:tc>
        <w:tc>
          <w:tcPr>
            <w:tcW w:w="99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20+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25-</w:t>
            </w:r>
          </w:p>
        </w:tc>
        <w:tc>
          <w:tcPr>
            <w:tcW w:w="99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30-</w:t>
            </w:r>
          </w:p>
        </w:tc>
      </w:tr>
    </w:tbl>
    <w:p w:rsidR="00AA7E4E" w:rsidRPr="00AB4F9C" w:rsidRDefault="00AA7E4E" w:rsidP="004D5D1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>0-6 баллов – низкий уровень (1)</w:t>
      </w:r>
    </w:p>
    <w:p w:rsidR="00AA7E4E" w:rsidRPr="00AB4F9C" w:rsidRDefault="00AA7E4E" w:rsidP="004D5D1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7-11 баллов – ниже среднего уровня</w:t>
      </w:r>
      <w:r w:rsidRPr="00AB4F9C">
        <w:rPr>
          <w:rFonts w:ascii="Times New Roman" w:hAnsi="Times New Roman"/>
          <w:color w:val="000000"/>
          <w:sz w:val="24"/>
          <w:szCs w:val="24"/>
        </w:rPr>
        <w:t xml:space="preserve"> (2)</w:t>
      </w:r>
    </w:p>
    <w:p w:rsidR="00AA7E4E" w:rsidRPr="00AB4F9C" w:rsidRDefault="00AA7E4E" w:rsidP="004D5D1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>12-18 баллов – выше среднего уровень (3)</w:t>
      </w:r>
    </w:p>
    <w:p w:rsidR="00AA7E4E" w:rsidRPr="00AB4F9C" w:rsidRDefault="00AA7E4E" w:rsidP="004D5D1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>19-24 баллов – высокий уровень (4)</w:t>
      </w:r>
    </w:p>
    <w:p w:rsidR="00AA7E4E" w:rsidRPr="00AB4F9C" w:rsidRDefault="00AA7E4E" w:rsidP="004D5D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В самом общем виде под уровнем волевой саморегуляции понимается мера овладения собственным поведением в различных ситуациях, способность сознательно управлять своими действиями, состояниями и побуждениями. </w:t>
      </w:r>
    </w:p>
    <w:p w:rsidR="00AA7E4E" w:rsidRPr="00AB4F9C" w:rsidRDefault="00AA7E4E" w:rsidP="004D5D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Больше половины максимально возможной суммы уровня волевой саморегуляции - 12, максимальный балл – 24. </w:t>
      </w:r>
    </w:p>
    <w:p w:rsidR="00AA7E4E" w:rsidRPr="00AB4F9C" w:rsidRDefault="00AA7E4E" w:rsidP="004D5D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Высокий балл волевой саморегуляции  характерен для лиц эмоционально зрелых, активных, независимых, самостоятельных. Их отличает спокойствие, уверенность в себе, устойчивость намерений, реалистичность взглядов, развитое чувство собственного долга. Как правило, они хорошо рефлексируют личные мотивы, планомерно реализуют возникшие намерения, умеют распределять усилия и способны контролировать свои поступки, обладают выраженной социально-позитивной направленностью. В предельных случаях у них возможно нарастание внутренней напряженности, связанной со стремлением проконтролировать каждый нюанс собственного поведения и тревогой по поводу малейшей его спонтанности.  </w:t>
      </w:r>
    </w:p>
    <w:p w:rsidR="00AA7E4E" w:rsidRPr="00AB4F9C" w:rsidRDefault="00AA7E4E" w:rsidP="004D5D1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 xml:space="preserve">Низкий балл наблюдается у людей чувствительных, эмоционально неустойчивых, ранимых, неуверенных в себе. Рефлексивность у них невысока, а общий фон активности, как правило, снижен. Им свойственна импульсивность и неустойчивость намерений. Это может быть связано как с незрелостью, так и с выраженной утонченностью натуры, не подкрепленной способностью к рефлексии и самоконтролю. </w:t>
      </w:r>
    </w:p>
    <w:p w:rsidR="00AA7E4E" w:rsidRPr="00AB4F9C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B4F9C">
        <w:rPr>
          <w:rFonts w:ascii="Times New Roman" w:hAnsi="Times New Roman"/>
          <w:color w:val="000000"/>
          <w:sz w:val="24"/>
          <w:szCs w:val="24"/>
        </w:rPr>
        <w:t>Получив информацию об осознаваемых особенностях саморегуляции, можно разработать программу совершенствования, отметив те свойства, которые в первую очередь нуждаются в развитии или коррекции.</w:t>
      </w:r>
    </w:p>
    <w:p w:rsidR="00AA7E4E" w:rsidRPr="00AA1127" w:rsidRDefault="00AA7E4E" w:rsidP="004D5D1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A1127">
        <w:rPr>
          <w:rFonts w:ascii="Times New Roman" w:hAnsi="Times New Roman"/>
          <w:b/>
          <w:sz w:val="24"/>
          <w:szCs w:val="24"/>
        </w:rPr>
        <w:t>Бланк ответа</w:t>
      </w:r>
    </w:p>
    <w:p w:rsidR="00AA7E4E" w:rsidRPr="004D5D1D" w:rsidRDefault="00AA7E4E" w:rsidP="004D5D1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A1127">
        <w:rPr>
          <w:rFonts w:ascii="Times New Roman" w:hAnsi="Times New Roman"/>
          <w:b/>
          <w:sz w:val="24"/>
          <w:szCs w:val="24"/>
        </w:rPr>
        <w:t>Ф.И.</w:t>
      </w:r>
      <w:r>
        <w:rPr>
          <w:rFonts w:ascii="Times New Roman" w:hAnsi="Times New Roman"/>
          <w:b/>
          <w:sz w:val="24"/>
          <w:szCs w:val="24"/>
        </w:rPr>
        <w:t>ученика</w:t>
      </w:r>
      <w:r w:rsidRPr="00AA1127">
        <w:rPr>
          <w:rFonts w:ascii="Times New Roman" w:hAnsi="Times New Roman"/>
          <w:b/>
          <w:sz w:val="24"/>
          <w:szCs w:val="24"/>
        </w:rPr>
        <w:t>_______________________класс_______ дата_____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8"/>
        <w:gridCol w:w="671"/>
        <w:gridCol w:w="936"/>
        <w:gridCol w:w="623"/>
        <w:gridCol w:w="736"/>
        <w:gridCol w:w="682"/>
        <w:gridCol w:w="736"/>
        <w:gridCol w:w="539"/>
        <w:gridCol w:w="736"/>
        <w:gridCol w:w="736"/>
        <w:gridCol w:w="935"/>
      </w:tblGrid>
      <w:tr w:rsidR="00AA7E4E" w:rsidRPr="00AA1127" w:rsidTr="00AA1127">
        <w:tc>
          <w:tcPr>
            <w:tcW w:w="67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7E4E" w:rsidRPr="00AA1127" w:rsidTr="00AA1127">
        <w:tc>
          <w:tcPr>
            <w:tcW w:w="67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7E4E" w:rsidRPr="00AA1127" w:rsidTr="00AA1127">
        <w:tc>
          <w:tcPr>
            <w:tcW w:w="67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7E4E" w:rsidRPr="00AA1127" w:rsidTr="00AA1127">
        <w:tc>
          <w:tcPr>
            <w:tcW w:w="67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AA7E4E" w:rsidRPr="00AA1127" w:rsidRDefault="00AA7E4E" w:rsidP="004D5D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7E4E" w:rsidRPr="00AA1127" w:rsidTr="00AA1127">
        <w:tc>
          <w:tcPr>
            <w:tcW w:w="675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ind w:left="-8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2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AA7E4E" w:rsidRPr="00AA1127" w:rsidRDefault="00AA7E4E" w:rsidP="00AA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A7E4E" w:rsidRDefault="00AA7E4E" w:rsidP="004D5D1D">
      <w:pPr>
        <w:jc w:val="right"/>
        <w:rPr>
          <w:rFonts w:ascii="Times New Roman" w:hAnsi="Times New Roman"/>
          <w:i/>
          <w:sz w:val="24"/>
          <w:szCs w:val="24"/>
        </w:rPr>
      </w:pPr>
      <w:r w:rsidRPr="00AA1127">
        <w:rPr>
          <w:rFonts w:ascii="Times New Roman" w:hAnsi="Times New Roman"/>
          <w:i/>
          <w:sz w:val="24"/>
          <w:szCs w:val="24"/>
        </w:rPr>
        <w:t>Приложение № 1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A7E4E" w:rsidRPr="00DD7E20" w:rsidRDefault="00AA7E4E" w:rsidP="004D5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7E20">
        <w:rPr>
          <w:rFonts w:ascii="Times New Roman" w:hAnsi="Times New Roman"/>
          <w:b/>
          <w:sz w:val="28"/>
          <w:szCs w:val="28"/>
        </w:rPr>
        <w:t xml:space="preserve">Методика исследования мотивационной сферы </w:t>
      </w:r>
    </w:p>
    <w:p w:rsidR="00AA7E4E" w:rsidRPr="00DD7E20" w:rsidRDefault="00AA7E4E" w:rsidP="004D5D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7E20">
        <w:rPr>
          <w:rFonts w:ascii="Times New Roman" w:hAnsi="Times New Roman"/>
          <w:b/>
          <w:sz w:val="28"/>
          <w:szCs w:val="28"/>
        </w:rPr>
        <w:t>(опросник Г.А. Карповой для учащихся 5-9 классов)</w:t>
      </w:r>
      <w:r w:rsidRPr="00DD7E20">
        <w:rPr>
          <w:rFonts w:ascii="Times New Roman" w:hAnsi="Times New Roman"/>
          <w:sz w:val="28"/>
          <w:szCs w:val="28"/>
        </w:rPr>
        <w:t xml:space="preserve"> </w:t>
      </w:r>
    </w:p>
    <w:p w:rsidR="00AA7E4E" w:rsidRPr="00DD7E20" w:rsidRDefault="00AA7E4E" w:rsidP="004D5D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b/>
          <w:sz w:val="24"/>
          <w:szCs w:val="24"/>
        </w:rPr>
        <w:t>Инструкция:</w:t>
      </w:r>
      <w:r w:rsidRPr="00AF13B2">
        <w:rPr>
          <w:rFonts w:ascii="Times New Roman" w:hAnsi="Times New Roman"/>
          <w:sz w:val="24"/>
          <w:szCs w:val="24"/>
        </w:rPr>
        <w:t xml:space="preserve"> Учитель записывает на доске цифровые данные по утверждениям</w:t>
      </w: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b/>
          <w:sz w:val="24"/>
          <w:szCs w:val="24"/>
        </w:rPr>
        <w:t xml:space="preserve"> </w:t>
      </w:r>
      <w:r w:rsidRPr="00AF13B2">
        <w:rPr>
          <w:rFonts w:ascii="Times New Roman" w:hAnsi="Times New Roman"/>
          <w:sz w:val="24"/>
          <w:szCs w:val="24"/>
        </w:rPr>
        <w:t xml:space="preserve">- 0 – данное утверждение для меня не имеет значения, я его не разделяю; </w:t>
      </w: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3B2">
        <w:rPr>
          <w:rFonts w:ascii="Times New Roman" w:hAnsi="Times New Roman"/>
          <w:sz w:val="24"/>
          <w:szCs w:val="24"/>
        </w:rPr>
        <w:t xml:space="preserve">1 – утверждение для меня чуть значимо, я с ним слегка согласен; </w:t>
      </w: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3B2">
        <w:rPr>
          <w:rFonts w:ascii="Times New Roman" w:hAnsi="Times New Roman"/>
          <w:sz w:val="24"/>
          <w:szCs w:val="24"/>
        </w:rPr>
        <w:t>2 – утверждение для меня значимо, я его в основном принимаю;</w:t>
      </w: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 - 3 – утверждение для меня очень важно, я его разделяю полностью. </w:t>
      </w: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>Раздать бланки. Затем зачитать вопросы четко и громко. В бланке поставить ту цифру, которая отражает мнение респондента. Подсчитываем полученный результата.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080"/>
        <w:gridCol w:w="1134"/>
      </w:tblGrid>
      <w:tr w:rsidR="00AA7E4E" w:rsidRPr="00AF13B2" w:rsidTr="004D5D1D">
        <w:tc>
          <w:tcPr>
            <w:tcW w:w="675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Содержание вопроса (утверждение, мысль)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 xml:space="preserve"> Баллы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Чтобы я хорошо учил предмет, мне должен нравиться  учитель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 xml:space="preserve">Мне нравится учиться, узнавать новое, расширять свои знания о мире 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Общаться с другом, с компанией гораздо интереснее, чем сидеть на уроках учиться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Для меня важно получить хорошую оценку, меня за это похвалят дома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Все, что я делаю, я делаю хорошо – это мое правило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Знания помогают развить ум, сообразительность, смекалку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Я обязан учиться хорошо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Если на уроке обстановка не доброжелательная или излишне строгая, у меня пропадает всякое желание учиться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Я интересуюсь только отдельными предметами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Успех в учебе немаловажен для общения с интеллектуальными одноклассниками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Приходится учиться, чтобы избежать надоедающих нравоучений со стороны родителей и учителей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Я испытываю удовлетворение и подъем, когда сам решу трудную задачу, хорошо выучу урок или правило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Хочу знать как можно больше, чтобы стать интересным, культурным человеком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Хорошо учиться и не пропускать уроки – моя гражданская обязанность на данном этапе жизни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На уроке я не люблю болтать и отвлекаться, потому что для меня очень важно понять объяснение учителя, правильно ответить на его вопросы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Мне очень нравится, если на уроке организуют групповую работу (в паре, бригаде, в команде)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Я очень чувствителен к похвале учителя и родителей за мои школьные успехи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Учусь хорошо, так как всегда стремлюсь быть в числе лучших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Я много читаю познавательных книг (по истории, спорту, технике и т.д.)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4D5D1D">
            <w:pPr>
              <w:pStyle w:val="ListParagraph"/>
              <w:numPr>
                <w:ilvl w:val="0"/>
                <w:numId w:val="35"/>
              </w:numPr>
              <w:ind w:hanging="578"/>
              <w:contextualSpacing/>
            </w:pP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Учеба в моем возрасте – самое главное дело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  <w:tr w:rsidR="00AA7E4E" w:rsidRPr="00AF13B2" w:rsidTr="004D5D1D">
        <w:tc>
          <w:tcPr>
            <w:tcW w:w="675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8080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В школе веселее и интереснее, чем дома, во дворе</w:t>
            </w:r>
          </w:p>
        </w:tc>
        <w:tc>
          <w:tcPr>
            <w:tcW w:w="1134" w:type="dxa"/>
          </w:tcPr>
          <w:p w:rsidR="00AA7E4E" w:rsidRPr="00AF13B2" w:rsidRDefault="00AA7E4E" w:rsidP="00517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3B2">
              <w:rPr>
                <w:rFonts w:ascii="Times New Roman" w:hAnsi="Times New Roman"/>
                <w:sz w:val="24"/>
                <w:szCs w:val="24"/>
              </w:rPr>
              <w:t>0 1 2 3</w:t>
            </w:r>
          </w:p>
        </w:tc>
      </w:tr>
    </w:tbl>
    <w:p w:rsidR="00AA7E4E" w:rsidRDefault="00AA7E4E" w:rsidP="004D5D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A7E4E" w:rsidRPr="00AF13B2" w:rsidRDefault="00AA7E4E" w:rsidP="004D5D1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F13B2">
        <w:rPr>
          <w:rFonts w:ascii="Times New Roman" w:hAnsi="Times New Roman"/>
          <w:sz w:val="24"/>
          <w:szCs w:val="24"/>
          <w:u w:val="single"/>
        </w:rPr>
        <w:t>Ключ к интерпретации результатов: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F13B2">
        <w:rPr>
          <w:rFonts w:ascii="Times New Roman" w:hAnsi="Times New Roman"/>
          <w:b/>
          <w:sz w:val="24"/>
          <w:szCs w:val="24"/>
        </w:rPr>
        <w:t xml:space="preserve">ОБЩАЯ МОТИВАЦИЯ 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F13B2">
        <w:rPr>
          <w:rFonts w:ascii="Times New Roman" w:hAnsi="Times New Roman"/>
          <w:b/>
          <w:sz w:val="24"/>
          <w:szCs w:val="24"/>
        </w:rPr>
        <w:t>высокий уровень – 51-63 баллов (4 уровень)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F13B2">
        <w:rPr>
          <w:rFonts w:ascii="Times New Roman" w:hAnsi="Times New Roman"/>
          <w:b/>
          <w:sz w:val="24"/>
          <w:szCs w:val="24"/>
        </w:rPr>
        <w:t>выше среднего – 35-50 (3 уровень)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ниже среднего уровня</w:t>
      </w:r>
      <w:r w:rsidRPr="00AF13B2">
        <w:rPr>
          <w:rFonts w:ascii="Times New Roman" w:hAnsi="Times New Roman"/>
          <w:b/>
          <w:sz w:val="24"/>
          <w:szCs w:val="24"/>
        </w:rPr>
        <w:t xml:space="preserve"> – 21-34 балла (2 уровень)</w:t>
      </w:r>
    </w:p>
    <w:p w:rsidR="00AA7E4E" w:rsidRDefault="00AA7E4E" w:rsidP="004D5D1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F13B2">
        <w:rPr>
          <w:rFonts w:ascii="Times New Roman" w:hAnsi="Times New Roman"/>
          <w:b/>
          <w:sz w:val="24"/>
          <w:szCs w:val="24"/>
        </w:rPr>
        <w:t>низкий уровень– 0-20 балл (1 уровень)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1. Познавательные мотивы – представляют собой побуждение к деятельности, выражающееся в познавательной активности, направленной на удовлетворение познавательной потребности. 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2. Коммуникативные мотивы. 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>3. Эмоциональные мотивы – стремление к ярким, позитивным переживаниям («В школе весело и хорошо»).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>4. Мотивы саморазвития – стремление к саморазвитию, самоусовершенствованию, побуждают человека много работать и развиваться.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5. Позиционные мотивы – мотив долга и ответственности перед обществом, группой или отдельными людьми. 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6. Мотивы достижений – стремление достичь высоких результатов, проявляется в выборе сложных заданий и стремлении их выполнить. 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 xml:space="preserve">7. Внешние мотивы – престиж, избегание неприятностей, поощрение, наказание. </w:t>
      </w:r>
    </w:p>
    <w:p w:rsidR="00AA7E4E" w:rsidRPr="00AF13B2" w:rsidRDefault="00AA7E4E" w:rsidP="004D5D1D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AA7E4E" w:rsidRPr="00AF13B2" w:rsidRDefault="00AA7E4E" w:rsidP="004D5D1D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AF13B2">
        <w:rPr>
          <w:rFonts w:ascii="Times New Roman" w:hAnsi="Times New Roman"/>
          <w:sz w:val="24"/>
          <w:szCs w:val="24"/>
        </w:rPr>
        <w:t>КЛЮЧ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415"/>
        <w:gridCol w:w="1431"/>
        <w:gridCol w:w="1415"/>
        <w:gridCol w:w="1415"/>
        <w:gridCol w:w="1415"/>
        <w:gridCol w:w="1415"/>
      </w:tblGrid>
      <w:tr w:rsidR="00AA7E4E" w:rsidRPr="004D5D1D" w:rsidTr="004D5D1D">
        <w:trPr>
          <w:jc w:val="center"/>
        </w:trPr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Эмоц.сф.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Познав.сф.</w:t>
            </w:r>
          </w:p>
        </w:tc>
        <w:tc>
          <w:tcPr>
            <w:tcW w:w="1431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Коммун.сф.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Достиж.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Сам.разв.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Позиц.мот.</w:t>
            </w:r>
          </w:p>
        </w:tc>
      </w:tr>
      <w:tr w:rsidR="00AA7E4E" w:rsidRPr="004D5D1D" w:rsidTr="004D5D1D">
        <w:trPr>
          <w:jc w:val="center"/>
        </w:trPr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E4E" w:rsidRPr="004D5D1D" w:rsidTr="004D5D1D">
        <w:trPr>
          <w:jc w:val="center"/>
        </w:trPr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7E4E" w:rsidRPr="004D5D1D" w:rsidTr="004D5D1D">
        <w:trPr>
          <w:jc w:val="center"/>
        </w:trPr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A7E4E" w:rsidRPr="004D5D1D" w:rsidRDefault="00AA7E4E" w:rsidP="004D5D1D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4D5D1D" w:rsidRDefault="00AA7E4E" w:rsidP="004D5D1D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Бланк ответа</w:t>
      </w:r>
    </w:p>
    <w:p w:rsidR="00AA7E4E" w:rsidRPr="004D5D1D" w:rsidRDefault="00AA7E4E" w:rsidP="004D5D1D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Ф.И.____________________ класс_________________ дата___________</w:t>
      </w:r>
    </w:p>
    <w:tbl>
      <w:tblPr>
        <w:tblW w:w="10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535"/>
        <w:gridCol w:w="879"/>
        <w:gridCol w:w="539"/>
        <w:gridCol w:w="875"/>
        <w:gridCol w:w="542"/>
        <w:gridCol w:w="872"/>
        <w:gridCol w:w="708"/>
        <w:gridCol w:w="865"/>
        <w:gridCol w:w="708"/>
        <w:gridCol w:w="865"/>
        <w:gridCol w:w="708"/>
        <w:gridCol w:w="803"/>
        <w:gridCol w:w="613"/>
      </w:tblGrid>
      <w:tr w:rsidR="00AA7E4E" w:rsidRPr="004D5D1D" w:rsidTr="004D5D1D">
        <w:trPr>
          <w:trHeight w:val="417"/>
        </w:trPr>
        <w:tc>
          <w:tcPr>
            <w:tcW w:w="88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3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53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54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61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4D5D1D">
        <w:trPr>
          <w:trHeight w:val="297"/>
        </w:trPr>
        <w:tc>
          <w:tcPr>
            <w:tcW w:w="88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53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53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54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61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4D5D1D">
        <w:trPr>
          <w:trHeight w:val="347"/>
        </w:trPr>
        <w:tc>
          <w:tcPr>
            <w:tcW w:w="88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53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53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54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61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4D5D1D">
        <w:trPr>
          <w:trHeight w:val="347"/>
        </w:trPr>
        <w:tc>
          <w:tcPr>
            <w:tcW w:w="88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A7E4E" w:rsidRPr="004D5D1D" w:rsidRDefault="00AA7E4E" w:rsidP="004D5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A7E4E" w:rsidRPr="004D5D1D" w:rsidRDefault="00AA7E4E" w:rsidP="004D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Default="00AA7E4E" w:rsidP="00DD7E20">
      <w:pPr>
        <w:rPr>
          <w:rFonts w:ascii="Times New Roman" w:hAnsi="Times New Roman"/>
          <w:sz w:val="24"/>
          <w:szCs w:val="24"/>
        </w:rPr>
      </w:pPr>
    </w:p>
    <w:p w:rsidR="00AA7E4E" w:rsidRPr="00DD7E20" w:rsidRDefault="00AA7E4E" w:rsidP="004D5D1D">
      <w:pPr>
        <w:jc w:val="right"/>
        <w:rPr>
          <w:rFonts w:ascii="Times New Roman" w:hAnsi="Times New Roman"/>
          <w:i/>
          <w:sz w:val="28"/>
          <w:szCs w:val="28"/>
        </w:rPr>
      </w:pPr>
      <w:r w:rsidRPr="00DD7E20">
        <w:rPr>
          <w:rFonts w:ascii="Times New Roman" w:hAnsi="Times New Roman"/>
          <w:i/>
          <w:sz w:val="28"/>
          <w:szCs w:val="28"/>
        </w:rPr>
        <w:t>Приложение № 13</w:t>
      </w:r>
    </w:p>
    <w:p w:rsidR="00AA7E4E" w:rsidRPr="00DD7E20" w:rsidRDefault="00AA7E4E" w:rsidP="004D5D1D">
      <w:pPr>
        <w:jc w:val="center"/>
        <w:rPr>
          <w:rFonts w:ascii="Times New Roman" w:hAnsi="Times New Roman"/>
          <w:b/>
          <w:sz w:val="28"/>
          <w:szCs w:val="28"/>
        </w:rPr>
      </w:pPr>
      <w:r w:rsidRPr="00DD7E20">
        <w:rPr>
          <w:rFonts w:ascii="Times New Roman" w:hAnsi="Times New Roman"/>
          <w:b/>
          <w:sz w:val="28"/>
          <w:szCs w:val="28"/>
        </w:rPr>
        <w:t>Методика выявления коммуникативных склонностей учащихся</w:t>
      </w:r>
    </w:p>
    <w:p w:rsidR="00AA7E4E" w:rsidRPr="00E95C94" w:rsidRDefault="00AA7E4E" w:rsidP="004D5D1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95C94">
        <w:rPr>
          <w:rFonts w:ascii="Times New Roman" w:hAnsi="Times New Roman"/>
          <w:sz w:val="24"/>
          <w:szCs w:val="24"/>
        </w:rPr>
        <w:t xml:space="preserve">Методика выявления коммуникативных склонностей учащихся Р.В. Овчаровой предназначена для выявления коммуникативных склонностей учащихся. Основополагающим методом исследования является тестирование. Методика предназначена для подростков и юношей 14 – 17 лет. Исследование проводит педагог-психолог 1 раз в год. Результаты исследования предназначены для заместителей руководителей по учебно-воспитательной работе, преподавателей, воспитателей, кураторов учебных групп, классных руководителей, мастеров производственного обучения, социального педагога. Методика проводится в стандартных условиях учебных заведений (возможна групповая и индивидуальная формы тестирования). </w:t>
      </w:r>
    </w:p>
    <w:p w:rsidR="00AA7E4E" w:rsidRPr="00E95C94" w:rsidRDefault="00AA7E4E" w:rsidP="004D5D1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  <w:u w:val="single"/>
        </w:rPr>
        <w:t>Интерпретация результатов</w:t>
      </w:r>
      <w:r w:rsidRPr="00E95C94">
        <w:rPr>
          <w:rFonts w:ascii="Times New Roman" w:hAnsi="Times New Roman"/>
          <w:sz w:val="24"/>
          <w:szCs w:val="24"/>
        </w:rPr>
        <w:t xml:space="preserve"> проводится в соответствии с ключом оценки и обработки данных исследования.</w:t>
      </w:r>
    </w:p>
    <w:p w:rsidR="00AA7E4E" w:rsidRPr="00E95C94" w:rsidRDefault="00AA7E4E" w:rsidP="004D5D1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4D5D1D">
        <w:rPr>
          <w:rFonts w:ascii="Times New Roman" w:hAnsi="Times New Roman"/>
          <w:b/>
          <w:sz w:val="24"/>
          <w:szCs w:val="24"/>
        </w:rPr>
        <w:t>:</w:t>
      </w:r>
      <w:r w:rsidRPr="00E95C94">
        <w:rPr>
          <w:rFonts w:ascii="Times New Roman" w:hAnsi="Times New Roman"/>
          <w:sz w:val="24"/>
          <w:szCs w:val="24"/>
        </w:rPr>
        <w:t xml:space="preserve"> выявление коммуникативных склонностей учащихся. </w:t>
      </w:r>
    </w:p>
    <w:p w:rsidR="00AA7E4E" w:rsidRPr="00E95C94" w:rsidRDefault="00AA7E4E" w:rsidP="004D5D1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  <w:u w:val="single"/>
        </w:rPr>
        <w:t>Ход проведения.</w:t>
      </w:r>
      <w:r w:rsidRPr="00E95C94">
        <w:rPr>
          <w:rFonts w:ascii="Times New Roman" w:hAnsi="Times New Roman"/>
          <w:sz w:val="24"/>
          <w:szCs w:val="24"/>
        </w:rPr>
        <w:t xml:space="preserve"> Учащимся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Если Ваш ответ на вопрос положителен, то в соответствующей клетке бланка поставьте знак «+», если отрицательный, то «—». Представьте себе типичные ситуации и не задумывайтесь над деталями, не затрачивайте много времени на обдумывание, отвечайте быстро».</w:t>
      </w:r>
    </w:p>
    <w:p w:rsidR="00AA7E4E" w:rsidRPr="004D5D1D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Вопросы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95C94">
        <w:rPr>
          <w:rFonts w:ascii="Times New Roman" w:hAnsi="Times New Roman"/>
          <w:sz w:val="24"/>
          <w:szCs w:val="24"/>
        </w:rPr>
        <w:t>Часто ли Вам удается склонить большинство своих товарищей к принятию ими Вашего мнения?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5C94">
        <w:rPr>
          <w:rFonts w:ascii="Times New Roman" w:hAnsi="Times New Roman"/>
          <w:sz w:val="24"/>
          <w:szCs w:val="24"/>
        </w:rPr>
        <w:t>Всегда ли Вам трудно ориентироваться в создавшейся критической ситуации?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95C94">
        <w:rPr>
          <w:rFonts w:ascii="Times New Roman" w:hAnsi="Times New Roman"/>
          <w:sz w:val="24"/>
          <w:szCs w:val="24"/>
        </w:rPr>
        <w:t>Нравится ли Вам заниматься общественной работой?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95C94">
        <w:rPr>
          <w:rFonts w:ascii="Times New Roman" w:hAnsi="Times New Roman"/>
          <w:sz w:val="24"/>
          <w:szCs w:val="24"/>
        </w:rPr>
        <w:t>Если возникли некоторые помехи в осуществлении Ваших намерений, то легко ли Вы отступаете от задуманного?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95C94">
        <w:rPr>
          <w:rFonts w:ascii="Times New Roman" w:hAnsi="Times New Roman"/>
          <w:sz w:val="24"/>
          <w:szCs w:val="24"/>
        </w:rPr>
        <w:t>Любите ли Вы придумывать или организовываться своими товарищами различные игры и развлечения?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95C94">
        <w:rPr>
          <w:rFonts w:ascii="Times New Roman" w:hAnsi="Times New Roman"/>
          <w:sz w:val="24"/>
          <w:szCs w:val="24"/>
        </w:rPr>
        <w:t>Часто ли Вы откладываете на другие дни те дела, которые нужно было выполнить сегодня?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95C94">
        <w:rPr>
          <w:rFonts w:ascii="Times New Roman" w:hAnsi="Times New Roman"/>
          <w:sz w:val="24"/>
          <w:szCs w:val="24"/>
        </w:rPr>
        <w:t>Стремитесь ли Вы к тому, чтобы Ваши товарищи действовали в соответствии с Вашим мнением?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95C94">
        <w:rPr>
          <w:rFonts w:ascii="Times New Roman" w:hAnsi="Times New Roman"/>
          <w:sz w:val="24"/>
          <w:szCs w:val="24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95C94">
        <w:rPr>
          <w:rFonts w:ascii="Times New Roman" w:hAnsi="Times New Roman"/>
          <w:sz w:val="24"/>
          <w:szCs w:val="24"/>
        </w:rPr>
        <w:t xml:space="preserve">Часто ли Вы в решении важных дел принимаете инициативу на себя? 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95C94">
        <w:rPr>
          <w:rFonts w:ascii="Times New Roman" w:hAnsi="Times New Roman"/>
          <w:sz w:val="24"/>
          <w:szCs w:val="24"/>
        </w:rPr>
        <w:t>Правда ли, что Вы обычно плохо ориентируетесь в незнакомой для Вас обстановке?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95C94">
        <w:rPr>
          <w:rFonts w:ascii="Times New Roman" w:hAnsi="Times New Roman"/>
          <w:sz w:val="24"/>
          <w:szCs w:val="24"/>
        </w:rPr>
        <w:t>Возникает ли у Вас раздражение, если Вам не удается закончить начатое дело?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95C94">
        <w:rPr>
          <w:rFonts w:ascii="Times New Roman" w:hAnsi="Times New Roman"/>
          <w:sz w:val="24"/>
          <w:szCs w:val="24"/>
        </w:rPr>
        <w:t>Правда ли, что Вы утомляетесь от частого общения с товарищами?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E95C94">
        <w:rPr>
          <w:rFonts w:ascii="Times New Roman" w:hAnsi="Times New Roman"/>
          <w:sz w:val="24"/>
          <w:szCs w:val="24"/>
        </w:rPr>
        <w:t>Часто ли Вы проявляете инициативу при решении вопросов, затрагивающих интересы Ваших товарищей?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95C94">
        <w:rPr>
          <w:rFonts w:ascii="Times New Roman" w:hAnsi="Times New Roman"/>
          <w:sz w:val="24"/>
          <w:szCs w:val="24"/>
        </w:rPr>
        <w:t>Верно ли, что Вы резко стремитесь к доказательству своей правоты?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95C94">
        <w:rPr>
          <w:rFonts w:ascii="Times New Roman" w:hAnsi="Times New Roman"/>
          <w:sz w:val="24"/>
          <w:szCs w:val="24"/>
        </w:rPr>
        <w:t>Принимаете ли Вы участие в общественной работе в школе (классе)?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95C94">
        <w:rPr>
          <w:rFonts w:ascii="Times New Roman" w:hAnsi="Times New Roman"/>
          <w:sz w:val="24"/>
          <w:szCs w:val="24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95C94">
        <w:rPr>
          <w:rFonts w:ascii="Times New Roman" w:hAnsi="Times New Roman"/>
          <w:sz w:val="24"/>
          <w:szCs w:val="24"/>
        </w:rPr>
        <w:t>Охотно ли Вы приступаете к организации различных мероприятий для своих товарищей?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E95C94">
        <w:rPr>
          <w:rFonts w:ascii="Times New Roman" w:hAnsi="Times New Roman"/>
          <w:sz w:val="24"/>
          <w:szCs w:val="24"/>
        </w:rPr>
        <w:t>Часто ли Вы опаздываете на деловые встречи, свидания?</w:t>
      </w:r>
    </w:p>
    <w:p w:rsidR="00AA7E4E" w:rsidRPr="00E95C94" w:rsidRDefault="00AA7E4E" w:rsidP="004D5D1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E95C94">
        <w:rPr>
          <w:rFonts w:ascii="Times New Roman" w:hAnsi="Times New Roman"/>
          <w:sz w:val="24"/>
          <w:szCs w:val="24"/>
        </w:rPr>
        <w:t>Часто ли Вы оказываетесь в центре внимания своих товарищей?</w:t>
      </w:r>
    </w:p>
    <w:p w:rsidR="00AA7E4E" w:rsidRDefault="00AA7E4E" w:rsidP="009D5102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 </w:t>
      </w:r>
      <w:r w:rsidRPr="00E95C94">
        <w:rPr>
          <w:rFonts w:ascii="Times New Roman" w:hAnsi="Times New Roman"/>
          <w:sz w:val="24"/>
          <w:szCs w:val="24"/>
        </w:rPr>
        <w:t>Правда ли, что Вы не очень уверенно чувствуете себя в окружении большой группы своих товарищей?</w:t>
      </w:r>
    </w:p>
    <w:p w:rsidR="00AA7E4E" w:rsidRDefault="00AA7E4E" w:rsidP="00AC5C00">
      <w:pPr>
        <w:jc w:val="left"/>
        <w:rPr>
          <w:rFonts w:ascii="Times New Roman" w:hAnsi="Times New Roman"/>
          <w:b/>
          <w:sz w:val="24"/>
          <w:szCs w:val="24"/>
        </w:rPr>
      </w:pPr>
    </w:p>
    <w:p w:rsidR="00AA7E4E" w:rsidRDefault="00AA7E4E" w:rsidP="00AC5C00">
      <w:pPr>
        <w:jc w:val="left"/>
        <w:rPr>
          <w:rFonts w:ascii="Times New Roman" w:hAnsi="Times New Roman"/>
          <w:b/>
          <w:sz w:val="24"/>
          <w:szCs w:val="24"/>
        </w:rPr>
      </w:pPr>
    </w:p>
    <w:p w:rsidR="00AA7E4E" w:rsidRPr="004D5D1D" w:rsidRDefault="00AA7E4E" w:rsidP="00AC5C00">
      <w:pPr>
        <w:jc w:val="left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Бланк ответов</w:t>
      </w:r>
    </w:p>
    <w:p w:rsidR="00AA7E4E" w:rsidRPr="004D5D1D" w:rsidRDefault="00AA7E4E" w:rsidP="00AC5C00">
      <w:pPr>
        <w:ind w:left="-426"/>
        <w:jc w:val="left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Ф.И.______________</w:t>
      </w:r>
      <w:r>
        <w:rPr>
          <w:rFonts w:ascii="Times New Roman" w:hAnsi="Times New Roman"/>
          <w:b/>
          <w:sz w:val="24"/>
          <w:szCs w:val="24"/>
        </w:rPr>
        <w:t>__ класс____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92"/>
        <w:gridCol w:w="576"/>
        <w:gridCol w:w="992"/>
      </w:tblGrid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tabs>
                <w:tab w:val="left" w:pos="73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4D5D1D" w:rsidTr="00AC5C00"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A7E4E" w:rsidRPr="004D5D1D" w:rsidRDefault="00AA7E4E" w:rsidP="00AC5C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Default="00AA7E4E" w:rsidP="004D5D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E4E" w:rsidRDefault="00AA7E4E" w:rsidP="004D5D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E4E" w:rsidRPr="004D5D1D" w:rsidRDefault="00AA7E4E" w:rsidP="004D5D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5D1D">
        <w:rPr>
          <w:rFonts w:ascii="Times New Roman" w:hAnsi="Times New Roman"/>
          <w:b/>
          <w:sz w:val="24"/>
          <w:szCs w:val="24"/>
          <w:u w:val="single"/>
        </w:rPr>
        <w:t>Обработка полученных результатов.</w:t>
      </w:r>
    </w:p>
    <w:p w:rsidR="00AA7E4E" w:rsidRPr="00E95C94" w:rsidRDefault="00AA7E4E" w:rsidP="004D5D1D">
      <w:pPr>
        <w:rPr>
          <w:rFonts w:ascii="Times New Roman" w:hAnsi="Times New Roman"/>
          <w:sz w:val="24"/>
          <w:szCs w:val="24"/>
        </w:rPr>
      </w:pPr>
      <w:r w:rsidRPr="00E95C94">
        <w:rPr>
          <w:rFonts w:ascii="Times New Roman" w:hAnsi="Times New Roman"/>
          <w:sz w:val="24"/>
          <w:szCs w:val="24"/>
        </w:rPr>
        <w:t xml:space="preserve">Показатель выраженности коммуникативных склонностей определяется по сумме положительных ответов на все нечетные вопросы, отрицательных ответов на все четные вопросы, </w:t>
      </w:r>
      <w:r w:rsidRPr="00E95C94">
        <w:rPr>
          <w:rFonts w:ascii="Times New Roman" w:hAnsi="Times New Roman"/>
          <w:b/>
          <w:sz w:val="24"/>
          <w:szCs w:val="24"/>
        </w:rPr>
        <w:t>разделенной на 20</w:t>
      </w:r>
      <w:r w:rsidRPr="00E95C94">
        <w:rPr>
          <w:rFonts w:ascii="Times New Roman" w:hAnsi="Times New Roman"/>
          <w:sz w:val="24"/>
          <w:szCs w:val="24"/>
        </w:rPr>
        <w:t>. По полученному таким образом показателю можно судить об уровне развития коммуникативных способностей ребенка:</w:t>
      </w:r>
    </w:p>
    <w:tbl>
      <w:tblPr>
        <w:tblpPr w:leftFromText="180" w:rightFromText="180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76"/>
      </w:tblGrid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8-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10-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12-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14-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16-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17+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18-</w:t>
            </w:r>
          </w:p>
        </w:tc>
      </w:tr>
      <w:tr w:rsidR="00AA7E4E" w:rsidRPr="004D5D1D" w:rsidTr="00AC5C00">
        <w:tc>
          <w:tcPr>
            <w:tcW w:w="592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19+</w:t>
            </w:r>
          </w:p>
        </w:tc>
        <w:tc>
          <w:tcPr>
            <w:tcW w:w="576" w:type="dxa"/>
          </w:tcPr>
          <w:p w:rsidR="00AA7E4E" w:rsidRPr="004D5D1D" w:rsidRDefault="00AA7E4E" w:rsidP="00AC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sz w:val="24"/>
                <w:szCs w:val="24"/>
              </w:rPr>
              <w:t>20-</w:t>
            </w:r>
          </w:p>
        </w:tc>
      </w:tr>
    </w:tbl>
    <w:p w:rsidR="00AA7E4E" w:rsidRPr="004D5D1D" w:rsidRDefault="00AA7E4E" w:rsidP="00AC5C00">
      <w:pPr>
        <w:jc w:val="left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Ключ</w:t>
      </w:r>
    </w:p>
    <w:p w:rsidR="00AA7E4E" w:rsidRPr="00E95C94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E95C94">
        <w:rPr>
          <w:rFonts w:ascii="Times New Roman" w:hAnsi="Times New Roman"/>
          <w:sz w:val="24"/>
          <w:szCs w:val="24"/>
        </w:rPr>
        <w:t xml:space="preserve">низкий уровень (1) — 0,1—0,55; </w:t>
      </w:r>
    </w:p>
    <w:p w:rsidR="00AA7E4E" w:rsidRPr="00E95C94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E95C94">
        <w:rPr>
          <w:rFonts w:ascii="Times New Roman" w:hAnsi="Times New Roman"/>
          <w:sz w:val="24"/>
          <w:szCs w:val="24"/>
        </w:rPr>
        <w:t xml:space="preserve">средний уровень(2) — 0,56—0,65; </w:t>
      </w:r>
    </w:p>
    <w:p w:rsidR="00AA7E4E" w:rsidRPr="00E95C94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E95C94">
        <w:rPr>
          <w:rFonts w:ascii="Times New Roman" w:hAnsi="Times New Roman"/>
          <w:sz w:val="24"/>
          <w:szCs w:val="24"/>
        </w:rPr>
        <w:t xml:space="preserve">выше среднего (3)— 0,66—0,75; </w:t>
      </w:r>
    </w:p>
    <w:p w:rsidR="00AA7E4E" w:rsidRPr="00E95C94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E95C94">
        <w:rPr>
          <w:rFonts w:ascii="Times New Roman" w:hAnsi="Times New Roman"/>
          <w:sz w:val="24"/>
          <w:szCs w:val="24"/>
        </w:rPr>
        <w:t>высокий уровень (4)— 0,76—1.</w:t>
      </w:r>
    </w:p>
    <w:p w:rsidR="00AA7E4E" w:rsidRPr="00AA1127" w:rsidRDefault="00AA7E4E" w:rsidP="00AA1127">
      <w:pPr>
        <w:jc w:val="right"/>
        <w:rPr>
          <w:rFonts w:ascii="Times New Roman" w:hAnsi="Times New Roman"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334E10">
      <w:pPr>
        <w:jc w:val="right"/>
        <w:rPr>
          <w:rFonts w:ascii="Times New Roman" w:hAnsi="Times New Roman"/>
          <w:i/>
          <w:sz w:val="24"/>
          <w:szCs w:val="24"/>
        </w:rPr>
      </w:pPr>
      <w:r w:rsidRPr="00AA1127">
        <w:rPr>
          <w:rFonts w:ascii="Times New Roman" w:hAnsi="Times New Roman"/>
          <w:i/>
          <w:sz w:val="24"/>
          <w:szCs w:val="24"/>
        </w:rPr>
        <w:t>Приложение № 1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AA7E4E" w:rsidRPr="00DD7E20" w:rsidRDefault="00AA7E4E" w:rsidP="006D2A95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D7E20">
        <w:rPr>
          <w:rFonts w:ascii="Times New Roman" w:hAnsi="Times New Roman"/>
          <w:b/>
          <w:sz w:val="28"/>
          <w:szCs w:val="28"/>
        </w:rPr>
        <w:t>Тест «Избирательность внимания</w:t>
      </w:r>
      <w:r w:rsidRPr="00DD7E20">
        <w:rPr>
          <w:rFonts w:ascii="Times New Roman" w:hAnsi="Times New Roman"/>
          <w:sz w:val="28"/>
          <w:szCs w:val="28"/>
        </w:rPr>
        <w:t xml:space="preserve">» Тест </w:t>
      </w:r>
      <w:r w:rsidRPr="00DD7E20">
        <w:rPr>
          <w:rFonts w:ascii="Times New Roman" w:hAnsi="Times New Roman"/>
          <w:b/>
          <w:bCs/>
          <w:kern w:val="36"/>
          <w:sz w:val="28"/>
          <w:szCs w:val="28"/>
        </w:rPr>
        <w:t>Мюнстерберга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DD7E20">
        <w:rPr>
          <w:rFonts w:ascii="Times New Roman" w:hAnsi="Times New Roman"/>
          <w:b/>
          <w:bCs/>
          <w:kern w:val="36"/>
          <w:sz w:val="28"/>
          <w:szCs w:val="28"/>
        </w:rPr>
        <w:t>(7-9 классы)</w:t>
      </w:r>
    </w:p>
    <w:p w:rsidR="00AA7E4E" w:rsidRPr="006D2A95" w:rsidRDefault="00AA7E4E" w:rsidP="006D2A95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A7E4E" w:rsidRPr="004D5D1D" w:rsidRDefault="00AA7E4E" w:rsidP="006D2A95">
      <w:pPr>
        <w:spacing w:after="0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sz w:val="24"/>
          <w:szCs w:val="24"/>
        </w:rPr>
        <w:t>Тест оценивает избирательность внимания, а также помехоустойчивость. Регулятивные УУД.</w:t>
      </w:r>
    </w:p>
    <w:p w:rsidR="00AA7E4E" w:rsidRPr="004D5D1D" w:rsidRDefault="00AA7E4E" w:rsidP="006D2A9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D5D1D"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AA7E4E" w:rsidRPr="004D5D1D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sz w:val="24"/>
          <w:szCs w:val="24"/>
        </w:rPr>
        <w:t>Методика направлена на определение избирательности и концентрации внимания.</w:t>
      </w:r>
    </w:p>
    <w:p w:rsidR="00AA7E4E" w:rsidRPr="004D5D1D" w:rsidRDefault="00AA7E4E" w:rsidP="004D5D1D">
      <w:pPr>
        <w:spacing w:after="0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sz w:val="24"/>
          <w:szCs w:val="24"/>
        </w:rPr>
        <w:t>Среди буквенного текста имеются слова. Ваша задача, как можно быстрее считывая текст, подчеркнуть эти слова.</w:t>
      </w:r>
    </w:p>
    <w:p w:rsidR="00AA7E4E" w:rsidRPr="004D5D1D" w:rsidRDefault="00AA7E4E" w:rsidP="004D5D1D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бзеркаловртгщоцэномерзгучтелефонъхэгчяпланьустуденттрочягщ</w:t>
      </w:r>
    </w:p>
    <w:p w:rsidR="00AA7E4E" w:rsidRPr="004D5D1D" w:rsidRDefault="00AA7E4E" w:rsidP="004D5D1D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шгцкпклиникагурсеабестадия емтоджебъамфутболсуждениефцуйгахт</w:t>
      </w:r>
    </w:p>
    <w:p w:rsidR="00AA7E4E" w:rsidRPr="004D5D1D" w:rsidRDefault="00AA7E4E" w:rsidP="004D5D1D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йфлабораторияболджщзхюэлгщъбвниманиешогхеюжипдргщхщнздмысль</w:t>
      </w:r>
    </w:p>
    <w:p w:rsidR="00AA7E4E" w:rsidRPr="004D5D1D" w:rsidRDefault="00AA7E4E" w:rsidP="004D5D1D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йцунендшизхъвафыпролдрадостьабфырплослдпоэтессаячсинтьппбюн</w:t>
      </w:r>
    </w:p>
    <w:p w:rsidR="00AA7E4E" w:rsidRPr="004D5D1D" w:rsidRDefault="00AA7E4E" w:rsidP="004D5D1D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бюегрустьвуфциеждлшррпдепутатшалдьхэшщгиернкуыфйщоператорэк</w:t>
      </w:r>
    </w:p>
    <w:p w:rsidR="00AA7E4E" w:rsidRPr="004D5D1D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цууждорлафывюфбьконцертйфнячыувскаприндивидзжэьеюдшщглоджшзю</w:t>
      </w:r>
    </w:p>
    <w:p w:rsidR="00AA7E4E" w:rsidRPr="004D5D1D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прводолаздтлжэзбьтрдшжнпркывтрагедияшлдкуйфвоодушевлениейфрл</w:t>
      </w:r>
    </w:p>
    <w:p w:rsidR="00AA7E4E" w:rsidRPr="004D5D1D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чвтлжэхьгфтасенфакультеттгшдщнруцтргшчтлрвершинанлэщцъфезхжьб</w:t>
      </w:r>
    </w:p>
    <w:p w:rsidR="00AA7E4E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>эркентаопрукгвсмтрхирургияцлкбщтбплмстчьйфясмтщзайэъягнтзхтм</w:t>
      </w:r>
    </w:p>
    <w:p w:rsidR="00AA7E4E" w:rsidRPr="004D5D1D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E4E" w:rsidRPr="004D5D1D" w:rsidRDefault="00AA7E4E" w:rsidP="004D5D1D">
      <w:pPr>
        <w:spacing w:after="0"/>
        <w:rPr>
          <w:rFonts w:ascii="Times New Roman" w:hAnsi="Times New Roman"/>
          <w:b/>
          <w:sz w:val="24"/>
          <w:szCs w:val="24"/>
        </w:rPr>
      </w:pPr>
      <w:r w:rsidRPr="004D5D1D">
        <w:rPr>
          <w:rFonts w:ascii="Times New Roman" w:hAnsi="Times New Roman"/>
          <w:b/>
          <w:sz w:val="24"/>
          <w:szCs w:val="24"/>
        </w:rPr>
        <w:t xml:space="preserve">Интерпретация. </w:t>
      </w:r>
    </w:p>
    <w:p w:rsidR="00AA7E4E" w:rsidRPr="004D5D1D" w:rsidRDefault="00AA7E4E" w:rsidP="004D5D1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sz w:val="24"/>
          <w:szCs w:val="24"/>
        </w:rPr>
        <w:t xml:space="preserve">1. Если вы обнаружили не более 15 слов  (низкий уровень), то вам следует уделять больше времени развитию своего внимания. </w:t>
      </w:r>
    </w:p>
    <w:p w:rsidR="00AA7E4E" w:rsidRPr="004D5D1D" w:rsidRDefault="00AA7E4E" w:rsidP="004D5D1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sz w:val="24"/>
          <w:szCs w:val="24"/>
        </w:rPr>
        <w:t xml:space="preserve">2. Если вы обнаружили не более 21 слова, ваше внимание ближе к норме, но иногда оно вас подводит. Вернитесь к тесту, повторите его еще раз. Сверьте свои результаты с ключом к тесту. </w:t>
      </w:r>
    </w:p>
    <w:p w:rsidR="00AA7E4E" w:rsidRPr="006D2A95" w:rsidRDefault="00AA7E4E" w:rsidP="006D2A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5D1D">
        <w:rPr>
          <w:rFonts w:ascii="Times New Roman" w:hAnsi="Times New Roman"/>
          <w:sz w:val="24"/>
          <w:szCs w:val="24"/>
        </w:rPr>
        <w:t>3. Если вам удалось обнаружить 22-24 слова, ваше внимание в полном порядке. Высокий уровень развития внимания помогает вам быстро учиться, продуктивно работать, запоминать информацию и воспроизводить ее в нужный момент.</w:t>
      </w:r>
      <w:r w:rsidRPr="004D5D1D">
        <w:rPr>
          <w:rFonts w:ascii="Times New Roman" w:hAnsi="Times New Roman"/>
          <w:color w:val="767676"/>
          <w:sz w:val="24"/>
          <w:szCs w:val="24"/>
          <w:shd w:val="clear" w:color="auto" w:fill="FFFFFF"/>
        </w:rPr>
        <w:t xml:space="preserve"> </w:t>
      </w:r>
      <w:r w:rsidRPr="004D5D1D">
        <w:rPr>
          <w:rFonts w:ascii="Times New Roman" w:hAnsi="Times New Roman"/>
          <w:sz w:val="24"/>
          <w:szCs w:val="24"/>
          <w:shd w:val="clear" w:color="auto" w:fill="FFFFFF"/>
        </w:rPr>
        <w:t>Оценивается количество выделенных слов и количество ошибок (пропущенные и неправильно выделенные слова).</w:t>
      </w:r>
      <w:r w:rsidRPr="004D5D1D">
        <w:rPr>
          <w:rFonts w:ascii="Times New Roman" w:hAnsi="Times New Roman"/>
          <w:sz w:val="24"/>
          <w:szCs w:val="24"/>
        </w:rPr>
        <w:t xml:space="preserve"> </w:t>
      </w:r>
      <w:r w:rsidRPr="004D5D1D">
        <w:rPr>
          <w:rFonts w:ascii="Times New Roman" w:hAnsi="Times New Roman"/>
          <w:sz w:val="24"/>
          <w:szCs w:val="24"/>
          <w:shd w:val="clear" w:color="auto" w:fill="FFFFFF"/>
        </w:rPr>
        <w:t>В тексте содержится 25 слов.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5D1D">
        <w:rPr>
          <w:rFonts w:ascii="Times New Roman" w:hAnsi="Times New Roman"/>
          <w:sz w:val="24"/>
          <w:szCs w:val="24"/>
          <w:shd w:val="clear" w:color="auto" w:fill="FFFFFF"/>
        </w:rPr>
        <w:t>Хорошим считается результат – 20 и более баллов (желательно без пропуска слов). Низкие показатели - 15 и менее баллов.</w:t>
      </w:r>
      <w:r w:rsidRPr="004D5D1D">
        <w:rPr>
          <w:rFonts w:ascii="Times New Roman" w:hAnsi="Times New Roman"/>
          <w:color w:val="3F3F3F"/>
          <w:sz w:val="24"/>
          <w:szCs w:val="24"/>
        </w:rPr>
        <w:t xml:space="preserve"> </w:t>
      </w:r>
    </w:p>
    <w:p w:rsidR="00AA7E4E" w:rsidRPr="004D5D1D" w:rsidRDefault="00AA7E4E" w:rsidP="006D2A95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4D5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Ключ</w:t>
      </w:r>
    </w:p>
    <w:p w:rsidR="00AA7E4E" w:rsidRPr="006D2A95" w:rsidRDefault="00AA7E4E" w:rsidP="004D5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Default="00AA7E4E" w:rsidP="004D5D1D">
      <w:pPr>
        <w:spacing w:after="0"/>
        <w:ind w:firstLine="708"/>
        <w:rPr>
          <w:rFonts w:ascii="Times New Roman" w:hAnsi="Times New Roman"/>
          <w:b/>
          <w:i/>
          <w:color w:val="3F3F3F"/>
          <w:sz w:val="24"/>
          <w:szCs w:val="24"/>
        </w:rPr>
      </w:pPr>
      <w:r w:rsidRPr="006D2A95">
        <w:rPr>
          <w:rFonts w:ascii="Times New Roman" w:hAnsi="Times New Roman"/>
          <w:b/>
          <w:color w:val="3F3F3F"/>
          <w:sz w:val="24"/>
          <w:szCs w:val="24"/>
        </w:rPr>
        <w:t>Ключевые слова к бланку</w:t>
      </w:r>
      <w:r w:rsidRPr="004D5D1D">
        <w:rPr>
          <w:rFonts w:ascii="Times New Roman" w:hAnsi="Times New Roman"/>
          <w:color w:val="3F3F3F"/>
          <w:sz w:val="24"/>
          <w:szCs w:val="24"/>
        </w:rPr>
        <w:t xml:space="preserve">: </w:t>
      </w:r>
      <w:r w:rsidRPr="006D2A95">
        <w:rPr>
          <w:rFonts w:ascii="Times New Roman" w:hAnsi="Times New Roman"/>
          <w:b/>
          <w:i/>
          <w:color w:val="3F3F3F"/>
          <w:sz w:val="24"/>
          <w:szCs w:val="24"/>
        </w:rPr>
        <w:t>зеркало, номер, телефон, план, студент, клиника, стадия, футбол, суждение, лаборатория, внимание, мысль, радость, поэтесса, грусть, депутат, оператор, концерт, индивид, водолаз, трагедия, воодушевление, факультет, вершина, хирургия</w:t>
      </w:r>
    </w:p>
    <w:p w:rsidR="00AA7E4E" w:rsidRDefault="00AA7E4E" w:rsidP="004D5D1D">
      <w:pPr>
        <w:spacing w:after="0"/>
        <w:ind w:firstLine="708"/>
        <w:rPr>
          <w:rFonts w:ascii="Times New Roman" w:hAnsi="Times New Roman"/>
          <w:b/>
          <w:i/>
          <w:color w:val="3F3F3F"/>
          <w:sz w:val="24"/>
          <w:szCs w:val="24"/>
        </w:rPr>
      </w:pPr>
    </w:p>
    <w:p w:rsidR="00AA7E4E" w:rsidRPr="004D5D1D" w:rsidRDefault="00AA7E4E" w:rsidP="004D5D1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569" w:type="dxa"/>
        <w:tblCellMar>
          <w:left w:w="0" w:type="dxa"/>
          <w:right w:w="0" w:type="dxa"/>
        </w:tblCellMar>
        <w:tblLook w:val="0000"/>
      </w:tblPr>
      <w:tblGrid>
        <w:gridCol w:w="9569"/>
      </w:tblGrid>
      <w:tr w:rsidR="00AA7E4E" w:rsidRPr="004D5D1D" w:rsidTr="00517466">
        <w:trPr>
          <w:trHeight w:val="2966"/>
        </w:trPr>
        <w:tc>
          <w:tcPr>
            <w:tcW w:w="0" w:type="auto"/>
            <w:shd w:val="clear" w:color="auto" w:fill="FFFFFF"/>
            <w:vAlign w:val="center"/>
          </w:tcPr>
          <w:p w:rsidR="00AA7E4E" w:rsidRPr="004D5D1D" w:rsidRDefault="00AA7E4E" w:rsidP="004D5D1D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зеркало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вртгщоцэ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згуч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телефон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ъхэгчя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план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ьу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студент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трочягщ</w:t>
            </w:r>
          </w:p>
          <w:p w:rsidR="00AA7E4E" w:rsidRPr="004D5D1D" w:rsidRDefault="00AA7E4E" w:rsidP="004D5D1D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шгцкп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клиника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гурсеабе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стадия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емтоджебъам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футболсуждение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фцуйгахт</w:t>
            </w:r>
          </w:p>
          <w:p w:rsidR="00AA7E4E" w:rsidRPr="004D5D1D" w:rsidRDefault="00AA7E4E" w:rsidP="004D5D1D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йф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лаборатория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болджщзхюэлгщъб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внимание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шогхеюжипдргщхщнзд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мысль</w:t>
            </w:r>
          </w:p>
          <w:p w:rsidR="00AA7E4E" w:rsidRPr="004D5D1D" w:rsidRDefault="00AA7E4E" w:rsidP="004D5D1D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йцунендшизхъвафыпролд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радость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абфырплослд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поэтесса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ячсинтьппбюн</w:t>
            </w:r>
          </w:p>
          <w:p w:rsidR="00AA7E4E" w:rsidRPr="004D5D1D" w:rsidRDefault="00AA7E4E" w:rsidP="004D5D1D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бюе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грусть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вуфциеждлшррп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депутат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шалдьхэшщгиернкуыфйщ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оператор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</w:p>
          <w:p w:rsidR="00AA7E4E" w:rsidRPr="004D5D1D" w:rsidRDefault="00AA7E4E" w:rsidP="004D5D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цууждорлафывюфбь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концерт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йфнячыувскапр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зжэьеюдшщглоджшзю</w:t>
            </w:r>
          </w:p>
          <w:p w:rsidR="00AA7E4E" w:rsidRPr="004D5D1D" w:rsidRDefault="00AA7E4E" w:rsidP="004D5D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водолаз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дтлжэзбьтрдшжнпркыв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трагедия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шлдкуйф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воодушевление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йфрл</w:t>
            </w:r>
          </w:p>
          <w:p w:rsidR="00AA7E4E" w:rsidRPr="004D5D1D" w:rsidRDefault="00AA7E4E" w:rsidP="004D5D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чвтлжэхьгфтасен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факультет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тгшдщнруцтргшчтлр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вершина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нлэщцъфезхжьб</w:t>
            </w:r>
          </w:p>
          <w:p w:rsidR="00AA7E4E" w:rsidRPr="004D5D1D" w:rsidRDefault="00AA7E4E" w:rsidP="004D5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эркентаопрукгвсмтр</w:t>
            </w:r>
            <w:r w:rsidRPr="004D5D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хирургия</w:t>
            </w:r>
            <w:r w:rsidRPr="004D5D1D">
              <w:rPr>
                <w:rFonts w:ascii="Times New Roman" w:hAnsi="Times New Roman"/>
                <w:b/>
                <w:sz w:val="24"/>
                <w:szCs w:val="24"/>
              </w:rPr>
              <w:t>цлкбщтбплмстчьйфясмтщзайэъягнтзхтм</w:t>
            </w:r>
          </w:p>
        </w:tc>
      </w:tr>
    </w:tbl>
    <w:p w:rsidR="00AA7E4E" w:rsidRDefault="00AA7E4E" w:rsidP="004D5D1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7E4E" w:rsidRPr="006D2A95" w:rsidRDefault="00AA7E4E" w:rsidP="00AC5C00">
      <w:pPr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 w:rsidRPr="006D2A95">
        <w:rPr>
          <w:rFonts w:ascii="Times New Roman" w:hAnsi="Times New Roman"/>
          <w:b/>
          <w:bCs/>
          <w:sz w:val="24"/>
          <w:szCs w:val="24"/>
        </w:rPr>
        <w:t>Бланк ответа</w:t>
      </w:r>
    </w:p>
    <w:p w:rsidR="00AA7E4E" w:rsidRPr="006D2A95" w:rsidRDefault="00AA7E4E" w:rsidP="00AC5C00">
      <w:pPr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 w:rsidRPr="006D2A95">
        <w:rPr>
          <w:rFonts w:ascii="Times New Roman" w:hAnsi="Times New Roman"/>
          <w:b/>
          <w:bCs/>
          <w:sz w:val="24"/>
          <w:szCs w:val="24"/>
        </w:rPr>
        <w:t>Ф.И_________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Pr="006D2A95">
        <w:rPr>
          <w:rFonts w:ascii="Times New Roman" w:hAnsi="Times New Roman"/>
          <w:b/>
          <w:bCs/>
          <w:sz w:val="24"/>
          <w:szCs w:val="24"/>
        </w:rPr>
        <w:t>кла</w:t>
      </w:r>
      <w:r>
        <w:rPr>
          <w:rFonts w:ascii="Times New Roman" w:hAnsi="Times New Roman"/>
          <w:b/>
          <w:bCs/>
          <w:sz w:val="24"/>
          <w:szCs w:val="24"/>
        </w:rPr>
        <w:t>сс____________ дата_______</w:t>
      </w:r>
    </w:p>
    <w:p w:rsidR="00AA7E4E" w:rsidRDefault="00AA7E4E" w:rsidP="006D2A9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7E4E" w:rsidRDefault="00AA7E4E" w:rsidP="006D2A95">
      <w:pPr>
        <w:spacing w:after="0"/>
        <w:rPr>
          <w:rFonts w:ascii="Times New Roman" w:hAnsi="Times New Roman"/>
          <w:bCs/>
          <w:sz w:val="24"/>
          <w:szCs w:val="24"/>
        </w:rPr>
      </w:pPr>
      <w:r w:rsidRPr="006D2A95">
        <w:rPr>
          <w:rFonts w:ascii="Times New Roman" w:hAnsi="Times New Roman"/>
          <w:bCs/>
          <w:sz w:val="24"/>
          <w:szCs w:val="24"/>
        </w:rPr>
        <w:t xml:space="preserve">Найди и подчеркни слова в течение  2х мин. </w:t>
      </w:r>
    </w:p>
    <w:p w:rsidR="00AA7E4E" w:rsidRDefault="00AA7E4E" w:rsidP="006D2A9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D2A95">
        <w:rPr>
          <w:rFonts w:ascii="Times New Roman" w:hAnsi="Times New Roman"/>
          <w:bCs/>
          <w:sz w:val="24"/>
          <w:szCs w:val="24"/>
        </w:rPr>
        <w:t>Посчитай и запиши на полях, сколько слов ты нашел</w:t>
      </w:r>
    </w:p>
    <w:p w:rsidR="00AA7E4E" w:rsidRPr="006D2A95" w:rsidRDefault="00AA7E4E" w:rsidP="006D2A9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7E4E" w:rsidRPr="006D2A95" w:rsidRDefault="00AA7E4E" w:rsidP="006D2A95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бзеркаловртгщоцэномерзгучтелефонъхэгчяпланьустуденттрочягщ</w:t>
      </w:r>
    </w:p>
    <w:p w:rsidR="00AA7E4E" w:rsidRPr="006D2A95" w:rsidRDefault="00AA7E4E" w:rsidP="006D2A95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шгцкпклиникагурсеабестадия емтоджебъамфутболсуждениефцуйгахт</w:t>
      </w:r>
    </w:p>
    <w:p w:rsidR="00AA7E4E" w:rsidRPr="006D2A95" w:rsidRDefault="00AA7E4E" w:rsidP="006D2A95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йфлабораторияболджщзхюэлгщъбвниманиешогхеюжипдргщхщнздмысль</w:t>
      </w:r>
    </w:p>
    <w:p w:rsidR="00AA7E4E" w:rsidRPr="006D2A95" w:rsidRDefault="00AA7E4E" w:rsidP="006D2A95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йцунендшизхъвафыпролдрадостьабфырплослдпоэтессаячсинтьппбюн</w:t>
      </w:r>
    </w:p>
    <w:p w:rsidR="00AA7E4E" w:rsidRPr="006D2A95" w:rsidRDefault="00AA7E4E" w:rsidP="006D2A95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бюегрустьвуфциеждлшррпдепутатшалдьхэшщгиернкуыфйщоператорэк</w:t>
      </w:r>
    </w:p>
    <w:p w:rsidR="00AA7E4E" w:rsidRPr="006D2A95" w:rsidRDefault="00AA7E4E" w:rsidP="006D2A95">
      <w:pPr>
        <w:spacing w:after="0" w:line="360" w:lineRule="auto"/>
        <w:ind w:right="-545"/>
        <w:jc w:val="left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цууждорлафывюфбьконцертйфнячыувскаприндивидзжэьеюдшщглоджшзю</w:t>
      </w:r>
    </w:p>
    <w:p w:rsidR="00AA7E4E" w:rsidRPr="006D2A95" w:rsidRDefault="00AA7E4E" w:rsidP="006D2A95">
      <w:pPr>
        <w:spacing w:after="0" w:line="360" w:lineRule="auto"/>
        <w:ind w:right="-545"/>
        <w:jc w:val="left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прводолаздтлжэзбьтрдшжнпркывтрагедияшлдкуйфвоодушевлениейфрл</w:t>
      </w:r>
    </w:p>
    <w:p w:rsidR="00AA7E4E" w:rsidRPr="006D2A95" w:rsidRDefault="00AA7E4E" w:rsidP="006D2A95">
      <w:pPr>
        <w:spacing w:after="0" w:line="360" w:lineRule="auto"/>
        <w:ind w:right="-545"/>
        <w:jc w:val="left"/>
        <w:rPr>
          <w:rFonts w:ascii="Times New Roman" w:hAnsi="Times New Roman"/>
          <w:b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чвтлжэхьгфтасенфакультеттгшдщнруцтргшчтлрвершинанлэщцъфезхжьб</w:t>
      </w:r>
    </w:p>
    <w:p w:rsidR="00AA7E4E" w:rsidRPr="006D2A95" w:rsidRDefault="00AA7E4E" w:rsidP="006D2A95">
      <w:pPr>
        <w:jc w:val="left"/>
        <w:rPr>
          <w:rFonts w:ascii="Times New Roman" w:hAnsi="Times New Roman"/>
          <w:i/>
          <w:sz w:val="24"/>
          <w:szCs w:val="24"/>
        </w:rPr>
      </w:pPr>
      <w:r w:rsidRPr="006D2A95">
        <w:rPr>
          <w:rFonts w:ascii="Times New Roman" w:hAnsi="Times New Roman"/>
          <w:b/>
          <w:sz w:val="24"/>
          <w:szCs w:val="24"/>
        </w:rPr>
        <w:t>эркентаопрукгвсмтрхирургияцлкбщтбплмстчьйфясмтщзайэъягнтзхтм</w:t>
      </w:r>
    </w:p>
    <w:p w:rsidR="00AA7E4E" w:rsidRDefault="00AA7E4E" w:rsidP="006D2A9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6D2A9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6D2A95">
      <w:pPr>
        <w:jc w:val="right"/>
        <w:rPr>
          <w:rFonts w:ascii="Times New Roman" w:hAnsi="Times New Roman"/>
          <w:i/>
          <w:sz w:val="24"/>
          <w:szCs w:val="24"/>
        </w:rPr>
      </w:pPr>
      <w:r w:rsidRPr="00AA1127">
        <w:rPr>
          <w:rFonts w:ascii="Times New Roman" w:hAnsi="Times New Roman"/>
          <w:i/>
          <w:sz w:val="24"/>
          <w:szCs w:val="24"/>
        </w:rPr>
        <w:t>Приложение № 1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AA7E4E" w:rsidRPr="00DD7E20" w:rsidRDefault="00AA7E4E" w:rsidP="006D2A95">
      <w:pPr>
        <w:shd w:val="clear" w:color="auto" w:fill="FEFEFE"/>
        <w:spacing w:before="158" w:after="158"/>
        <w:ind w:right="49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DD7E20">
        <w:rPr>
          <w:rFonts w:ascii="Times New Roman" w:hAnsi="Times New Roman"/>
          <w:b/>
          <w:bCs/>
          <w:color w:val="222222"/>
          <w:sz w:val="28"/>
          <w:szCs w:val="28"/>
        </w:rPr>
        <w:t>Методика "Психологическая культура личности" Т.А.Огнева</w:t>
      </w:r>
    </w:p>
    <w:p w:rsidR="00AA7E4E" w:rsidRPr="006D2A95" w:rsidRDefault="00AA7E4E" w:rsidP="006D2A95">
      <w:pPr>
        <w:shd w:val="clear" w:color="auto" w:fill="FEFEFE"/>
        <w:spacing w:before="158" w:after="158"/>
        <w:ind w:right="49"/>
        <w:jc w:val="center"/>
        <w:rPr>
          <w:rFonts w:ascii="Times New Roman" w:hAnsi="Times New Roman"/>
          <w:color w:val="222222"/>
          <w:sz w:val="24"/>
          <w:szCs w:val="24"/>
        </w:rPr>
      </w:pPr>
      <w:r w:rsidRPr="00735C82">
        <w:rPr>
          <w:rFonts w:ascii="Times New Roman" w:hAnsi="Times New Roman"/>
          <w:color w:val="222222"/>
          <w:sz w:val="24"/>
          <w:szCs w:val="24"/>
        </w:rPr>
        <w:br/>
      </w:r>
      <w:r w:rsidRPr="006D2A95">
        <w:rPr>
          <w:rFonts w:ascii="Times New Roman" w:hAnsi="Times New Roman"/>
          <w:color w:val="222222"/>
          <w:sz w:val="24"/>
          <w:szCs w:val="24"/>
        </w:rPr>
        <w:t xml:space="preserve">Методика предназначена для изучения особенностей психологического функционирования личности школьников начальной и средней школы </w:t>
      </w:r>
    </w:p>
    <w:p w:rsidR="00AA7E4E" w:rsidRPr="006D2A95" w:rsidRDefault="00AA7E4E" w:rsidP="006D2A9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Психологическая культура личности</w:t>
      </w:r>
      <w:r w:rsidRPr="006D2A95">
        <w:rPr>
          <w:rFonts w:ascii="Times New Roman" w:hAnsi="Times New Roman"/>
          <w:color w:val="222222"/>
          <w:sz w:val="24"/>
          <w:szCs w:val="24"/>
        </w:rPr>
        <w:t> – это характеристика гармоничности построения основных процессов поведения и управления ими. Она выражается, в первую очередь, в достаточно хорошей саморегуляции действий и эмоций, в конструктивности общения и конструктивном ведении различных дел, в наличии выраженных процессов самоопределения, творчества и саморазвития. В контексте данной методики речь скорее идет о культуре совершения психологических процессов, а не о культуре психологических знаний.</w:t>
      </w:r>
      <w:r w:rsidRPr="006D2A95">
        <w:rPr>
          <w:rFonts w:ascii="Times New Roman" w:hAnsi="Times New Roman"/>
          <w:sz w:val="24"/>
          <w:szCs w:val="24"/>
        </w:rPr>
        <w:t xml:space="preserve"> Психологическая культура является важным компонентом </w:t>
      </w:r>
      <w:r w:rsidRPr="006D2A95">
        <w:rPr>
          <w:rFonts w:ascii="Times New Roman" w:hAnsi="Times New Roman"/>
          <w:b/>
          <w:sz w:val="24"/>
          <w:szCs w:val="24"/>
        </w:rPr>
        <w:t>общей гармонии личности,</w:t>
      </w:r>
      <w:r w:rsidRPr="006D2A95">
        <w:rPr>
          <w:rFonts w:ascii="Times New Roman" w:hAnsi="Times New Roman"/>
          <w:sz w:val="24"/>
          <w:szCs w:val="24"/>
        </w:rPr>
        <w:t xml:space="preserve"> такого ее широкого аспекта как</w:t>
      </w:r>
      <w:r w:rsidRPr="006D2A95">
        <w:rPr>
          <w:rFonts w:ascii="Times New Roman" w:hAnsi="Times New Roman"/>
          <w:b/>
          <w:sz w:val="24"/>
          <w:szCs w:val="24"/>
        </w:rPr>
        <w:t xml:space="preserve"> общая культура</w:t>
      </w:r>
      <w:r w:rsidRPr="006D2A95">
        <w:rPr>
          <w:rFonts w:ascii="Times New Roman" w:hAnsi="Times New Roman"/>
          <w:sz w:val="24"/>
          <w:szCs w:val="24"/>
        </w:rPr>
        <w:t xml:space="preserve"> </w:t>
      </w:r>
      <w:r w:rsidRPr="006D2A95">
        <w:rPr>
          <w:rFonts w:ascii="Times New Roman" w:hAnsi="Times New Roman"/>
          <w:b/>
          <w:sz w:val="24"/>
          <w:szCs w:val="24"/>
        </w:rPr>
        <w:t>жизнедеятельности,</w:t>
      </w:r>
      <w:r w:rsidRPr="006D2A95">
        <w:rPr>
          <w:rFonts w:ascii="Times New Roman" w:hAnsi="Times New Roman"/>
          <w:sz w:val="24"/>
          <w:szCs w:val="24"/>
        </w:rPr>
        <w:t xml:space="preserve"> функционирования личности. Общая культура жизнедеятельности личности в свою очередь состоит из шести видов процессуально-личностных  культур человека, таких как нравственная, эстетическая, психологическая, физическая, познавательно-творческая и общегармонизирующая. </w:t>
      </w:r>
    </w:p>
    <w:p w:rsidR="00AA7E4E" w:rsidRPr="006D2A95" w:rsidRDefault="00AA7E4E" w:rsidP="006D2A9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D2A95">
        <w:rPr>
          <w:rFonts w:ascii="Times New Roman" w:hAnsi="Times New Roman"/>
          <w:sz w:val="24"/>
          <w:szCs w:val="24"/>
        </w:rPr>
        <w:t xml:space="preserve">Психологическая культура проявляется и в развитом чувстве </w:t>
      </w:r>
      <w:r w:rsidRPr="006D2A95">
        <w:rPr>
          <w:rFonts w:ascii="Times New Roman" w:hAnsi="Times New Roman"/>
          <w:b/>
          <w:sz w:val="24"/>
          <w:szCs w:val="24"/>
        </w:rPr>
        <w:t>ответственности перед Природой</w:t>
      </w:r>
      <w:r w:rsidRPr="006D2A95">
        <w:rPr>
          <w:rFonts w:ascii="Times New Roman" w:hAnsi="Times New Roman"/>
          <w:sz w:val="24"/>
          <w:szCs w:val="24"/>
        </w:rPr>
        <w:t xml:space="preserve"> за оптимальное протекание своей и другой жизни, в отношении к   жизни</w:t>
      </w:r>
      <w:r w:rsidRPr="006D2A95">
        <w:rPr>
          <w:rFonts w:ascii="Times New Roman" w:hAnsi="Times New Roman"/>
          <w:b/>
          <w:sz w:val="24"/>
          <w:szCs w:val="24"/>
        </w:rPr>
        <w:t xml:space="preserve"> </w:t>
      </w:r>
      <w:r w:rsidRPr="006D2A95">
        <w:rPr>
          <w:rFonts w:ascii="Times New Roman" w:hAnsi="Times New Roman"/>
          <w:sz w:val="24"/>
          <w:szCs w:val="24"/>
        </w:rPr>
        <w:t xml:space="preserve">как к </w:t>
      </w:r>
      <w:r w:rsidRPr="006D2A95">
        <w:rPr>
          <w:rFonts w:ascii="Times New Roman" w:hAnsi="Times New Roman"/>
          <w:b/>
          <w:sz w:val="24"/>
          <w:szCs w:val="24"/>
        </w:rPr>
        <w:t>природному дару</w:t>
      </w:r>
      <w:r w:rsidRPr="006D2A95">
        <w:rPr>
          <w:rFonts w:ascii="Times New Roman" w:hAnsi="Times New Roman"/>
          <w:sz w:val="24"/>
          <w:szCs w:val="24"/>
        </w:rPr>
        <w:t xml:space="preserve">, интересному эксперименту и самоиспытанию. Законы мировой гармонии, всеобщего единства разнонаправленных и противоположных сил и тенденций, космической творческой игры, многообразия и другие, лежащие в основе устройства Природы, предрасполагают нас к тому, чтобы мы по возможности наиболее оптимально воспользовались даром жизни,  научились жить и в конечном итоге прожили жизнь </w:t>
      </w:r>
      <w:r w:rsidRPr="006D2A95">
        <w:rPr>
          <w:rFonts w:ascii="Times New Roman" w:hAnsi="Times New Roman"/>
          <w:b/>
          <w:sz w:val="24"/>
          <w:szCs w:val="24"/>
        </w:rPr>
        <w:t>достаточно</w:t>
      </w:r>
      <w:r w:rsidRPr="006D2A95">
        <w:rPr>
          <w:rFonts w:ascii="Times New Roman" w:hAnsi="Times New Roman"/>
          <w:sz w:val="24"/>
          <w:szCs w:val="24"/>
        </w:rPr>
        <w:t xml:space="preserve"> </w:t>
      </w:r>
      <w:r w:rsidRPr="006D2A95">
        <w:rPr>
          <w:rFonts w:ascii="Times New Roman" w:hAnsi="Times New Roman"/>
          <w:b/>
          <w:sz w:val="24"/>
          <w:szCs w:val="24"/>
        </w:rPr>
        <w:t>гармонично, гибко, творчески и полно</w:t>
      </w:r>
      <w:r w:rsidRPr="006D2A95">
        <w:rPr>
          <w:rFonts w:ascii="Times New Roman" w:hAnsi="Times New Roman"/>
          <w:sz w:val="24"/>
          <w:szCs w:val="24"/>
        </w:rPr>
        <w:t>.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color w:val="222222"/>
          <w:sz w:val="24"/>
          <w:szCs w:val="24"/>
        </w:rPr>
        <w:t>Методика позволяет изучать выраженность и качество шести частных видов культурно-психологических поведенческих проявлений учащихся: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Pr="006D2A95">
        <w:rPr>
          <w:rFonts w:ascii="Times New Roman" w:hAnsi="Times New Roman"/>
          <w:color w:val="222222"/>
          <w:sz w:val="24"/>
          <w:szCs w:val="24"/>
        </w:rPr>
        <w:t> –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самопонимание и самопознание</w:t>
      </w:r>
      <w:r w:rsidRPr="006D2A95">
        <w:rPr>
          <w:rFonts w:ascii="Times New Roman" w:hAnsi="Times New Roman"/>
          <w:color w:val="222222"/>
          <w:sz w:val="24"/>
          <w:szCs w:val="24"/>
        </w:rPr>
        <w:t>, наличие самоанализа своих личностных и поведенческих особенностей, в результате которого начинают лучше осознаваться свои планы, отношения и психологические особенности, образуется самооценка, реально помогающая жить, ставить осуществимые цели и задачи, направлять конкретные усилия в соответствующее своим склонностям и предпочтениям русло, быть самим собой;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2</w:t>
      </w:r>
      <w:r w:rsidRPr="006D2A95">
        <w:rPr>
          <w:rFonts w:ascii="Times New Roman" w:hAnsi="Times New Roman"/>
          <w:color w:val="222222"/>
          <w:sz w:val="24"/>
          <w:szCs w:val="24"/>
        </w:rPr>
        <w:t> -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конструктивность общения</w:t>
      </w:r>
      <w:r w:rsidRPr="006D2A95">
        <w:rPr>
          <w:rFonts w:ascii="Times New Roman" w:hAnsi="Times New Roman"/>
          <w:color w:val="222222"/>
          <w:sz w:val="24"/>
          <w:szCs w:val="24"/>
        </w:rPr>
        <w:t> со сверстниками, ближними и дальними людьми, помогающее продуктивному разрешению личных, деловых и общественных вопросов;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3</w:t>
      </w:r>
      <w:r w:rsidRPr="006D2A95">
        <w:rPr>
          <w:rFonts w:ascii="Times New Roman" w:hAnsi="Times New Roman"/>
          <w:color w:val="222222"/>
          <w:sz w:val="24"/>
          <w:szCs w:val="24"/>
        </w:rPr>
        <w:t> -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хорошая саморегуляция</w:t>
      </w:r>
      <w:r w:rsidRPr="006D2A95">
        <w:rPr>
          <w:rFonts w:ascii="Times New Roman" w:hAnsi="Times New Roman"/>
          <w:color w:val="222222"/>
          <w:sz w:val="24"/>
          <w:szCs w:val="24"/>
        </w:rPr>
        <w:t> своих эмоций, действий и мыслей - развитые умения поддерживать положительный эмоциональный тон, сохранять спокойствие в стрессовых ситуациях, проявлять гибкость при решении сложных познавательных задач и в общении;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4</w:t>
      </w:r>
      <w:r w:rsidRPr="006D2A95">
        <w:rPr>
          <w:rFonts w:ascii="Times New Roman" w:hAnsi="Times New Roman"/>
          <w:color w:val="222222"/>
          <w:sz w:val="24"/>
          <w:szCs w:val="24"/>
        </w:rPr>
        <w:t> –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наличие творчества –</w:t>
      </w:r>
      <w:r w:rsidRPr="006D2A95">
        <w:rPr>
          <w:rFonts w:ascii="Times New Roman" w:hAnsi="Times New Roman"/>
          <w:color w:val="222222"/>
          <w:sz w:val="24"/>
          <w:szCs w:val="24"/>
        </w:rPr>
        <w:t>охотное освоение новых дел и игр, придумывание новых способов выполнения привычной деятельности и новых игр;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5</w:t>
      </w:r>
      <w:r w:rsidRPr="006D2A95">
        <w:rPr>
          <w:rFonts w:ascii="Times New Roman" w:hAnsi="Times New Roman"/>
          <w:color w:val="222222"/>
          <w:sz w:val="24"/>
          <w:szCs w:val="24"/>
        </w:rPr>
        <w:t> -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самоорганизованность -</w:t>
      </w:r>
      <w:r w:rsidRPr="006D2A95">
        <w:rPr>
          <w:rFonts w:ascii="Times New Roman" w:hAnsi="Times New Roman"/>
          <w:color w:val="222222"/>
          <w:sz w:val="24"/>
          <w:szCs w:val="24"/>
        </w:rPr>
        <w:t>достаточно реалистичное их планирование, доведение начатого дела до конца, выполнение деловых обещаний, умение распределять время на учебу и другие дела;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6</w:t>
      </w:r>
      <w:r w:rsidRPr="006D2A95">
        <w:rPr>
          <w:rFonts w:ascii="Times New Roman" w:hAnsi="Times New Roman"/>
          <w:color w:val="222222"/>
          <w:sz w:val="24"/>
          <w:szCs w:val="24"/>
        </w:rPr>
        <w:t> -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гармонизирующее саморазвитие -</w:t>
      </w:r>
      <w:r w:rsidRPr="006D2A95">
        <w:rPr>
          <w:rFonts w:ascii="Times New Roman" w:hAnsi="Times New Roman"/>
          <w:color w:val="222222"/>
          <w:sz w:val="24"/>
          <w:szCs w:val="24"/>
        </w:rPr>
        <w:t xml:space="preserve">наличие самозадач и деятельности по 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с</w:t>
      </w:r>
      <w:r w:rsidRPr="006D2A95">
        <w:rPr>
          <w:rFonts w:ascii="Times New Roman" w:hAnsi="Times New Roman"/>
          <w:color w:val="222222"/>
          <w:sz w:val="24"/>
          <w:szCs w:val="24"/>
        </w:rPr>
        <w:t>амовоспитанию своих качеств, улучшающих образ жизни, поддержание бодрости с помощью физических упражнений, умение заставить себя соблюдать ежедневную гигиену, сохранять порядок в своей комнате и т.п.</w:t>
      </w:r>
    </w:p>
    <w:p w:rsidR="00AA7E4E" w:rsidRPr="006D2A95" w:rsidRDefault="00AA7E4E" w:rsidP="006613EC">
      <w:pPr>
        <w:shd w:val="clear" w:color="auto" w:fill="FFFFFF"/>
        <w:spacing w:after="0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color w:val="222222"/>
          <w:sz w:val="24"/>
          <w:szCs w:val="24"/>
        </w:rPr>
        <w:t>Эти шесть частных показателей составляют общий фактор – </w:t>
      </w: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Психологическая культура личности</w:t>
      </w:r>
      <w:r w:rsidRPr="006D2A95">
        <w:rPr>
          <w:rFonts w:ascii="Times New Roman" w:hAnsi="Times New Roman"/>
          <w:color w:val="222222"/>
          <w:sz w:val="24"/>
          <w:szCs w:val="24"/>
        </w:rPr>
        <w:t> (все вопросы методики).</w:t>
      </w:r>
    </w:p>
    <w:p w:rsidR="00AA7E4E" w:rsidRPr="006D2A95" w:rsidRDefault="00AA7E4E" w:rsidP="006613EC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color w:val="222222"/>
          <w:sz w:val="24"/>
          <w:szCs w:val="24"/>
        </w:rPr>
        <w:t>Развитие психологической культуры у детей связано, по-видимому, как с действием факторов наследственности и среды, так и с собственной активностью субъекта, т.е. с постановкой развивающих самозадач и их осуществлением.</w:t>
      </w:r>
    </w:p>
    <w:p w:rsidR="00AA7E4E" w:rsidRPr="006D2A95" w:rsidRDefault="00AA7E4E" w:rsidP="006613EC">
      <w:pPr>
        <w:shd w:val="clear" w:color="auto" w:fill="FFFFFF"/>
        <w:spacing w:after="0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A7E4E" w:rsidRPr="006D2A95" w:rsidRDefault="00AA7E4E" w:rsidP="006613EC">
      <w:pPr>
        <w:shd w:val="clear" w:color="auto" w:fill="FFFFFF"/>
        <w:spacing w:after="0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A7E4E" w:rsidRPr="006D2A95" w:rsidRDefault="00AA7E4E" w:rsidP="006613EC">
      <w:pPr>
        <w:shd w:val="clear" w:color="auto" w:fill="FFFFFF"/>
        <w:spacing w:after="0"/>
        <w:jc w:val="center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>БЛАНК методики “Психологическая культура личности”</w:t>
      </w:r>
    </w:p>
    <w:p w:rsidR="00AA7E4E" w:rsidRPr="006D2A95" w:rsidRDefault="00AA7E4E" w:rsidP="006613EC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6D2A95">
        <w:rPr>
          <w:rFonts w:ascii="Times New Roman" w:hAnsi="Times New Roman"/>
          <w:b/>
          <w:bCs/>
          <w:color w:val="222222"/>
          <w:sz w:val="24"/>
          <w:szCs w:val="24"/>
        </w:rPr>
        <w:t xml:space="preserve">Инструкция: </w:t>
      </w:r>
      <w:r w:rsidRPr="006D2A95">
        <w:rPr>
          <w:rFonts w:ascii="Times New Roman" w:hAnsi="Times New Roman"/>
          <w:color w:val="222222"/>
          <w:sz w:val="24"/>
          <w:szCs w:val="24"/>
        </w:rPr>
        <w:t xml:space="preserve">Пожалуйста, ответьте на предложенные ниже вопросы о ваших умениях общаться с другими детьми и владеть собой. Свой ответ выбирайте из пяти предложенных возможных ответов (записанные на доске) </w:t>
      </w:r>
    </w:p>
    <w:p w:rsidR="00AA7E4E" w:rsidRPr="006D2A95" w:rsidRDefault="00AA7E4E" w:rsidP="006613EC">
      <w:pPr>
        <w:pStyle w:val="Heading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D2A95">
        <w:rPr>
          <w:rFonts w:ascii="Times New Roman" w:hAnsi="Times New Roman"/>
          <w:b w:val="0"/>
          <w:sz w:val="24"/>
          <w:szCs w:val="24"/>
        </w:rPr>
        <w:t>Очень редко- 1, 2 – редко, 3 – иногда, 4 – часто, 5 - всегда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D2A95">
        <w:rPr>
          <w:color w:val="000000"/>
        </w:rPr>
        <w:t>Свой ответ занести в бланк для ответов</w:t>
      </w:r>
      <w:r w:rsidRPr="006D2A95">
        <w:rPr>
          <w:color w:val="0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80"/>
      </w:tblGrid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6D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сихологические умения и проявления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Всегда ли ты понимаешь, чем вызваны твои поступки?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Сочувствуешь ли ты другим детям, когда им плохо?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Умеешь ли ты отвлекаться от неприятных переживаний и переключаться на интересные и приятные занятия?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Охотно ли ты осваиваешь новые игры?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Успеваешь ли ты готовить уроки так, чтобы оставалось время для других дел?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Стараешься ли ты вести себя так, чтобы быть похожим на своих любимых героев?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Признаешь ли ты свою неправоту в споре с другими, если ты не прав?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Способен ли ты сохранять спокойствие в спорах с одноклассниками?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Умеешь ли ты сохранять выдержку в трудных ситуациях?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Умеешь ли ты придумывать игры для себя, чтобы не было скучно?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Всегда ли ты выполняешь свои обещания?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Поддерживаешь ли ты в себе бодрость с помощью физических нагрузок и других занятий?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Можешь ли ты сказать, кем хочешь стать в будущем?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Стараешься ли ты говорить так, чтобы тебя лучше понимали окружающие?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Часто ли тебе удается улучшить свое плохое настроение?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Ищешь ли ты новые приемы и способы выполнения привычной деятельности?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Часто ли тебе удается осуществлять свои намерения?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color w:val="000000"/>
              </w:rPr>
            </w:pPr>
            <w:r w:rsidRPr="006D2A95">
              <w:rPr>
                <w:color w:val="000000"/>
              </w:rPr>
              <w:t>Умеешь ли ты заставить себя чистить зубы, убирать постель, держать в порядке свой стол?</w:t>
            </w:r>
          </w:p>
        </w:tc>
      </w:tr>
    </w:tbl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6D2A95">
        <w:rPr>
          <w:rStyle w:val="Strong"/>
          <w:color w:val="222222"/>
        </w:rPr>
        <w:t xml:space="preserve"> </w:t>
      </w:r>
    </w:p>
    <w:p w:rsidR="00AA7E4E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6D2A95">
        <w:rPr>
          <w:rStyle w:val="Strong"/>
          <w:color w:val="222222"/>
        </w:rPr>
        <w:t xml:space="preserve">Бланк </w:t>
      </w:r>
      <w:r>
        <w:rPr>
          <w:rStyle w:val="Strong"/>
          <w:color w:val="222222"/>
        </w:rPr>
        <w:t>ответа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</w:p>
    <w:p w:rsidR="00AA7E4E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6D2A95">
        <w:rPr>
          <w:rStyle w:val="Strong"/>
          <w:color w:val="222222"/>
        </w:rPr>
        <w:t>Ф.И.________________________ класс___________ дата___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417"/>
        <w:gridCol w:w="1276"/>
        <w:gridCol w:w="1276"/>
        <w:gridCol w:w="1276"/>
        <w:gridCol w:w="1276"/>
      </w:tblGrid>
      <w:tr w:rsidR="00AA7E4E" w:rsidRPr="006D2A95" w:rsidTr="00517466">
        <w:trPr>
          <w:jc w:val="center"/>
        </w:trPr>
        <w:tc>
          <w:tcPr>
            <w:tcW w:w="1368" w:type="dxa"/>
          </w:tcPr>
          <w:p w:rsidR="00AA7E4E" w:rsidRPr="006D2A95" w:rsidRDefault="00AA7E4E" w:rsidP="005174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2222"/>
              </w:rPr>
            </w:pPr>
            <w:r w:rsidRPr="006D2A95">
              <w:rPr>
                <w:color w:val="000000"/>
              </w:rPr>
              <w:t>I</w:t>
            </w:r>
          </w:p>
        </w:tc>
        <w:tc>
          <w:tcPr>
            <w:tcW w:w="1417" w:type="dxa"/>
          </w:tcPr>
          <w:p w:rsidR="00AA7E4E" w:rsidRPr="006D2A95" w:rsidRDefault="00AA7E4E" w:rsidP="005174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2222"/>
              </w:rPr>
            </w:pPr>
            <w:r w:rsidRPr="006D2A95">
              <w:rPr>
                <w:color w:val="000000"/>
              </w:rPr>
              <w:t>II</w:t>
            </w:r>
          </w:p>
        </w:tc>
        <w:tc>
          <w:tcPr>
            <w:tcW w:w="1276" w:type="dxa"/>
          </w:tcPr>
          <w:p w:rsidR="00AA7E4E" w:rsidRPr="006D2A95" w:rsidRDefault="00AA7E4E" w:rsidP="005174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2222"/>
              </w:rPr>
            </w:pPr>
            <w:r w:rsidRPr="006D2A95">
              <w:rPr>
                <w:color w:val="000000"/>
              </w:rPr>
              <w:t>III</w:t>
            </w:r>
          </w:p>
        </w:tc>
        <w:tc>
          <w:tcPr>
            <w:tcW w:w="1276" w:type="dxa"/>
          </w:tcPr>
          <w:p w:rsidR="00AA7E4E" w:rsidRPr="006D2A95" w:rsidRDefault="00AA7E4E" w:rsidP="005174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2222"/>
              </w:rPr>
            </w:pPr>
            <w:r w:rsidRPr="006D2A95">
              <w:rPr>
                <w:color w:val="000000"/>
              </w:rPr>
              <w:t>IY</w:t>
            </w:r>
          </w:p>
        </w:tc>
        <w:tc>
          <w:tcPr>
            <w:tcW w:w="1276" w:type="dxa"/>
          </w:tcPr>
          <w:p w:rsidR="00AA7E4E" w:rsidRPr="006D2A95" w:rsidRDefault="00AA7E4E" w:rsidP="005174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2222"/>
              </w:rPr>
            </w:pPr>
            <w:r w:rsidRPr="006D2A95">
              <w:rPr>
                <w:color w:val="000000"/>
              </w:rPr>
              <w:t>Y</w:t>
            </w:r>
          </w:p>
        </w:tc>
        <w:tc>
          <w:tcPr>
            <w:tcW w:w="1276" w:type="dxa"/>
          </w:tcPr>
          <w:p w:rsidR="00AA7E4E" w:rsidRPr="006D2A95" w:rsidRDefault="00AA7E4E" w:rsidP="0051746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2222"/>
              </w:rPr>
            </w:pPr>
            <w:r w:rsidRPr="006D2A95">
              <w:rPr>
                <w:color w:val="000000"/>
              </w:rPr>
              <w:t>YI</w:t>
            </w:r>
          </w:p>
        </w:tc>
      </w:tr>
      <w:tr w:rsidR="00AA7E4E" w:rsidRPr="006D2A95" w:rsidTr="00517466">
        <w:trPr>
          <w:jc w:val="center"/>
        </w:trPr>
        <w:tc>
          <w:tcPr>
            <w:tcW w:w="1368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1.</w:t>
            </w:r>
          </w:p>
        </w:tc>
        <w:tc>
          <w:tcPr>
            <w:tcW w:w="1417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2.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3.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4.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5.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6.</w:t>
            </w:r>
          </w:p>
        </w:tc>
      </w:tr>
      <w:tr w:rsidR="00AA7E4E" w:rsidRPr="006D2A95" w:rsidTr="00517466">
        <w:trPr>
          <w:jc w:val="center"/>
        </w:trPr>
        <w:tc>
          <w:tcPr>
            <w:tcW w:w="1368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7.</w:t>
            </w:r>
          </w:p>
        </w:tc>
        <w:tc>
          <w:tcPr>
            <w:tcW w:w="1417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8.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9.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10.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11.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12.</w:t>
            </w:r>
          </w:p>
        </w:tc>
      </w:tr>
      <w:tr w:rsidR="00AA7E4E" w:rsidRPr="006D2A95" w:rsidTr="00517466">
        <w:trPr>
          <w:jc w:val="center"/>
        </w:trPr>
        <w:tc>
          <w:tcPr>
            <w:tcW w:w="1368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13.</w:t>
            </w:r>
          </w:p>
        </w:tc>
        <w:tc>
          <w:tcPr>
            <w:tcW w:w="1417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14.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15.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16.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17.</w:t>
            </w: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  <w:r w:rsidRPr="006613EC">
              <w:rPr>
                <w:rStyle w:val="Strong"/>
                <w:b w:val="0"/>
                <w:color w:val="222222"/>
              </w:rPr>
              <w:t>18.</w:t>
            </w:r>
          </w:p>
        </w:tc>
      </w:tr>
      <w:tr w:rsidR="00AA7E4E" w:rsidRPr="006D2A95" w:rsidTr="00517466">
        <w:trPr>
          <w:jc w:val="center"/>
        </w:trPr>
        <w:tc>
          <w:tcPr>
            <w:tcW w:w="1368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</w:p>
        </w:tc>
        <w:tc>
          <w:tcPr>
            <w:tcW w:w="1417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</w:p>
        </w:tc>
        <w:tc>
          <w:tcPr>
            <w:tcW w:w="1276" w:type="dxa"/>
          </w:tcPr>
          <w:p w:rsidR="00AA7E4E" w:rsidRPr="006613EC" w:rsidRDefault="00AA7E4E" w:rsidP="00DD7E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222222"/>
              </w:rPr>
            </w:pPr>
          </w:p>
        </w:tc>
      </w:tr>
    </w:tbl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22222"/>
        </w:rPr>
      </w:pPr>
    </w:p>
    <w:p w:rsidR="00AA7E4E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6D2A95">
        <w:rPr>
          <w:rStyle w:val="Strong"/>
          <w:color w:val="222222"/>
        </w:rPr>
        <w:t>КЛЮЧ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3"/>
        <w:gridCol w:w="4814"/>
        <w:gridCol w:w="1510"/>
      </w:tblGrid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Виды культурно-психологического поведения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Вопросы №№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Самопонимание и самопознание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1, 7, 13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Конструктивность общения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2, 8, 14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Психическая саморегуляция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3, 9, 15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IY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Наличие творчества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4, 10, 16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Самоорганизованность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5, 11, 17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YI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Саморазвитие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6, 12, 18</w:t>
            </w:r>
          </w:p>
        </w:tc>
      </w:tr>
      <w:tr w:rsidR="00AA7E4E" w:rsidRPr="006D2A95" w:rsidTr="00517466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культура в целом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1 - 18</w:t>
            </w:r>
          </w:p>
        </w:tc>
      </w:tr>
    </w:tbl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D2A95">
        <w:rPr>
          <w:color w:val="222222"/>
        </w:rPr>
        <w:t>Изучается степень проявления шести видов культурно-психологического поведения, составляющих психологическую культуру человека, а также ее общее проявление в целом.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D2A95">
        <w:rPr>
          <w:rStyle w:val="Strong"/>
          <w:color w:val="222222"/>
        </w:rPr>
        <w:t>ОБРАБОТКА РЕЗУЛЬТАТОВ</w:t>
      </w:r>
    </w:p>
    <w:p w:rsidR="00AA7E4E" w:rsidRDefault="00AA7E4E" w:rsidP="006613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</w:rPr>
      </w:pPr>
      <w:r>
        <w:rPr>
          <w:color w:val="222222"/>
        </w:rPr>
        <w:t>1.</w:t>
      </w:r>
      <w:r w:rsidRPr="006D2A95">
        <w:rPr>
          <w:color w:val="222222"/>
        </w:rPr>
        <w:t xml:space="preserve">Вычисляем показатели проявления каждого вида культурно-психологического поведения </w:t>
      </w:r>
      <w:r>
        <w:rPr>
          <w:color w:val="222222"/>
        </w:rPr>
        <w:t>-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D2A95">
        <w:rPr>
          <w:rStyle w:val="Strong"/>
          <w:color w:val="222222"/>
        </w:rPr>
        <w:t>Ср I, Cp II, ...</w:t>
      </w:r>
      <w:r w:rsidRPr="006D2A95">
        <w:rPr>
          <w:color w:val="222222"/>
        </w:rPr>
        <w:t>. Сначала подсчитываем среднее арифметическое ответов о культурно-психологическом поведении вида I, затем - вида II, и так далее.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D2A95">
        <w:rPr>
          <w:color w:val="222222"/>
        </w:rPr>
        <w:t>Затем вычисляем среднюю по обобщенному показателю психологической культуры в целом</w:t>
      </w:r>
      <w:r w:rsidRPr="006D2A95">
        <w:rPr>
          <w:rStyle w:val="apple-converted-space"/>
          <w:color w:val="222222"/>
        </w:rPr>
        <w:t> </w:t>
      </w:r>
      <w:r w:rsidRPr="006D2A95">
        <w:rPr>
          <w:rStyle w:val="Strong"/>
          <w:color w:val="222222"/>
        </w:rPr>
        <w:t>Ср пк</w:t>
      </w:r>
      <w:r w:rsidRPr="006D2A95">
        <w:rPr>
          <w:rStyle w:val="apple-converted-space"/>
          <w:color w:val="222222"/>
        </w:rPr>
        <w:t> </w:t>
      </w:r>
      <w:r w:rsidRPr="006D2A95">
        <w:rPr>
          <w:color w:val="222222"/>
        </w:rPr>
        <w:t>- т.е. показателю итоговой степени проявления всех шести видов психологической культуры - суммируем ответы по всем вопросам и делим сумму на 18. Заносим эти средние в таблицу.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D2A95">
        <w:rPr>
          <w:color w:val="222222"/>
        </w:rPr>
        <w:t>2. Определяем по таблице 1 уровни гармоничности каждого вида психологической культуры и</w:t>
      </w:r>
      <w:r w:rsidRPr="006D2A95">
        <w:rPr>
          <w:rStyle w:val="apple-converted-space"/>
          <w:color w:val="222222"/>
        </w:rPr>
        <w:t xml:space="preserve">  </w:t>
      </w:r>
      <w:r w:rsidRPr="006D2A95">
        <w:rPr>
          <w:rStyle w:val="Strong"/>
          <w:color w:val="222222"/>
        </w:rPr>
        <w:t>обобщенный показатель -</w:t>
      </w:r>
      <w:r w:rsidRPr="006D2A95">
        <w:rPr>
          <w:color w:val="222222"/>
        </w:rPr>
        <w:t>уровень гармоничности психологической культуры личности в целом.</w:t>
      </w:r>
    </w:p>
    <w:p w:rsidR="00AA7E4E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6D2A95">
        <w:rPr>
          <w:color w:val="222222"/>
        </w:rPr>
        <w:t>Таблица 1</w:t>
      </w:r>
      <w:r w:rsidRPr="006D2A95">
        <w:rPr>
          <w:rStyle w:val="Strong"/>
          <w:color w:val="222222"/>
        </w:rPr>
        <w:t>. Примерные уровни гармоничности характеристик психологической культуры (балльные показатели)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5"/>
        <w:gridCol w:w="4961"/>
        <w:gridCol w:w="1795"/>
      </w:tblGrid>
      <w:tr w:rsidR="00AA7E4E" w:rsidRPr="006D2A95" w:rsidTr="00517466">
        <w:trPr>
          <w:tblCellSpacing w:w="15" w:type="dxa"/>
        </w:trPr>
        <w:tc>
          <w:tcPr>
            <w:tcW w:w="242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931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Гармоничность качеств психол. культуры </w:t>
            </w:r>
          </w:p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(Хср = 3,25 балла)</w:t>
            </w:r>
          </w:p>
        </w:tc>
        <w:tc>
          <w:tcPr>
            <w:tcW w:w="175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242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Высокий (4)</w:t>
            </w:r>
          </w:p>
        </w:tc>
        <w:tc>
          <w:tcPr>
            <w:tcW w:w="4931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3,61 - 4,50</w:t>
            </w:r>
          </w:p>
        </w:tc>
        <w:tc>
          <w:tcPr>
            <w:tcW w:w="175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65,01 - 87,50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242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Выше среднего (3)</w:t>
            </w:r>
          </w:p>
        </w:tc>
        <w:tc>
          <w:tcPr>
            <w:tcW w:w="4931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4,51 - 5,00</w:t>
            </w:r>
          </w:p>
        </w:tc>
        <w:tc>
          <w:tcPr>
            <w:tcW w:w="175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87,51 - 100,0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242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Средний (2)</w:t>
            </w:r>
          </w:p>
        </w:tc>
        <w:tc>
          <w:tcPr>
            <w:tcW w:w="4931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2,91 - 3,60</w:t>
            </w:r>
          </w:p>
        </w:tc>
        <w:tc>
          <w:tcPr>
            <w:tcW w:w="175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47,51 - 65,00</w:t>
            </w:r>
          </w:p>
        </w:tc>
      </w:tr>
      <w:tr w:rsidR="00AA7E4E" w:rsidRPr="006D2A95" w:rsidTr="00517466">
        <w:trPr>
          <w:tblCellSpacing w:w="15" w:type="dxa"/>
        </w:trPr>
        <w:tc>
          <w:tcPr>
            <w:tcW w:w="242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Низкий (1)</w:t>
            </w:r>
          </w:p>
        </w:tc>
        <w:tc>
          <w:tcPr>
            <w:tcW w:w="4931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1,00 - 2,90</w:t>
            </w:r>
          </w:p>
        </w:tc>
        <w:tc>
          <w:tcPr>
            <w:tcW w:w="1750" w:type="dxa"/>
            <w:shd w:val="clear" w:color="auto" w:fill="FEFEFE"/>
            <w:vAlign w:val="center"/>
          </w:tcPr>
          <w:p w:rsidR="00AA7E4E" w:rsidRPr="006D2A95" w:rsidRDefault="00AA7E4E" w:rsidP="006613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A95">
              <w:rPr>
                <w:rFonts w:ascii="Times New Roman" w:hAnsi="Times New Roman"/>
                <w:color w:val="000000"/>
                <w:sz w:val="24"/>
                <w:szCs w:val="24"/>
              </w:rPr>
              <w:t>0,00 - 47,50</w:t>
            </w:r>
          </w:p>
        </w:tc>
      </w:tr>
    </w:tbl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D2A95">
        <w:rPr>
          <w:color w:val="222222"/>
        </w:rPr>
        <w:t> </w:t>
      </w:r>
    </w:p>
    <w:p w:rsidR="00AA7E4E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517466">
        <w:rPr>
          <w:b/>
          <w:color w:val="222222"/>
        </w:rPr>
        <w:t xml:space="preserve">Шкала перевода </w:t>
      </w:r>
    </w:p>
    <w:p w:rsidR="00AA7E4E" w:rsidRPr="00517466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517466">
        <w:rPr>
          <w:b/>
          <w:color w:val="222222"/>
        </w:rPr>
        <w:t>любых балльных ответов, выбранных по</w:t>
      </w:r>
      <w:r>
        <w:rPr>
          <w:b/>
          <w:color w:val="222222"/>
        </w:rPr>
        <w:t xml:space="preserve"> 5-балльной системе, в проценты</w:t>
      </w:r>
    </w:p>
    <w:p w:rsidR="00AA7E4E" w:rsidRPr="00517466" w:rsidRDefault="00AA7E4E" w:rsidP="006613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tbl>
      <w:tblPr>
        <w:tblW w:w="921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43"/>
        <w:gridCol w:w="652"/>
        <w:gridCol w:w="708"/>
        <w:gridCol w:w="709"/>
        <w:gridCol w:w="766"/>
        <w:gridCol w:w="708"/>
        <w:gridCol w:w="709"/>
        <w:gridCol w:w="709"/>
        <w:gridCol w:w="709"/>
        <w:gridCol w:w="708"/>
        <w:gridCol w:w="709"/>
        <w:gridCol w:w="709"/>
      </w:tblGrid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балл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1,0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1,1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1,3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1,4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1,6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1,7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1,8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1,9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2,1</w:t>
            </w: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%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0,0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7,5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17,5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25,0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27,5</w:t>
            </w: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балл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2,2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2,3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2,5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2,6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2,7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3,1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3,2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3,3</w:t>
            </w: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%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30,0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32,5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37,5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47,5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50,0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52,5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55,0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57,5</w:t>
            </w: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балл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3,4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3,6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3,7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3,8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3,9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4,1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4,2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4,4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4,5</w:t>
            </w: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%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60,0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62,5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65,0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67,5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70,0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72,5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75,0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77,5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80,0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82,5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85,0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87,5</w:t>
            </w: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балл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4,6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4,7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4,8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4,9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</w:tr>
      <w:tr w:rsidR="00AA7E4E" w:rsidRPr="00D62579" w:rsidTr="00EE1931">
        <w:trPr>
          <w:jc w:val="center"/>
        </w:trPr>
        <w:tc>
          <w:tcPr>
            <w:tcW w:w="675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%</w:t>
            </w:r>
          </w:p>
        </w:tc>
        <w:tc>
          <w:tcPr>
            <w:tcW w:w="743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90,0</w:t>
            </w:r>
          </w:p>
        </w:tc>
        <w:tc>
          <w:tcPr>
            <w:tcW w:w="652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92,5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95,0</w:t>
            </w: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EE1931">
              <w:rPr>
                <w:color w:val="222222"/>
                <w:sz w:val="22"/>
                <w:szCs w:val="22"/>
              </w:rPr>
              <w:t>97,5</w:t>
            </w:r>
          </w:p>
        </w:tc>
        <w:tc>
          <w:tcPr>
            <w:tcW w:w="766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2"/>
                <w:szCs w:val="22"/>
              </w:rPr>
            </w:pPr>
            <w:r w:rsidRPr="00EE1931">
              <w:rPr>
                <w:b/>
                <w:color w:val="222222"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8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7E4E" w:rsidRPr="00EE1931" w:rsidRDefault="00AA7E4E" w:rsidP="006613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</w:tr>
    </w:tbl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222222"/>
        </w:rPr>
      </w:pPr>
      <w:r w:rsidRPr="006D2A95">
        <w:rPr>
          <w:rStyle w:val="Strong"/>
          <w:b w:val="0"/>
          <w:color w:val="222222"/>
        </w:rPr>
        <w:t>Таблица 2</w:t>
      </w:r>
    </w:p>
    <w:p w:rsidR="00AA7E4E" w:rsidRPr="006D2A95" w:rsidRDefault="00AA7E4E" w:rsidP="006613E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</w:p>
    <w:tbl>
      <w:tblPr>
        <w:tblW w:w="11052" w:type="dxa"/>
        <w:tblCellSpacing w:w="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5"/>
        <w:gridCol w:w="427"/>
        <w:gridCol w:w="853"/>
        <w:gridCol w:w="427"/>
        <w:gridCol w:w="990"/>
        <w:gridCol w:w="429"/>
        <w:gridCol w:w="851"/>
        <w:gridCol w:w="424"/>
        <w:gridCol w:w="997"/>
        <w:gridCol w:w="420"/>
        <w:gridCol w:w="851"/>
        <w:gridCol w:w="420"/>
        <w:gridCol w:w="990"/>
        <w:gridCol w:w="424"/>
        <w:gridCol w:w="1134"/>
      </w:tblGrid>
      <w:tr w:rsidR="00AA7E4E" w:rsidRPr="00517466" w:rsidTr="00517466">
        <w:trPr>
          <w:tblCellSpacing w:w="0" w:type="dxa"/>
        </w:trPr>
        <w:tc>
          <w:tcPr>
            <w:tcW w:w="640" w:type="pct"/>
            <w:vMerge w:val="restart"/>
            <w:vAlign w:val="center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учащегося</w:t>
            </w:r>
          </w:p>
        </w:tc>
        <w:tc>
          <w:tcPr>
            <w:tcW w:w="579" w:type="pct"/>
            <w:gridSpan w:val="2"/>
          </w:tcPr>
          <w:p w:rsidR="00AA7E4E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 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Самопони-мание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AA7E4E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II  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Констр. Общения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AA7E4E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Саморе- гуляция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2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IV  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Твор</w:t>
            </w: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чество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AA7E4E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V  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Самоорга-низован-ность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VI </w:t>
            </w:r>
          </w:p>
          <w:p w:rsidR="00AA7E4E" w:rsidRPr="00517466" w:rsidRDefault="00AA7E4E" w:rsidP="006D2A95">
            <w:pPr>
              <w:spacing w:after="0"/>
              <w:ind w:hanging="23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Самораз</w:t>
            </w: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витие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VII </w:t>
            </w:r>
          </w:p>
          <w:p w:rsidR="00AA7E4E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Психологическая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7E4E" w:rsidRPr="00517466" w:rsidTr="00517466">
        <w:trPr>
          <w:trHeight w:val="298"/>
          <w:tblCellSpacing w:w="0" w:type="dxa"/>
        </w:trPr>
        <w:tc>
          <w:tcPr>
            <w:tcW w:w="640" w:type="pct"/>
            <w:vMerge/>
            <w:vAlign w:val="center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                 </w:t>
            </w:r>
          </w:p>
        </w:tc>
        <w:tc>
          <w:tcPr>
            <w:tcW w:w="513" w:type="pct"/>
          </w:tcPr>
          <w:p w:rsidR="00AA7E4E" w:rsidRPr="00517466" w:rsidRDefault="00AA7E4E" w:rsidP="005174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</w:p>
        </w:tc>
      </w:tr>
      <w:tr w:rsidR="00AA7E4E" w:rsidRPr="00517466" w:rsidTr="00517466">
        <w:trPr>
          <w:tblCellSpacing w:w="0" w:type="dxa"/>
        </w:trPr>
        <w:tc>
          <w:tcPr>
            <w:tcW w:w="64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7E4E" w:rsidRPr="00517466" w:rsidTr="00517466">
        <w:trPr>
          <w:tblCellSpacing w:w="0" w:type="dxa"/>
        </w:trPr>
        <w:tc>
          <w:tcPr>
            <w:tcW w:w="64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7E4E" w:rsidRPr="00517466" w:rsidTr="00517466">
        <w:trPr>
          <w:tblCellSpacing w:w="0" w:type="dxa"/>
        </w:trPr>
        <w:tc>
          <w:tcPr>
            <w:tcW w:w="64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7E4E" w:rsidRPr="00517466" w:rsidTr="00517466">
        <w:trPr>
          <w:tblCellSpacing w:w="0" w:type="dxa"/>
        </w:trPr>
        <w:tc>
          <w:tcPr>
            <w:tcW w:w="64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7E4E" w:rsidRPr="00517466" w:rsidTr="00517466">
        <w:trPr>
          <w:tblCellSpacing w:w="0" w:type="dxa"/>
        </w:trPr>
        <w:tc>
          <w:tcPr>
            <w:tcW w:w="64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7E4E" w:rsidRPr="00517466" w:rsidTr="00517466">
        <w:trPr>
          <w:tblCellSpacing w:w="0" w:type="dxa"/>
        </w:trPr>
        <w:tc>
          <w:tcPr>
            <w:tcW w:w="64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</w:tcPr>
          <w:p w:rsidR="00AA7E4E" w:rsidRPr="00517466" w:rsidRDefault="00AA7E4E" w:rsidP="006D2A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A7E4E" w:rsidRPr="006D2A95" w:rsidRDefault="00AA7E4E" w:rsidP="006D2A95">
      <w:pPr>
        <w:pStyle w:val="NormalWeb"/>
        <w:shd w:val="clear" w:color="auto" w:fill="FEFEFE"/>
        <w:spacing w:before="0" w:beforeAutospacing="0" w:after="0" w:afterAutospacing="0"/>
        <w:rPr>
          <w:color w:val="222222"/>
        </w:rPr>
      </w:pPr>
    </w:p>
    <w:p w:rsidR="00AA7E4E" w:rsidRDefault="00AA7E4E" w:rsidP="006D2A9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6D2A9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Pr="00517466" w:rsidRDefault="00AA7E4E" w:rsidP="005174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17466">
        <w:rPr>
          <w:rFonts w:ascii="Times New Roman" w:hAnsi="Times New Roman"/>
          <w:i/>
          <w:sz w:val="24"/>
          <w:szCs w:val="24"/>
        </w:rPr>
        <w:t>Приложение № 16</w:t>
      </w:r>
    </w:p>
    <w:p w:rsidR="00AA7E4E" w:rsidRPr="006613EC" w:rsidRDefault="00AA7E4E" w:rsidP="00517466">
      <w:pPr>
        <w:shd w:val="clear" w:color="auto" w:fill="FFFFFF"/>
        <w:spacing w:after="0" w:line="271" w:lineRule="exact"/>
        <w:jc w:val="center"/>
        <w:rPr>
          <w:rFonts w:ascii="Times New Roman" w:hAnsi="Times New Roman"/>
          <w:b/>
          <w:sz w:val="28"/>
          <w:szCs w:val="28"/>
        </w:rPr>
      </w:pPr>
      <w:r w:rsidRPr="006613EC">
        <w:rPr>
          <w:rFonts w:ascii="Times New Roman" w:hAnsi="Times New Roman"/>
          <w:b/>
          <w:sz w:val="28"/>
          <w:szCs w:val="28"/>
        </w:rPr>
        <w:t>Анкета «Самочувствие учащегося  в школе»</w:t>
      </w:r>
    </w:p>
    <w:p w:rsidR="00AA7E4E" w:rsidRPr="00517466" w:rsidRDefault="00AA7E4E" w:rsidP="00517466">
      <w:pPr>
        <w:shd w:val="clear" w:color="auto" w:fill="FFFFFF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AA7E4E" w:rsidRPr="00517466" w:rsidRDefault="00AA7E4E" w:rsidP="00517466">
      <w:pPr>
        <w:shd w:val="clear" w:color="auto" w:fill="FFFFFF"/>
        <w:spacing w:after="0" w:line="271" w:lineRule="exact"/>
        <w:rPr>
          <w:rFonts w:ascii="Times New Roman" w:hAnsi="Times New Roman"/>
          <w:b/>
          <w:sz w:val="24"/>
          <w:szCs w:val="24"/>
        </w:rPr>
      </w:pPr>
      <w:r w:rsidRPr="00517466">
        <w:rPr>
          <w:rFonts w:ascii="Times New Roman" w:hAnsi="Times New Roman"/>
          <w:b/>
          <w:sz w:val="24"/>
          <w:szCs w:val="24"/>
        </w:rPr>
        <w:t>Детям читаются вопросы с утверждениями, в выданный бланк учащийся ставит «+» (да), если думает также. Если его ответ нет. т.е. он думает по-другому, то ставит знак «-» (нет). </w:t>
      </w:r>
    </w:p>
    <w:p w:rsidR="00AA7E4E" w:rsidRPr="00517466" w:rsidRDefault="00AA7E4E" w:rsidP="0051746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A7E4E" w:rsidRPr="00517466" w:rsidRDefault="00AA7E4E" w:rsidP="0051746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>1. В школе я чувствую себя совершенно свободно.</w:t>
      </w:r>
    </w:p>
    <w:p w:rsidR="00AA7E4E" w:rsidRPr="00517466" w:rsidRDefault="00AA7E4E" w:rsidP="0051746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>2. Ребята в нашем классе радуются, когда другие получают плохие отметки.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9"/>
          <w:sz w:val="24"/>
          <w:szCs w:val="24"/>
        </w:rPr>
        <w:t>3.   </w:t>
      </w:r>
      <w:r w:rsidRPr="00517466">
        <w:rPr>
          <w:rFonts w:ascii="Times New Roman" w:hAnsi="Times New Roman"/>
          <w:sz w:val="24"/>
          <w:szCs w:val="24"/>
        </w:rPr>
        <w:t>Я очень волнуюсь, потому что часто не понимаю объяснения учителя.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3"/>
          <w:sz w:val="24"/>
          <w:szCs w:val="24"/>
        </w:rPr>
        <w:t>4.  </w:t>
      </w:r>
      <w:r w:rsidRPr="00517466">
        <w:rPr>
          <w:rFonts w:ascii="Times New Roman" w:hAnsi="Times New Roman"/>
          <w:sz w:val="24"/>
          <w:szCs w:val="24"/>
        </w:rPr>
        <w:t>Я думаю, что на уроках смогу выполнять больше заданий, если потребуется.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8"/>
          <w:sz w:val="24"/>
          <w:szCs w:val="24"/>
        </w:rPr>
        <w:t>5.    </w:t>
      </w:r>
      <w:r w:rsidRPr="00517466">
        <w:rPr>
          <w:rFonts w:ascii="Times New Roman" w:hAnsi="Times New Roman"/>
          <w:spacing w:val="-1"/>
          <w:sz w:val="24"/>
          <w:szCs w:val="24"/>
        </w:rPr>
        <w:t>Очень хочется отдохнуть.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4"/>
          <w:sz w:val="24"/>
          <w:szCs w:val="24"/>
        </w:rPr>
        <w:t>6.   </w:t>
      </w:r>
      <w:r w:rsidRPr="00517466">
        <w:rPr>
          <w:rFonts w:ascii="Times New Roman" w:hAnsi="Times New Roman"/>
          <w:sz w:val="24"/>
          <w:szCs w:val="24"/>
        </w:rPr>
        <w:t>Если бы разрешалось, я бы пропускал уроки.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7"/>
          <w:sz w:val="24"/>
          <w:szCs w:val="24"/>
        </w:rPr>
        <w:t>7.     </w:t>
      </w:r>
      <w:r w:rsidRPr="00517466">
        <w:rPr>
          <w:rFonts w:ascii="Times New Roman" w:hAnsi="Times New Roman"/>
          <w:spacing w:val="-1"/>
          <w:sz w:val="24"/>
          <w:szCs w:val="24"/>
        </w:rPr>
        <w:t>Ребята в классе раздражительны и обидчивы, ссорятся и дерутся.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8"/>
          <w:sz w:val="24"/>
          <w:szCs w:val="24"/>
        </w:rPr>
        <w:t>8.     </w:t>
      </w:r>
      <w:r w:rsidRPr="00517466">
        <w:rPr>
          <w:rFonts w:ascii="Times New Roman" w:hAnsi="Times New Roman"/>
          <w:spacing w:val="-1"/>
          <w:sz w:val="24"/>
          <w:szCs w:val="24"/>
        </w:rPr>
        <w:t>Я всегда боюсь отвечать у доски.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5"/>
          <w:sz w:val="24"/>
          <w:szCs w:val="24"/>
        </w:rPr>
        <w:t>9.     </w:t>
      </w:r>
      <w:r w:rsidRPr="00517466">
        <w:rPr>
          <w:rFonts w:ascii="Times New Roman" w:hAnsi="Times New Roman"/>
          <w:sz w:val="24"/>
          <w:szCs w:val="24"/>
        </w:rPr>
        <w:t>Мои одноклассники с уважением относятся ко мне.</w:t>
      </w:r>
      <w:r w:rsidRPr="0051746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4"/>
          <w:sz w:val="24"/>
          <w:szCs w:val="24"/>
        </w:rPr>
        <w:t>10.  </w:t>
      </w:r>
      <w:r w:rsidRPr="00517466">
        <w:rPr>
          <w:rFonts w:ascii="Times New Roman" w:hAnsi="Times New Roman"/>
          <w:sz w:val="24"/>
          <w:szCs w:val="24"/>
        </w:rPr>
        <w:t>Часто на уроках я чувствую, что устал.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8"/>
          <w:sz w:val="24"/>
          <w:szCs w:val="24"/>
        </w:rPr>
        <w:t>11.    </w:t>
      </w:r>
      <w:r w:rsidRPr="00517466">
        <w:rPr>
          <w:rFonts w:ascii="Times New Roman" w:hAnsi="Times New Roman"/>
          <w:sz w:val="24"/>
          <w:szCs w:val="24"/>
        </w:rPr>
        <w:t>Когда я иду в школу, обычно мне грустно, у меня плохое настроение.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8"/>
          <w:sz w:val="24"/>
          <w:szCs w:val="24"/>
        </w:rPr>
        <w:t>12.     </w:t>
      </w:r>
      <w:r w:rsidRPr="00517466">
        <w:rPr>
          <w:rFonts w:ascii="Times New Roman" w:hAnsi="Times New Roman"/>
          <w:sz w:val="24"/>
          <w:szCs w:val="24"/>
        </w:rPr>
        <w:t>В классе ребята любят посмеяться над недостатками других,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22"/>
          <w:sz w:val="24"/>
          <w:szCs w:val="24"/>
        </w:rPr>
        <w:t>13.     </w:t>
      </w:r>
      <w:r w:rsidRPr="00517466">
        <w:rPr>
          <w:rFonts w:ascii="Times New Roman" w:hAnsi="Times New Roman"/>
          <w:spacing w:val="-1"/>
          <w:sz w:val="24"/>
          <w:szCs w:val="24"/>
        </w:rPr>
        <w:t xml:space="preserve">Когда учитель собирается дать задание классу, я чувствую страх, думая, что не </w:t>
      </w:r>
      <w:r w:rsidRPr="00517466">
        <w:rPr>
          <w:rFonts w:ascii="Times New Roman" w:hAnsi="Times New Roman"/>
          <w:sz w:val="24"/>
          <w:szCs w:val="24"/>
        </w:rPr>
        <w:t>справлюсь.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6"/>
          <w:sz w:val="24"/>
          <w:szCs w:val="24"/>
        </w:rPr>
        <w:t>14.     </w:t>
      </w:r>
      <w:r w:rsidRPr="00517466">
        <w:rPr>
          <w:rFonts w:ascii="Times New Roman" w:hAnsi="Times New Roman"/>
          <w:sz w:val="24"/>
          <w:szCs w:val="24"/>
        </w:rPr>
        <w:t>Я точно знаю, что мои родители любят меня.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9"/>
          <w:sz w:val="24"/>
          <w:szCs w:val="24"/>
        </w:rPr>
        <w:t>15.     </w:t>
      </w:r>
      <w:r w:rsidRPr="00517466">
        <w:rPr>
          <w:rFonts w:ascii="Times New Roman" w:hAnsi="Times New Roman"/>
          <w:spacing w:val="-1"/>
          <w:sz w:val="24"/>
          <w:szCs w:val="24"/>
        </w:rPr>
        <w:t>Мне часто кажется, что я болен.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9"/>
          <w:sz w:val="24"/>
          <w:szCs w:val="24"/>
        </w:rPr>
        <w:t>16.     </w:t>
      </w:r>
      <w:r w:rsidRPr="00517466">
        <w:rPr>
          <w:rFonts w:ascii="Times New Roman" w:hAnsi="Times New Roman"/>
          <w:sz w:val="24"/>
          <w:szCs w:val="24"/>
        </w:rPr>
        <w:t>Почти все свободное время я трачу на выполнение домашнего задания.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7"/>
          <w:sz w:val="24"/>
          <w:szCs w:val="24"/>
        </w:rPr>
        <w:t>17.     </w:t>
      </w:r>
      <w:r w:rsidRPr="00517466">
        <w:rPr>
          <w:rFonts w:ascii="Times New Roman" w:hAnsi="Times New Roman"/>
          <w:sz w:val="24"/>
          <w:szCs w:val="24"/>
        </w:rPr>
        <w:t>Когда я сравниваю ребят нашего класса с другими, мне кажется, что самые плохие учатся в нашем классе.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8"/>
          <w:sz w:val="24"/>
          <w:szCs w:val="24"/>
        </w:rPr>
        <w:t>18.     </w:t>
      </w:r>
      <w:r w:rsidRPr="00517466">
        <w:rPr>
          <w:rFonts w:ascii="Times New Roman" w:hAnsi="Times New Roman"/>
          <w:spacing w:val="-1"/>
          <w:sz w:val="24"/>
          <w:szCs w:val="24"/>
        </w:rPr>
        <w:t xml:space="preserve">Когда я вечером ложусь в постель, с тревогой думаю о том:, что ждет меня завтра в </w:t>
      </w:r>
      <w:r w:rsidRPr="00517466">
        <w:rPr>
          <w:rFonts w:ascii="Times New Roman" w:hAnsi="Times New Roman"/>
          <w:sz w:val="24"/>
          <w:szCs w:val="24"/>
        </w:rPr>
        <w:t>школе.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9"/>
          <w:sz w:val="24"/>
          <w:szCs w:val="24"/>
        </w:rPr>
        <w:t>19.      </w:t>
      </w:r>
      <w:r w:rsidRPr="00517466">
        <w:rPr>
          <w:rFonts w:ascii="Times New Roman" w:hAnsi="Times New Roman"/>
          <w:sz w:val="24"/>
          <w:szCs w:val="24"/>
        </w:rPr>
        <w:t>Мне кажется, что учитель постоянно недоволен мной.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1"/>
          <w:sz w:val="24"/>
          <w:szCs w:val="24"/>
        </w:rPr>
        <w:t>20.    </w:t>
      </w:r>
      <w:r w:rsidRPr="00517466">
        <w:rPr>
          <w:rFonts w:ascii="Times New Roman" w:hAnsi="Times New Roman"/>
          <w:spacing w:val="-1"/>
          <w:sz w:val="24"/>
          <w:szCs w:val="24"/>
        </w:rPr>
        <w:t>Я думаю, что плохо вижу.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2"/>
          <w:sz w:val="24"/>
          <w:szCs w:val="24"/>
        </w:rPr>
        <w:t>21.   </w:t>
      </w:r>
      <w:r w:rsidRPr="00517466">
        <w:rPr>
          <w:rFonts w:ascii="Times New Roman" w:hAnsi="Times New Roman"/>
          <w:spacing w:val="-2"/>
          <w:sz w:val="24"/>
          <w:szCs w:val="24"/>
        </w:rPr>
        <w:t>Мне интересно в школе.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1"/>
          <w:sz w:val="24"/>
          <w:szCs w:val="24"/>
        </w:rPr>
        <w:t>22.   </w:t>
      </w:r>
      <w:r w:rsidRPr="00517466">
        <w:rPr>
          <w:rFonts w:ascii="Times New Roman" w:hAnsi="Times New Roman"/>
          <w:sz w:val="24"/>
          <w:szCs w:val="24"/>
        </w:rPr>
        <w:t>Мне очень нравятся ребята в моем классе.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0"/>
          <w:sz w:val="24"/>
          <w:szCs w:val="24"/>
        </w:rPr>
        <w:t>23.   </w:t>
      </w:r>
      <w:r w:rsidRPr="00517466">
        <w:rPr>
          <w:rFonts w:ascii="Times New Roman" w:hAnsi="Times New Roman"/>
          <w:sz w:val="24"/>
          <w:szCs w:val="24"/>
        </w:rPr>
        <w:t>Я стараюсь как можно лучше выполнить задание, но обычно у меня ничего не получается.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0"/>
          <w:sz w:val="24"/>
          <w:szCs w:val="24"/>
        </w:rPr>
        <w:t>24.   </w:t>
      </w:r>
      <w:r w:rsidRPr="00517466">
        <w:rPr>
          <w:rFonts w:ascii="Times New Roman" w:hAnsi="Times New Roman"/>
          <w:spacing w:val="-1"/>
          <w:sz w:val="24"/>
          <w:szCs w:val="24"/>
        </w:rPr>
        <w:t>Я сильно переживаю, когда сравниваю себя, с другими.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pacing w:val="-10"/>
          <w:sz w:val="24"/>
          <w:szCs w:val="24"/>
        </w:rPr>
        <w:t>25.   </w:t>
      </w:r>
      <w:r w:rsidRPr="00517466">
        <w:rPr>
          <w:rFonts w:ascii="Times New Roman" w:hAnsi="Times New Roman"/>
          <w:sz w:val="24"/>
          <w:szCs w:val="24"/>
        </w:rPr>
        <w:t>Обычно я спокоен и полон сил.</w:t>
      </w:r>
    </w:p>
    <w:p w:rsidR="00AA7E4E" w:rsidRPr="00517466" w:rsidRDefault="00AA7E4E" w:rsidP="00517466">
      <w:pPr>
        <w:shd w:val="clear" w:color="auto" w:fill="FFFFFF"/>
        <w:spacing w:after="0" w:line="276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A7E4E" w:rsidRDefault="00AA7E4E" w:rsidP="00517466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iCs/>
          <w:sz w:val="24"/>
          <w:szCs w:val="24"/>
        </w:rPr>
      </w:pPr>
      <w:r w:rsidRPr="00945A48">
        <w:rPr>
          <w:rFonts w:ascii="Times New Roman" w:hAnsi="Times New Roman"/>
          <w:b/>
          <w:iCs/>
          <w:sz w:val="24"/>
          <w:szCs w:val="24"/>
        </w:rPr>
        <w:t>Ключ к анкете</w:t>
      </w:r>
    </w:p>
    <w:p w:rsidR="00AA7E4E" w:rsidRPr="00945A48" w:rsidRDefault="00AA7E4E" w:rsidP="00517466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82"/>
        <w:gridCol w:w="1089"/>
        <w:gridCol w:w="1092"/>
        <w:gridCol w:w="1096"/>
        <w:gridCol w:w="1093"/>
        <w:gridCol w:w="1096"/>
      </w:tblGrid>
      <w:tr w:rsidR="00AA7E4E" w:rsidRPr="00517466" w:rsidTr="00945A48">
        <w:trPr>
          <w:trHeight w:val="270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i/>
                <w:iCs/>
                <w:sz w:val="24"/>
                <w:szCs w:val="24"/>
              </w:rPr>
              <w:t>Шкала1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1.+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6.-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11.-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16.-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21.+</w:t>
            </w:r>
          </w:p>
        </w:tc>
      </w:tr>
      <w:tr w:rsidR="00AA7E4E" w:rsidRPr="00517466" w:rsidTr="00945A48">
        <w:trPr>
          <w:trHeight w:val="255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i/>
                <w:iCs/>
                <w:sz w:val="24"/>
                <w:szCs w:val="24"/>
              </w:rPr>
              <w:t>Шкала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2.-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7.-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12.-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17.-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22.+</w:t>
            </w:r>
          </w:p>
        </w:tc>
      </w:tr>
      <w:tr w:rsidR="00AA7E4E" w:rsidRPr="00517466" w:rsidTr="00945A48">
        <w:trPr>
          <w:trHeight w:val="270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i/>
                <w:iCs/>
                <w:sz w:val="24"/>
                <w:szCs w:val="24"/>
              </w:rPr>
              <w:t>Шкала3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3.-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8.-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13.-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18.-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23.-</w:t>
            </w:r>
          </w:p>
        </w:tc>
      </w:tr>
      <w:tr w:rsidR="00AA7E4E" w:rsidRPr="00517466" w:rsidTr="00945A48">
        <w:trPr>
          <w:trHeight w:val="255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i/>
                <w:iCs/>
                <w:sz w:val="24"/>
                <w:szCs w:val="24"/>
              </w:rPr>
              <w:t>Шкала4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4.+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9.+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14.+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19.-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24.-</w:t>
            </w:r>
          </w:p>
        </w:tc>
      </w:tr>
      <w:tr w:rsidR="00AA7E4E" w:rsidRPr="00517466" w:rsidTr="00945A48">
        <w:trPr>
          <w:trHeight w:val="270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i/>
                <w:iCs/>
                <w:sz w:val="24"/>
                <w:szCs w:val="24"/>
              </w:rPr>
              <w:t>Шкала5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5.-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10.-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15.-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20.-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517466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17466">
              <w:rPr>
                <w:rFonts w:ascii="Times New Roman" w:hAnsi="Times New Roman"/>
                <w:sz w:val="24"/>
                <w:szCs w:val="24"/>
              </w:rPr>
              <w:t>25.+</w:t>
            </w:r>
          </w:p>
        </w:tc>
      </w:tr>
    </w:tbl>
    <w:p w:rsidR="00AA7E4E" w:rsidRDefault="00AA7E4E" w:rsidP="00517466">
      <w:pPr>
        <w:shd w:val="clear" w:color="auto" w:fill="FFFFFF"/>
        <w:spacing w:after="0" w:line="278" w:lineRule="exact"/>
        <w:rPr>
          <w:rFonts w:ascii="Times New Roman" w:hAnsi="Times New Roman"/>
          <w:iCs/>
          <w:sz w:val="24"/>
          <w:szCs w:val="24"/>
        </w:rPr>
      </w:pPr>
    </w:p>
    <w:p w:rsidR="00AA7E4E" w:rsidRPr="00517466" w:rsidRDefault="00AA7E4E" w:rsidP="00517466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iCs/>
          <w:sz w:val="24"/>
          <w:szCs w:val="24"/>
        </w:rPr>
        <w:t xml:space="preserve">За каждое совпадение с ключом ставится 1 балл Средний балл по каждой шкале </w:t>
      </w:r>
      <w:r w:rsidRPr="00517466">
        <w:rPr>
          <w:rFonts w:ascii="Times New Roman" w:hAnsi="Times New Roman"/>
          <w:spacing w:val="-1"/>
          <w:sz w:val="24"/>
          <w:szCs w:val="24"/>
        </w:rPr>
        <w:t xml:space="preserve">– </w:t>
      </w:r>
      <w:r w:rsidRPr="00517466">
        <w:rPr>
          <w:rFonts w:ascii="Times New Roman" w:hAnsi="Times New Roman"/>
          <w:iCs/>
          <w:spacing w:val="-1"/>
          <w:sz w:val="24"/>
          <w:szCs w:val="24"/>
        </w:rPr>
        <w:t xml:space="preserve">З. Если показатель ребенка ниже данного значения, значит, у него есть проблемы в этой области и </w:t>
      </w:r>
      <w:r w:rsidRPr="00517466">
        <w:rPr>
          <w:rFonts w:ascii="Times New Roman" w:hAnsi="Times New Roman"/>
          <w:iCs/>
          <w:sz w:val="24"/>
          <w:szCs w:val="24"/>
        </w:rPr>
        <w:t>ему необходимы помощь и поддержка.</w:t>
      </w:r>
    </w:p>
    <w:p w:rsidR="00AA7E4E" w:rsidRDefault="00AA7E4E" w:rsidP="00517466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iCs/>
          <w:sz w:val="24"/>
          <w:szCs w:val="24"/>
        </w:rPr>
      </w:pPr>
      <w:r w:rsidRPr="00945A48">
        <w:rPr>
          <w:rFonts w:ascii="Times New Roman" w:hAnsi="Times New Roman"/>
          <w:b/>
          <w:iCs/>
          <w:sz w:val="24"/>
          <w:szCs w:val="24"/>
        </w:rPr>
        <w:t>Значение шкал</w:t>
      </w:r>
    </w:p>
    <w:p w:rsidR="00AA7E4E" w:rsidRPr="00945A48" w:rsidRDefault="00AA7E4E" w:rsidP="00517466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517466" w:rsidRDefault="00AA7E4E" w:rsidP="005174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>1  шкала - удовлетворенность школьной жизнью и желание учиться.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182"/>
          <w:tab w:val="left" w:leader="dot" w:pos="977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 xml:space="preserve">2  </w:t>
      </w:r>
      <w:r w:rsidRPr="00517466">
        <w:rPr>
          <w:rFonts w:ascii="Times New Roman" w:hAnsi="Times New Roman"/>
          <w:spacing w:val="-4"/>
          <w:sz w:val="24"/>
          <w:szCs w:val="24"/>
        </w:rPr>
        <w:t>шкала </w:t>
      </w:r>
      <w:r w:rsidRPr="00517466">
        <w:rPr>
          <w:rFonts w:ascii="Times New Roman" w:hAnsi="Times New Roman"/>
          <w:sz w:val="24"/>
          <w:szCs w:val="24"/>
        </w:rPr>
        <w:t>-  дружеские отношения в классе,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182"/>
          <w:tab w:val="left" w:leader="dot" w:pos="98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 xml:space="preserve">3  </w:t>
      </w:r>
      <w:r w:rsidRPr="00517466">
        <w:rPr>
          <w:rFonts w:ascii="Times New Roman" w:hAnsi="Times New Roman"/>
          <w:spacing w:val="-3"/>
          <w:sz w:val="24"/>
          <w:szCs w:val="24"/>
        </w:rPr>
        <w:t>шкала </w:t>
      </w:r>
      <w:r w:rsidRPr="00517466">
        <w:rPr>
          <w:rFonts w:ascii="Times New Roman" w:hAnsi="Times New Roman"/>
          <w:sz w:val="24"/>
          <w:szCs w:val="24"/>
        </w:rPr>
        <w:t>- тревожность, связанная с учебным процессом.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182"/>
          <w:tab w:val="left" w:leader="dot" w:pos="977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 xml:space="preserve">4  </w:t>
      </w:r>
      <w:r w:rsidRPr="00517466">
        <w:rPr>
          <w:rFonts w:ascii="Times New Roman" w:hAnsi="Times New Roman"/>
          <w:spacing w:val="-6"/>
          <w:sz w:val="24"/>
          <w:szCs w:val="24"/>
        </w:rPr>
        <w:t>шкала </w:t>
      </w:r>
      <w:r w:rsidRPr="00517466">
        <w:rPr>
          <w:rFonts w:ascii="Times New Roman" w:hAnsi="Times New Roman"/>
          <w:sz w:val="24"/>
          <w:szCs w:val="24"/>
        </w:rPr>
        <w:t>- самооценка. Степень уверенности ребенка в своих силах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 xml:space="preserve">5  </w:t>
      </w:r>
      <w:r w:rsidRPr="00517466">
        <w:rPr>
          <w:rFonts w:ascii="Times New Roman" w:hAnsi="Times New Roman"/>
          <w:spacing w:val="-3"/>
          <w:sz w:val="24"/>
          <w:szCs w:val="24"/>
        </w:rPr>
        <w:t>шкала -  самочувствие, состояние здоровья.</w:t>
      </w:r>
    </w:p>
    <w:p w:rsidR="00AA7E4E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A7E4E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>Высчитываем средний по пяти Шкалам (сложить результаты по пяти шкалам и разделить на пять и округлить по законам математики,  получим уровень ребенка)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>:</w:t>
      </w:r>
      <w:r w:rsidRPr="00517466">
        <w:rPr>
          <w:rFonts w:ascii="Times New Roman" w:hAnsi="Times New Roman"/>
          <w:sz w:val="24"/>
          <w:szCs w:val="24"/>
        </w:rPr>
        <w:t xml:space="preserve"> 1-2 </w:t>
      </w:r>
      <w:r>
        <w:rPr>
          <w:rFonts w:ascii="Times New Roman" w:hAnsi="Times New Roman"/>
          <w:sz w:val="24"/>
          <w:szCs w:val="24"/>
        </w:rPr>
        <w:t>балла- 1 (низкий) уровень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балла - 2  (средний) уровень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балла -  </w:t>
      </w:r>
      <w:r w:rsidRPr="0051746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(</w:t>
      </w:r>
      <w:r w:rsidRPr="00517466">
        <w:rPr>
          <w:rFonts w:ascii="Times New Roman" w:hAnsi="Times New Roman"/>
          <w:sz w:val="24"/>
          <w:szCs w:val="24"/>
        </w:rPr>
        <w:t>выше среднего</w:t>
      </w:r>
      <w:r>
        <w:rPr>
          <w:rFonts w:ascii="Times New Roman" w:hAnsi="Times New Roman"/>
          <w:sz w:val="24"/>
          <w:szCs w:val="24"/>
        </w:rPr>
        <w:t>) уровень</w:t>
      </w:r>
    </w:p>
    <w:p w:rsidR="00AA7E4E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517466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баллов - </w:t>
      </w:r>
      <w:r w:rsidRPr="00517466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17466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>) уровень</w:t>
      </w:r>
      <w:r w:rsidRPr="00517466">
        <w:rPr>
          <w:rFonts w:ascii="Times New Roman" w:hAnsi="Times New Roman"/>
          <w:sz w:val="24"/>
          <w:szCs w:val="24"/>
        </w:rPr>
        <w:t xml:space="preserve"> </w:t>
      </w:r>
    </w:p>
    <w:p w:rsidR="00AA7E4E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A7E4E" w:rsidRPr="00945A48" w:rsidRDefault="00AA7E4E" w:rsidP="00945A4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945A48">
        <w:rPr>
          <w:rFonts w:ascii="Times New Roman" w:hAnsi="Times New Roman"/>
          <w:b/>
          <w:sz w:val="24"/>
          <w:szCs w:val="24"/>
        </w:rPr>
        <w:t>Бланк ответа</w:t>
      </w:r>
    </w:p>
    <w:p w:rsidR="00AA7E4E" w:rsidRPr="00517466" w:rsidRDefault="00AA7E4E" w:rsidP="0051746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A7E4E" w:rsidRPr="00945A48" w:rsidRDefault="00AA7E4E" w:rsidP="00945A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A48">
        <w:rPr>
          <w:rFonts w:ascii="Times New Roman" w:hAnsi="Times New Roman"/>
          <w:b/>
          <w:sz w:val="24"/>
          <w:szCs w:val="24"/>
        </w:rPr>
        <w:t>Ф. И ___________________________________________ класс_____ дата ____</w:t>
      </w:r>
    </w:p>
    <w:p w:rsidR="00AA7E4E" w:rsidRPr="00517466" w:rsidRDefault="00AA7E4E" w:rsidP="005174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68"/>
        <w:gridCol w:w="1080"/>
        <w:gridCol w:w="915"/>
        <w:gridCol w:w="1096"/>
        <w:gridCol w:w="869"/>
        <w:gridCol w:w="1320"/>
      </w:tblGrid>
      <w:tr w:rsidR="00AA7E4E" w:rsidRPr="00945A48" w:rsidTr="00945A48">
        <w:trPr>
          <w:trHeight w:val="270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Шкала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</w:tr>
      <w:tr w:rsidR="00AA7E4E" w:rsidRPr="00945A48" w:rsidTr="00945A48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Шкала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</w:tr>
      <w:tr w:rsidR="00AA7E4E" w:rsidRPr="00945A48" w:rsidTr="00945A48">
        <w:trPr>
          <w:trHeight w:val="27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Шкала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</w:tr>
      <w:tr w:rsidR="00AA7E4E" w:rsidRPr="00945A48" w:rsidTr="00945A48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Шкала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</w:tr>
      <w:tr w:rsidR="00AA7E4E" w:rsidRPr="00945A48" w:rsidTr="00945A48">
        <w:trPr>
          <w:trHeight w:val="27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Шкала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4E" w:rsidRPr="00945A48" w:rsidRDefault="00AA7E4E" w:rsidP="00517466">
            <w:pPr>
              <w:tabs>
                <w:tab w:val="left" w:pos="367"/>
              </w:tabs>
              <w:spacing w:after="0"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</w:tr>
    </w:tbl>
    <w:p w:rsidR="00AA7E4E" w:rsidRDefault="00AA7E4E" w:rsidP="00517466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945A4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17</w:t>
      </w:r>
    </w:p>
    <w:p w:rsidR="00AA7E4E" w:rsidRPr="006613EC" w:rsidRDefault="00AA7E4E" w:rsidP="00857E6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A7E4E" w:rsidRPr="00660230" w:rsidRDefault="00AA7E4E" w:rsidP="0066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3EC">
        <w:rPr>
          <w:rFonts w:ascii="Times New Roman" w:hAnsi="Times New Roman"/>
          <w:b/>
          <w:sz w:val="28"/>
          <w:szCs w:val="28"/>
        </w:rPr>
        <w:t xml:space="preserve">Социометрия </w:t>
      </w:r>
    </w:p>
    <w:p w:rsidR="00AA7E4E" w:rsidRDefault="00AA7E4E" w:rsidP="00857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 xml:space="preserve">Учащиеся должны ответить на  вопросы  (указать не более 5 фамилий по каждому вопросу): </w:t>
      </w: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>1. С кем из одноклассников ты бы хотел сидеть за одной партой?</w:t>
      </w: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>2. С кем из одноклассников ты бы не хотел сидеть за одной партой?</w:t>
      </w: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>3. С кем из одноклассников ты бы хотел выполнять ответственное поручение?</w:t>
      </w: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>4. С кем из одноклассников ты бы не хотел выполнять ответственное поручение?</w:t>
      </w: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>Бланк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3849"/>
      </w:tblGrid>
      <w:tr w:rsidR="00AA7E4E" w:rsidRPr="005A0353" w:rsidTr="00BC6B92">
        <w:trPr>
          <w:trHeight w:val="1048"/>
        </w:trPr>
        <w:tc>
          <w:tcPr>
            <w:tcW w:w="5638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353">
              <w:rPr>
                <w:rFonts w:ascii="Times New Roman" w:hAnsi="Times New Roman"/>
                <w:sz w:val="24"/>
                <w:szCs w:val="24"/>
              </w:rPr>
              <w:t>Фамилия,  имя</w:t>
            </w: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5A035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AA7E4E" w:rsidRPr="005A0353" w:rsidTr="00BC6B92">
        <w:trPr>
          <w:trHeight w:val="1753"/>
        </w:trPr>
        <w:tc>
          <w:tcPr>
            <w:tcW w:w="5638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5A0353">
              <w:rPr>
                <w:rFonts w:ascii="Times New Roman" w:hAnsi="Times New Roman"/>
                <w:sz w:val="24"/>
                <w:szCs w:val="24"/>
              </w:rPr>
              <w:t xml:space="preserve">1.С кем  из одноклассников ты бы хотел сидеть за одной партой? Указать не более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фамилий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уч-ся.</w:t>
            </w: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0353" w:rsidTr="00BC6B92">
        <w:trPr>
          <w:trHeight w:val="1753"/>
        </w:trPr>
        <w:tc>
          <w:tcPr>
            <w:tcW w:w="5638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5A0353">
              <w:rPr>
                <w:rFonts w:ascii="Times New Roman" w:hAnsi="Times New Roman"/>
                <w:sz w:val="24"/>
                <w:szCs w:val="24"/>
              </w:rPr>
              <w:t xml:space="preserve">2. С кем из одноклассников ты бы не хотел сидеть за одной партой? Указать не более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фамилий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 уч-ся</w:t>
            </w: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0353" w:rsidTr="00BC6B92">
        <w:trPr>
          <w:trHeight w:val="2097"/>
        </w:trPr>
        <w:tc>
          <w:tcPr>
            <w:tcW w:w="5638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5A0353">
              <w:rPr>
                <w:rFonts w:ascii="Times New Roman" w:hAnsi="Times New Roman"/>
                <w:sz w:val="24"/>
                <w:szCs w:val="24"/>
              </w:rPr>
              <w:t>3. С кем из одноклассников ты бы хотел выполнять ответственное поручение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? Указать не более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фамилий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0353" w:rsidTr="00BC6B92">
        <w:trPr>
          <w:trHeight w:val="2473"/>
        </w:trPr>
        <w:tc>
          <w:tcPr>
            <w:tcW w:w="5638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5A0353">
              <w:rPr>
                <w:rFonts w:ascii="Times New Roman" w:hAnsi="Times New Roman"/>
                <w:sz w:val="24"/>
                <w:szCs w:val="24"/>
              </w:rPr>
              <w:t>4. С кем из одноклассников ты бы не хотел выполнять ответственное поручение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? Указать не более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353">
              <w:rPr>
                <w:rFonts w:ascii="Times New Roman" w:hAnsi="Times New Roman"/>
                <w:b/>
                <w:sz w:val="24"/>
                <w:szCs w:val="24"/>
              </w:rPr>
              <w:t>фамилий</w:t>
            </w:r>
            <w:r w:rsidRPr="005A0353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A7E4E" w:rsidRPr="005A0353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Pr="005A0353" w:rsidRDefault="00AA7E4E" w:rsidP="009D5102">
      <w:pPr>
        <w:rPr>
          <w:rFonts w:ascii="Times New Roman" w:hAnsi="Times New Roman"/>
          <w:b/>
          <w:sz w:val="24"/>
          <w:szCs w:val="24"/>
        </w:rPr>
      </w:pPr>
      <w:r w:rsidRPr="005A0353">
        <w:rPr>
          <w:rFonts w:ascii="Times New Roman" w:hAnsi="Times New Roman"/>
          <w:b/>
          <w:sz w:val="24"/>
          <w:szCs w:val="24"/>
        </w:rPr>
        <w:t xml:space="preserve">Обработка. </w:t>
      </w:r>
    </w:p>
    <w:p w:rsidR="00AA7E4E" w:rsidRPr="005A0353" w:rsidRDefault="00AA7E4E" w:rsidP="005A0353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 xml:space="preserve">Ссылка обработки социометрии онлайн. </w:t>
      </w:r>
      <w:r>
        <w:rPr>
          <w:rFonts w:ascii="Times New Roman" w:hAnsi="Times New Roman"/>
          <w:sz w:val="24"/>
          <w:szCs w:val="24"/>
        </w:rPr>
        <w:t xml:space="preserve">     </w:t>
      </w:r>
      <w:hyperlink r:id="rId8" w:history="1">
        <w:r w:rsidRPr="005A0353">
          <w:rPr>
            <w:rStyle w:val="Hyperlink"/>
            <w:rFonts w:ascii="Times New Roman" w:hAnsi="Times New Roman"/>
            <w:sz w:val="24"/>
            <w:szCs w:val="24"/>
          </w:rPr>
          <w:t>http://socialmatrix.mooo.com/</w:t>
        </w:r>
      </w:hyperlink>
    </w:p>
    <w:p w:rsidR="00AA7E4E" w:rsidRPr="005A0353" w:rsidRDefault="00AA7E4E" w:rsidP="009D5102">
      <w:pPr>
        <w:rPr>
          <w:rFonts w:ascii="Times New Roman" w:hAnsi="Times New Roman"/>
          <w:sz w:val="24"/>
          <w:szCs w:val="24"/>
        </w:rPr>
      </w:pPr>
      <w:r w:rsidRPr="005A0353">
        <w:rPr>
          <w:rFonts w:ascii="Times New Roman" w:hAnsi="Times New Roman"/>
          <w:sz w:val="24"/>
          <w:szCs w:val="24"/>
        </w:rPr>
        <w:t>Вставить в верхнюю строку поиска.  Зарегистрироваться и следовать указаниям.</w:t>
      </w:r>
    </w:p>
    <w:p w:rsidR="00AA7E4E" w:rsidRPr="005A0353" w:rsidRDefault="00AA7E4E" w:rsidP="009D5102">
      <w:pPr>
        <w:rPr>
          <w:rFonts w:ascii="Times New Roman" w:hAnsi="Times New Roman"/>
          <w:b/>
          <w:sz w:val="24"/>
          <w:szCs w:val="24"/>
        </w:rPr>
      </w:pPr>
      <w:r w:rsidRPr="005A0353">
        <w:rPr>
          <w:rFonts w:ascii="Times New Roman" w:hAnsi="Times New Roman"/>
          <w:b/>
          <w:sz w:val="24"/>
          <w:szCs w:val="24"/>
        </w:rPr>
        <w:t>Результаты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700"/>
        <w:gridCol w:w="2623"/>
      </w:tblGrid>
      <w:tr w:rsidR="00AA7E4E" w:rsidRPr="005A0353" w:rsidTr="00D7105C">
        <w:trPr>
          <w:trHeight w:val="390"/>
        </w:trPr>
        <w:tc>
          <w:tcPr>
            <w:tcW w:w="4140" w:type="dxa"/>
            <w:vMerge w:val="restart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2700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Звезда</w:t>
            </w:r>
          </w:p>
        </w:tc>
        <w:tc>
          <w:tcPr>
            <w:tcW w:w="2623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4 уровень</w:t>
            </w:r>
          </w:p>
        </w:tc>
      </w:tr>
      <w:tr w:rsidR="00AA7E4E" w:rsidRPr="005A0353" w:rsidTr="00D7105C">
        <w:trPr>
          <w:trHeight w:val="330"/>
        </w:trPr>
        <w:tc>
          <w:tcPr>
            <w:tcW w:w="4140" w:type="dxa"/>
            <w:vMerge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Предпочитаемый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7105C">
              <w:rPr>
                <w:rFonts w:ascii="Times New Roman" w:hAnsi="Times New Roman"/>
                <w:sz w:val="24"/>
                <w:szCs w:val="24"/>
              </w:rPr>
              <w:t>ринятый</w:t>
            </w:r>
          </w:p>
        </w:tc>
        <w:tc>
          <w:tcPr>
            <w:tcW w:w="2623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AA7E4E" w:rsidRPr="005A0353" w:rsidTr="00D7105C">
        <w:trPr>
          <w:trHeight w:val="360"/>
        </w:trPr>
        <w:tc>
          <w:tcPr>
            <w:tcW w:w="4140" w:type="dxa"/>
            <w:vMerge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Пренебрегаемый</w:t>
            </w:r>
          </w:p>
        </w:tc>
        <w:tc>
          <w:tcPr>
            <w:tcW w:w="2623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</w:tr>
      <w:tr w:rsidR="00AA7E4E" w:rsidRPr="005A0353" w:rsidTr="00D7105C">
        <w:trPr>
          <w:trHeight w:val="673"/>
        </w:trPr>
        <w:tc>
          <w:tcPr>
            <w:tcW w:w="4140" w:type="dxa"/>
            <w:vMerge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 xml:space="preserve">Изолированный, </w:t>
            </w:r>
          </w:p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отвергнутый</w:t>
            </w:r>
          </w:p>
        </w:tc>
        <w:tc>
          <w:tcPr>
            <w:tcW w:w="2623" w:type="dxa"/>
          </w:tcPr>
          <w:p w:rsidR="00AA7E4E" w:rsidRPr="00D7105C" w:rsidRDefault="00AA7E4E" w:rsidP="00BC6B92">
            <w:pPr>
              <w:rPr>
                <w:rFonts w:ascii="Times New Roman" w:hAnsi="Times New Roman"/>
                <w:sz w:val="24"/>
                <w:szCs w:val="24"/>
              </w:rPr>
            </w:pPr>
            <w:r w:rsidRPr="00D7105C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</w:tr>
    </w:tbl>
    <w:p w:rsidR="00AA7E4E" w:rsidRDefault="00AA7E4E" w:rsidP="00660230">
      <w:pPr>
        <w:rPr>
          <w:rFonts w:ascii="Times New Roman" w:hAnsi="Times New Roman"/>
          <w:i/>
          <w:sz w:val="24"/>
          <w:szCs w:val="24"/>
        </w:rPr>
      </w:pPr>
    </w:p>
    <w:p w:rsidR="00AA7E4E" w:rsidRDefault="00AA7E4E" w:rsidP="00945A4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18</w:t>
      </w:r>
    </w:p>
    <w:p w:rsidR="00AA7E4E" w:rsidRPr="006613EC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3EC">
        <w:rPr>
          <w:rFonts w:ascii="Times New Roman" w:hAnsi="Times New Roman"/>
          <w:b/>
          <w:sz w:val="28"/>
          <w:szCs w:val="28"/>
        </w:rPr>
        <w:t>Школьный тест умственного развития</w:t>
      </w:r>
    </w:p>
    <w:p w:rsidR="00AA7E4E" w:rsidRPr="00945A48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AA7E4E" w:rsidRDefault="00AA7E4E" w:rsidP="00945A48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6"/>
          <w:sz w:val="24"/>
          <w:szCs w:val="24"/>
        </w:rPr>
        <w:t xml:space="preserve">Авторами теста являются К. М. Гуревич, М. К. Акимова, Е. М. Борисова, В. Г. Зархин, В. Т. Козлова, Г. П. Логинова. 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1"/>
          <w:sz w:val="24"/>
          <w:szCs w:val="24"/>
        </w:rPr>
        <w:t>Школьный тест умственного развития предназначен для диаг</w:t>
      </w:r>
      <w:r w:rsidRPr="00945A48">
        <w:rPr>
          <w:rFonts w:ascii="Times New Roman" w:hAnsi="Times New Roman"/>
          <w:color w:val="000000"/>
          <w:spacing w:val="3"/>
          <w:sz w:val="24"/>
          <w:szCs w:val="24"/>
        </w:rPr>
        <w:t>ностики умственного развития подростков.</w:t>
      </w:r>
      <w:r w:rsidRPr="00945A48">
        <w:rPr>
          <w:rFonts w:ascii="Times New Roman" w:hAnsi="Times New Roman"/>
          <w:color w:val="000000"/>
          <w:spacing w:val="6"/>
          <w:sz w:val="24"/>
          <w:szCs w:val="24"/>
        </w:rPr>
        <w:t xml:space="preserve"> ШТУР состоит из 6 субте</w:t>
      </w:r>
      <w:r w:rsidRPr="00945A48">
        <w:rPr>
          <w:rFonts w:ascii="Times New Roman" w:hAnsi="Times New Roman"/>
          <w:color w:val="000000"/>
          <w:spacing w:val="1"/>
          <w:sz w:val="24"/>
          <w:szCs w:val="24"/>
        </w:rPr>
        <w:t>стов, каждый из которых может включать от 15 до 25 однородных заданий.</w:t>
      </w:r>
      <w:r w:rsidRPr="00945A48">
        <w:rPr>
          <w:rFonts w:ascii="Times New Roman" w:hAnsi="Times New Roman"/>
          <w:color w:val="000000"/>
          <w:spacing w:val="6"/>
          <w:sz w:val="24"/>
          <w:szCs w:val="24"/>
        </w:rPr>
        <w:t xml:space="preserve"> Используем 3,4,5 субтесты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:</w:t>
      </w:r>
    </w:p>
    <w:p w:rsidR="00AA7E4E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т</w:t>
      </w:r>
      <w:r w:rsidRPr="00945A48">
        <w:rPr>
          <w:rFonts w:ascii="Times New Roman" w:hAnsi="Times New Roman"/>
          <w:color w:val="000000"/>
          <w:spacing w:val="1"/>
          <w:sz w:val="24"/>
          <w:szCs w:val="24"/>
        </w:rPr>
        <w:t xml:space="preserve">ретий субтест направлен на выявление умения устанавливать аналогии, </w:t>
      </w:r>
    </w:p>
    <w:p w:rsidR="00AA7E4E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Pr="00945A48">
        <w:rPr>
          <w:rFonts w:ascii="Times New Roman" w:hAnsi="Times New Roman"/>
          <w:color w:val="000000"/>
          <w:spacing w:val="1"/>
          <w:sz w:val="24"/>
          <w:szCs w:val="24"/>
        </w:rPr>
        <w:t xml:space="preserve">четвертый – логические классификации, 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45A48">
        <w:rPr>
          <w:rFonts w:ascii="Times New Roman" w:hAnsi="Times New Roman"/>
          <w:color w:val="000000"/>
          <w:spacing w:val="-1"/>
          <w:sz w:val="24"/>
          <w:szCs w:val="24"/>
        </w:rPr>
        <w:t xml:space="preserve">пятый – логические обобщения, </w:t>
      </w:r>
    </w:p>
    <w:p w:rsidR="00AA7E4E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2"/>
          <w:sz w:val="24"/>
          <w:szCs w:val="24"/>
        </w:rPr>
        <w:t xml:space="preserve">Разработанный тест является групповым. 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2"/>
          <w:sz w:val="24"/>
          <w:szCs w:val="24"/>
        </w:rPr>
        <w:t xml:space="preserve">Время, отведенное на </w:t>
      </w:r>
      <w:r w:rsidRPr="00945A48">
        <w:rPr>
          <w:rFonts w:ascii="Times New Roman" w:hAnsi="Times New Roman"/>
          <w:color w:val="000000"/>
          <w:spacing w:val="1"/>
          <w:sz w:val="24"/>
          <w:szCs w:val="24"/>
        </w:rPr>
        <w:t>выполнение каждого субтеста, ограничено и является вполне до</w:t>
      </w:r>
      <w:r w:rsidRPr="00945A48">
        <w:rPr>
          <w:rFonts w:ascii="Times New Roman" w:hAnsi="Times New Roman"/>
          <w:color w:val="000000"/>
          <w:spacing w:val="3"/>
          <w:sz w:val="24"/>
          <w:szCs w:val="24"/>
        </w:rPr>
        <w:t>статочным для всех учащихся.</w:t>
      </w:r>
    </w:p>
    <w:p w:rsidR="00AA7E4E" w:rsidRPr="00945A48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AA7E4E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AA7E4E" w:rsidRPr="00945A48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945A48">
        <w:rPr>
          <w:rFonts w:ascii="Times New Roman" w:hAnsi="Times New Roman"/>
          <w:b/>
          <w:color w:val="000000"/>
          <w:spacing w:val="6"/>
          <w:sz w:val="24"/>
          <w:szCs w:val="24"/>
        </w:rPr>
        <w:t>ВРЕМЯ ПРОВЕДЕНИЯ СУБТЕСТОВ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544"/>
        <w:gridCol w:w="3685"/>
      </w:tblGrid>
      <w:tr w:rsidR="00AA7E4E" w:rsidRPr="00945A48" w:rsidTr="00945A48">
        <w:trPr>
          <w:trHeight w:hRule="exact" w:val="2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Субтест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Число заданий </w:t>
            </w:r>
            <w:r w:rsidRPr="00945A4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 субтесте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A4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Время </w:t>
            </w:r>
            <w:r w:rsidRPr="00945A4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выполнения, </w:t>
            </w:r>
            <w:r w:rsidRPr="00945A4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мин</w:t>
            </w:r>
          </w:p>
        </w:tc>
      </w:tr>
      <w:tr w:rsidR="00AA7E4E" w:rsidRPr="00945A48" w:rsidTr="00945A48">
        <w:trPr>
          <w:trHeight w:hRule="exact" w:val="8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E4E" w:rsidRPr="00945A48" w:rsidRDefault="00AA7E4E" w:rsidP="00945A48">
            <w:pPr>
              <w:shd w:val="clear" w:color="auto" w:fill="FFFFFF"/>
              <w:tabs>
                <w:tab w:val="left" w:pos="3221"/>
              </w:tabs>
              <w:spacing w:after="0"/>
              <w:ind w:firstLine="14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  <w:r w:rsidRPr="00945A4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Аналогии</w:t>
            </w:r>
          </w:p>
          <w:p w:rsidR="00AA7E4E" w:rsidRPr="00945A48" w:rsidRDefault="00AA7E4E" w:rsidP="00945A48">
            <w:pPr>
              <w:shd w:val="clear" w:color="auto" w:fill="FFFFFF"/>
              <w:tabs>
                <w:tab w:val="left" w:pos="3221"/>
              </w:tabs>
              <w:spacing w:after="0"/>
              <w:ind w:firstLine="1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z w:val="24"/>
                <w:szCs w:val="24"/>
              </w:rPr>
              <w:t>4. Классификации</w:t>
            </w:r>
          </w:p>
          <w:p w:rsidR="00AA7E4E" w:rsidRPr="00945A48" w:rsidRDefault="00AA7E4E" w:rsidP="00945A48">
            <w:pPr>
              <w:shd w:val="clear" w:color="auto" w:fill="FFFFFF"/>
              <w:tabs>
                <w:tab w:val="left" w:pos="3221"/>
              </w:tabs>
              <w:spacing w:after="0"/>
              <w:ind w:firstLine="1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z w:val="24"/>
                <w:szCs w:val="24"/>
              </w:rPr>
              <w:t>5. Обобщения</w:t>
            </w:r>
          </w:p>
          <w:p w:rsidR="00AA7E4E" w:rsidRPr="00945A48" w:rsidRDefault="00AA7E4E" w:rsidP="00945A48">
            <w:pPr>
              <w:shd w:val="clear" w:color="auto" w:fill="FFFFFF"/>
              <w:tabs>
                <w:tab w:val="left" w:pos="3221"/>
              </w:tabs>
              <w:spacing w:after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25</w:t>
            </w:r>
          </w:p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19</w:t>
            </w:r>
          </w:p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10</w:t>
            </w:r>
          </w:p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AA7E4E" w:rsidRPr="00945A48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945A48">
        <w:rPr>
          <w:rFonts w:ascii="Times New Roman" w:hAnsi="Times New Roman"/>
          <w:b/>
          <w:color w:val="000000"/>
          <w:spacing w:val="4"/>
          <w:sz w:val="24"/>
          <w:szCs w:val="24"/>
        </w:rPr>
        <w:t>ОБРАБОТКА РЕЗУЛЬТАТОВ ТЕСТИРОВАНИЯ</w:t>
      </w:r>
    </w:p>
    <w:p w:rsidR="00AA7E4E" w:rsidRPr="00945A48" w:rsidRDefault="00AA7E4E" w:rsidP="00945A48">
      <w:pPr>
        <w:shd w:val="clear" w:color="auto" w:fill="FFFFFF"/>
        <w:spacing w:after="0"/>
        <w:ind w:firstLine="313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2"/>
          <w:sz w:val="24"/>
          <w:szCs w:val="24"/>
        </w:rPr>
        <w:t>Производится количественная и качественная обработка ре</w:t>
      </w:r>
      <w:r w:rsidRPr="00945A48">
        <w:rPr>
          <w:rFonts w:ascii="Times New Roman" w:hAnsi="Times New Roman"/>
          <w:color w:val="000000"/>
          <w:spacing w:val="3"/>
          <w:sz w:val="24"/>
          <w:szCs w:val="24"/>
        </w:rPr>
        <w:t>зультатов. Возможен групповой и индивидуальный анализ данных.</w:t>
      </w:r>
    </w:p>
    <w:p w:rsidR="00AA7E4E" w:rsidRPr="00945A48" w:rsidRDefault="00AA7E4E" w:rsidP="00945A48">
      <w:pPr>
        <w:shd w:val="clear" w:color="auto" w:fill="FFFFFF"/>
        <w:spacing w:after="0"/>
        <w:ind w:firstLine="338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1. Количественная обработка</w:t>
      </w:r>
    </w:p>
    <w:p w:rsidR="00AA7E4E" w:rsidRPr="00945A48" w:rsidRDefault="00AA7E4E" w:rsidP="00945A48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32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4"/>
          <w:sz w:val="24"/>
          <w:szCs w:val="24"/>
        </w:rPr>
        <w:t xml:space="preserve">Индивидуальные показатели по каждому набору заданий </w:t>
      </w:r>
      <w:r w:rsidRPr="00945A48">
        <w:rPr>
          <w:rFonts w:ascii="Times New Roman" w:hAnsi="Times New Roman"/>
          <w:color w:val="000000"/>
          <w:spacing w:val="3"/>
          <w:sz w:val="24"/>
          <w:szCs w:val="24"/>
        </w:rPr>
        <w:t>(за исключением субтеста 5) — балл по тесту и субтесту — вы</w:t>
      </w:r>
      <w:r w:rsidRPr="00945A48">
        <w:rPr>
          <w:rFonts w:ascii="Times New Roman" w:hAnsi="Times New Roman"/>
          <w:color w:val="000000"/>
          <w:spacing w:val="4"/>
          <w:sz w:val="24"/>
          <w:szCs w:val="24"/>
        </w:rPr>
        <w:t>водятся путе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 подсчета количества правильновыполненных</w:t>
      </w:r>
      <w:r w:rsidRPr="00945A48">
        <w:rPr>
          <w:rFonts w:ascii="Times New Roman" w:hAnsi="Times New Roman"/>
          <w:color w:val="000000"/>
          <w:spacing w:val="4"/>
          <w:sz w:val="24"/>
          <w:szCs w:val="24"/>
        </w:rPr>
        <w:t>заданий:</w:t>
      </w:r>
    </w:p>
    <w:p w:rsidR="00AA7E4E" w:rsidRDefault="00AA7E4E" w:rsidP="00945A4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2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AA7E4E" w:rsidRDefault="00AA7E4E" w:rsidP="00945A4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2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45A48">
        <w:rPr>
          <w:rFonts w:ascii="Times New Roman" w:hAnsi="Times New Roman"/>
          <w:b/>
          <w:color w:val="000000"/>
          <w:spacing w:val="-1"/>
          <w:sz w:val="24"/>
          <w:szCs w:val="24"/>
        </w:rPr>
        <w:t>Ключ к заданиям:</w:t>
      </w:r>
    </w:p>
    <w:p w:rsidR="00AA7E4E" w:rsidRPr="00945A48" w:rsidRDefault="00AA7E4E" w:rsidP="00945A4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2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816"/>
        <w:gridCol w:w="1027"/>
        <w:gridCol w:w="709"/>
        <w:gridCol w:w="709"/>
        <w:gridCol w:w="850"/>
        <w:gridCol w:w="851"/>
        <w:gridCol w:w="850"/>
      </w:tblGrid>
      <w:tr w:rsidR="00AA7E4E" w:rsidTr="00EE1931">
        <w:trPr>
          <w:jc w:val="center"/>
        </w:trPr>
        <w:tc>
          <w:tcPr>
            <w:tcW w:w="3470" w:type="dxa"/>
            <w:gridSpan w:val="4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Субтест 3</w:t>
            </w:r>
          </w:p>
        </w:tc>
        <w:tc>
          <w:tcPr>
            <w:tcW w:w="3260" w:type="dxa"/>
            <w:gridSpan w:val="4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Субтест 4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Merge w:val="restart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27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Tr="00EE1931">
        <w:trPr>
          <w:jc w:val="center"/>
        </w:trPr>
        <w:tc>
          <w:tcPr>
            <w:tcW w:w="918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736" w:type="dxa"/>
            <w:gridSpan w:val="2"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7E4E" w:rsidRPr="00EE1931" w:rsidRDefault="00AA7E4E" w:rsidP="00EE1931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Default="00AA7E4E" w:rsidP="00D22C12">
      <w:pPr>
        <w:shd w:val="clear" w:color="auto" w:fill="FFFFFF"/>
        <w:tabs>
          <w:tab w:val="left" w:pos="576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7E4E" w:rsidRDefault="00AA7E4E" w:rsidP="00D22C12">
      <w:pPr>
        <w:shd w:val="clear" w:color="auto" w:fill="FFFFFF"/>
        <w:tabs>
          <w:tab w:val="left" w:pos="576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7E4E" w:rsidRDefault="00AA7E4E" w:rsidP="00945A48">
      <w:pPr>
        <w:shd w:val="clear" w:color="auto" w:fill="FFFFFF"/>
        <w:spacing w:after="0"/>
        <w:ind w:firstLine="310"/>
        <w:rPr>
          <w:rFonts w:ascii="Times New Roman" w:hAnsi="Times New Roman"/>
          <w:color w:val="000000"/>
          <w:spacing w:val="8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7"/>
          <w:sz w:val="24"/>
          <w:szCs w:val="24"/>
        </w:rPr>
        <w:t xml:space="preserve">Результаты </w:t>
      </w:r>
      <w:r w:rsidRPr="00D22C12">
        <w:rPr>
          <w:rFonts w:ascii="Times New Roman" w:hAnsi="Times New Roman"/>
          <w:b/>
          <w:color w:val="000000"/>
          <w:spacing w:val="7"/>
          <w:sz w:val="24"/>
          <w:szCs w:val="24"/>
        </w:rPr>
        <w:t>субтеста 5</w:t>
      </w:r>
      <w:r w:rsidRPr="00945A48">
        <w:rPr>
          <w:rFonts w:ascii="Times New Roman" w:hAnsi="Times New Roman"/>
          <w:color w:val="000000"/>
          <w:spacing w:val="7"/>
          <w:sz w:val="24"/>
          <w:szCs w:val="24"/>
        </w:rPr>
        <w:t xml:space="preserve"> оцениваются в зависимости от каче</w:t>
      </w:r>
      <w:r w:rsidRPr="00945A48">
        <w:rPr>
          <w:rFonts w:ascii="Times New Roman" w:hAnsi="Times New Roman"/>
          <w:color w:val="000000"/>
          <w:spacing w:val="8"/>
          <w:sz w:val="24"/>
          <w:szCs w:val="24"/>
        </w:rPr>
        <w:t xml:space="preserve">ства обобщения 2 баллами, </w:t>
      </w:r>
    </w:p>
    <w:p w:rsidR="00AA7E4E" w:rsidRPr="00945A48" w:rsidRDefault="00AA7E4E" w:rsidP="00945A48">
      <w:pPr>
        <w:shd w:val="clear" w:color="auto" w:fill="FFFFFF"/>
        <w:spacing w:after="0"/>
        <w:ind w:firstLine="310"/>
        <w:rPr>
          <w:rFonts w:ascii="Times New Roman" w:hAnsi="Times New Roman"/>
          <w:color w:val="000000"/>
          <w:spacing w:val="8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8"/>
          <w:sz w:val="24"/>
          <w:szCs w:val="24"/>
        </w:rPr>
        <w:t>1 баллом и 0. Для обработки следует использовать следующую таблицу:</w:t>
      </w:r>
    </w:p>
    <w:p w:rsidR="00AA7E4E" w:rsidRPr="00945A48" w:rsidRDefault="00AA7E4E" w:rsidP="00945A48">
      <w:pPr>
        <w:shd w:val="clear" w:color="auto" w:fill="FFFFFF"/>
        <w:spacing w:after="0"/>
        <w:ind w:firstLine="310"/>
        <w:jc w:val="center"/>
        <w:rPr>
          <w:rFonts w:ascii="Times New Roman" w:hAnsi="Times New Roman"/>
          <w:i/>
          <w:color w:val="000000"/>
          <w:spacing w:val="8"/>
          <w:sz w:val="24"/>
          <w:szCs w:val="24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977"/>
        <w:gridCol w:w="3118"/>
        <w:gridCol w:w="2977"/>
      </w:tblGrid>
      <w:tr w:rsidR="00AA7E4E" w:rsidRPr="00945A48" w:rsidTr="00945A48">
        <w:tc>
          <w:tcPr>
            <w:tcW w:w="799" w:type="dxa"/>
          </w:tcPr>
          <w:p w:rsidR="00AA7E4E" w:rsidRPr="00D22C12" w:rsidRDefault="00AA7E4E" w:rsidP="00945A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D22C12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A7E4E" w:rsidRPr="00D22C12" w:rsidRDefault="00AA7E4E" w:rsidP="00945A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D22C12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2 балла</w:t>
            </w:r>
          </w:p>
        </w:tc>
        <w:tc>
          <w:tcPr>
            <w:tcW w:w="3118" w:type="dxa"/>
          </w:tcPr>
          <w:p w:rsidR="00AA7E4E" w:rsidRPr="00D22C12" w:rsidRDefault="00AA7E4E" w:rsidP="00945A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D22C12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1 балл</w:t>
            </w:r>
          </w:p>
        </w:tc>
        <w:tc>
          <w:tcPr>
            <w:tcW w:w="2977" w:type="dxa"/>
          </w:tcPr>
          <w:p w:rsidR="00AA7E4E" w:rsidRPr="00D22C12" w:rsidRDefault="00AA7E4E" w:rsidP="00945A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D22C12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0 баллов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 света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Материки, континенты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Страны, климат, экватор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Биология, наука о живой природе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Наука, предмет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Природа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Общественный строй, общественно-экономическая формация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Общество, ступени развития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Классы, история, буржуазия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Устное народное творчество, фольклор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Литература, мудрость, творчество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Предание, выдумка, легенда, миф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Состояние вещества, агрегатное состояние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Вещество, состояние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Химия, физика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Органы кровообращения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Внутренние органы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Биология, сосуды, анатомия, части тела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Столицы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Города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Страны, острова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Мельчайшие частицы вещества, части вещества, состав вещества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Частица, вещество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Состав клетки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Органические вещества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Состав вещества, вещество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Витамины, углеводы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Культура, виды деятельности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Творчество 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Этика, знание, просвещение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Положительные черты характера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Черты характера, качества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Сила, храбрость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Единицы измерения электричества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Единицы измерения, электричество, ток, физические величины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Единица, прибор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Искусственные водные сооружения, водные сооружения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Сооружение, водоём, водохранилища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Вода,  строение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Изобразительное искусство, произведения изобразительного искусства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Искусство, творчество, 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Живопись, изображения, фрески, церковь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Атмосферное явление, климатические явления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Климат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Циклон, природа, дождь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Результаты математических действий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Математические действия, действия с цифрами, операции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Математика, решение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Литературные приёмы (тропы)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Способы изложения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Творчество, рассказ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Направления в искусстве, художественный стиль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Литературные направления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Литература, формулировка</w:t>
            </w:r>
          </w:p>
        </w:tc>
      </w:tr>
      <w:tr w:rsidR="00AA7E4E" w:rsidRPr="00945A48" w:rsidTr="00945A48">
        <w:tc>
          <w:tcPr>
            <w:tcW w:w="799" w:type="dxa"/>
          </w:tcPr>
          <w:p w:rsidR="00AA7E4E" w:rsidRPr="00945A48" w:rsidRDefault="00AA7E4E" w:rsidP="00945A48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Стихийное бедствие</w:t>
            </w:r>
          </w:p>
        </w:tc>
        <w:tc>
          <w:tcPr>
            <w:tcW w:w="3118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Стихия </w:t>
            </w:r>
          </w:p>
        </w:tc>
        <w:tc>
          <w:tcPr>
            <w:tcW w:w="2977" w:type="dxa"/>
          </w:tcPr>
          <w:p w:rsidR="00AA7E4E" w:rsidRPr="00945A48" w:rsidRDefault="00AA7E4E" w:rsidP="00D22C12">
            <w:pPr>
              <w:spacing w:after="0"/>
              <w:jc w:val="lef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Разрушение </w:t>
            </w:r>
          </w:p>
        </w:tc>
      </w:tr>
    </w:tbl>
    <w:p w:rsidR="00AA7E4E" w:rsidRPr="00945A48" w:rsidRDefault="00AA7E4E" w:rsidP="00945A48">
      <w:pPr>
        <w:shd w:val="clear" w:color="auto" w:fill="FFFFFF"/>
        <w:spacing w:after="0"/>
        <w:ind w:firstLine="31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AA7E4E" w:rsidRPr="00945A48" w:rsidRDefault="00AA7E4E" w:rsidP="00945A48">
      <w:pPr>
        <w:shd w:val="clear" w:color="auto" w:fill="FFFFFF"/>
        <w:tabs>
          <w:tab w:val="left" w:pos="576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5"/>
          <w:sz w:val="24"/>
          <w:szCs w:val="24"/>
        </w:rPr>
        <w:tab/>
        <w:t>Индивидуальным показателем выполнения теста в целом яв</w:t>
      </w:r>
      <w:r w:rsidRPr="00945A48">
        <w:rPr>
          <w:rFonts w:ascii="Times New Roman" w:hAnsi="Times New Roman"/>
          <w:color w:val="000000"/>
          <w:spacing w:val="8"/>
          <w:sz w:val="24"/>
          <w:szCs w:val="24"/>
        </w:rPr>
        <w:t>ляется сумма баллов, полученных при сложении результатов ре</w:t>
      </w:r>
      <w:r w:rsidRPr="00945A48">
        <w:rPr>
          <w:rFonts w:ascii="Times New Roman" w:hAnsi="Times New Roman"/>
          <w:color w:val="000000"/>
          <w:spacing w:val="-1"/>
          <w:sz w:val="24"/>
          <w:szCs w:val="24"/>
        </w:rPr>
        <w:t>шения всех субтестов.</w:t>
      </w:r>
    </w:p>
    <w:p w:rsidR="00AA7E4E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A7E4E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A7E4E" w:rsidRPr="00D22C12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-3"/>
          <w:sz w:val="24"/>
          <w:szCs w:val="24"/>
        </w:rPr>
        <w:t xml:space="preserve">2. </w:t>
      </w:r>
      <w:r w:rsidRPr="00945A4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Качественная обработка</w:t>
      </w:r>
    </w:p>
    <w:p w:rsidR="00AA7E4E" w:rsidRPr="00945A48" w:rsidRDefault="00AA7E4E" w:rsidP="00D22C12">
      <w:pPr>
        <w:shd w:val="clear" w:color="auto" w:fill="FFFFFF"/>
        <w:spacing w:after="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3"/>
          <w:sz w:val="24"/>
          <w:szCs w:val="24"/>
        </w:rPr>
        <w:t xml:space="preserve">Анализ качественной стороны субтеста 3 «Аналогии» и </w:t>
      </w:r>
      <w:r w:rsidRPr="00945A48">
        <w:rPr>
          <w:rFonts w:ascii="Times New Roman" w:hAnsi="Times New Roman"/>
          <w:color w:val="000000"/>
          <w:spacing w:val="6"/>
          <w:sz w:val="24"/>
          <w:szCs w:val="24"/>
        </w:rPr>
        <w:t>субтеста 4 «Классификации»</w:t>
      </w:r>
      <w:r w:rsidRPr="00945A48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проводится следующим образом:</w:t>
      </w:r>
      <w:r w:rsidRPr="00945A48">
        <w:rPr>
          <w:rFonts w:ascii="Times New Roman" w:hAnsi="Times New Roman"/>
          <w:color w:val="000000"/>
          <w:spacing w:val="5"/>
          <w:sz w:val="24"/>
          <w:szCs w:val="24"/>
        </w:rPr>
        <w:t xml:space="preserve"> подсчитываются количество правильных ответов по предметам: 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5"/>
          <w:sz w:val="24"/>
          <w:szCs w:val="24"/>
        </w:rPr>
        <w:t xml:space="preserve">литература, русский язык,  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945A48">
        <w:rPr>
          <w:rFonts w:ascii="Times New Roman" w:hAnsi="Times New Roman"/>
          <w:color w:val="000000"/>
          <w:spacing w:val="5"/>
          <w:sz w:val="24"/>
          <w:szCs w:val="24"/>
        </w:rPr>
        <w:t>математика, физика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история, обществознание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биология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география.</w:t>
      </w:r>
    </w:p>
    <w:p w:rsidR="00AA7E4E" w:rsidRDefault="00AA7E4E" w:rsidP="00D22C1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Для этого в ключе используются разные цвета, которыми отмечаются соответствующие вопросы:</w:t>
      </w:r>
    </w:p>
    <w:p w:rsidR="00AA7E4E" w:rsidRPr="00945A48" w:rsidRDefault="00AA7E4E" w:rsidP="00D22C1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162"/>
        <w:gridCol w:w="3162"/>
      </w:tblGrid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6324" w:type="dxa"/>
            <w:gridSpan w:val="2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Номера вопросов</w:t>
            </w:r>
          </w:p>
        </w:tc>
      </w:tr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Направление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Субтест 3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Субтест 4</w:t>
            </w:r>
          </w:p>
        </w:tc>
      </w:tr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литература, русский язык  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1, 7, 11, 14, 21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1, 5, 10, 15, 19</w:t>
            </w:r>
          </w:p>
        </w:tc>
      </w:tr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математика, физика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2, 4, 12, 16, 19, 23, 25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2, 8, 13, 16</w:t>
            </w:r>
          </w:p>
        </w:tc>
      </w:tr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5, 10, 13, 17, 20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4, 9, 12, 18</w:t>
            </w:r>
          </w:p>
        </w:tc>
      </w:tr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6, 9, 15, 24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6, 14, 20</w:t>
            </w:r>
          </w:p>
        </w:tc>
      </w:tr>
      <w:tr w:rsidR="00AA7E4E" w:rsidRPr="00945A48" w:rsidTr="00945A48">
        <w:tc>
          <w:tcPr>
            <w:tcW w:w="3367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3, 8, 18, 22</w:t>
            </w:r>
          </w:p>
        </w:tc>
        <w:tc>
          <w:tcPr>
            <w:tcW w:w="3162" w:type="dxa"/>
          </w:tcPr>
          <w:p w:rsidR="00AA7E4E" w:rsidRPr="00945A48" w:rsidRDefault="00AA7E4E" w:rsidP="00945A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3, 7, 11, 17</w:t>
            </w:r>
          </w:p>
        </w:tc>
      </w:tr>
    </w:tbl>
    <w:p w:rsidR="00AA7E4E" w:rsidRPr="00945A48" w:rsidRDefault="00AA7E4E" w:rsidP="00945A4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A7E4E" w:rsidRPr="00945A48" w:rsidRDefault="00AA7E4E" w:rsidP="00D22C1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Затем полученные баллы суммируются по субтестам 3 и 4 и переводятся в проценты по следующей таблице: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134"/>
        <w:gridCol w:w="836"/>
        <w:gridCol w:w="1007"/>
        <w:gridCol w:w="903"/>
        <w:gridCol w:w="1081"/>
        <w:gridCol w:w="851"/>
        <w:gridCol w:w="939"/>
        <w:gridCol w:w="706"/>
      </w:tblGrid>
      <w:tr w:rsidR="00AA7E4E" w:rsidRPr="00945A48" w:rsidTr="00945A48">
        <w:trPr>
          <w:trHeight w:val="660"/>
        </w:trPr>
        <w:tc>
          <w:tcPr>
            <w:tcW w:w="2093" w:type="dxa"/>
            <w:gridSpan w:val="2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gridSpan w:val="2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8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32" w:type="dxa"/>
            <w:gridSpan w:val="2"/>
            <w:vMerge w:val="restart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7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2" w:type="dxa"/>
            <w:gridSpan w:val="2"/>
            <w:vMerge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945A48" w:rsidTr="00945A48">
        <w:tc>
          <w:tcPr>
            <w:tcW w:w="1101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6E6E6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0" w:type="dxa"/>
            <w:gridSpan w:val="2"/>
            <w:vMerge w:val="restart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945A48" w:rsidTr="00945A48">
        <w:tc>
          <w:tcPr>
            <w:tcW w:w="2093" w:type="dxa"/>
            <w:gridSpan w:val="2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gridSpan w:val="2"/>
            <w:vMerge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</w:tcPr>
          <w:p w:rsidR="00AA7E4E" w:rsidRPr="00945A48" w:rsidRDefault="00AA7E4E" w:rsidP="00945A48">
            <w:pPr>
              <w:tabs>
                <w:tab w:val="left" w:pos="5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В результате получаем следующие данные: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Общий балл;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Кругозор (в %);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Литература, русский язык (в %);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Математика, физика  (в %);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История, обществознание (в %);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Биология (в %);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География (в %);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Эти данные имеют следующий смысл: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Общий балл – в сравнении с максимальным, минимальным и средним значениями по исследуемой выборке;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Кругозор – в сравнении с максимальным, минимальным и средним значениями по исследуемой выборке;</w:t>
      </w:r>
    </w:p>
    <w:p w:rsidR="00AA7E4E" w:rsidRPr="00945A48" w:rsidRDefault="00AA7E4E" w:rsidP="00945A4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45A48">
        <w:rPr>
          <w:rFonts w:ascii="Times New Roman" w:hAnsi="Times New Roman"/>
          <w:sz w:val="24"/>
          <w:szCs w:val="24"/>
        </w:rPr>
        <w:t>Проценты по предметам – в соотношении друг с другом (что лучше, а что – хуже). При чём эти данные могут быть интерпретированы не только как показатели для выбора направлений, по которым знания лучше, но и как показатели по тем предметам, по которым нужно дополнительно заниматься, если они представляют интерес для учащегося.</w:t>
      </w:r>
    </w:p>
    <w:p w:rsidR="00AA7E4E" w:rsidRDefault="00AA7E4E" w:rsidP="00945A48">
      <w:pPr>
        <w:pStyle w:val="1"/>
        <w:spacing w:line="240" w:lineRule="auto"/>
        <w:ind w:left="0" w:firstLine="0"/>
        <w:jc w:val="center"/>
        <w:rPr>
          <w:b/>
          <w:i/>
          <w:sz w:val="24"/>
          <w:szCs w:val="24"/>
        </w:rPr>
      </w:pPr>
      <w:r w:rsidRPr="00D22C12">
        <w:rPr>
          <w:b/>
          <w:i/>
          <w:sz w:val="24"/>
          <w:szCs w:val="24"/>
        </w:rPr>
        <w:t>Инструкция к набору заданий № 3</w:t>
      </w:r>
    </w:p>
    <w:p w:rsidR="00AA7E4E" w:rsidRPr="00D22C12" w:rsidRDefault="00AA7E4E" w:rsidP="00945A48">
      <w:pPr>
        <w:pStyle w:val="1"/>
        <w:spacing w:line="240" w:lineRule="auto"/>
        <w:ind w:left="0" w:firstLine="0"/>
        <w:jc w:val="center"/>
        <w:rPr>
          <w:b/>
          <w:i/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Вам предлагаются три слова. Между первым и вторым сущес</w:t>
      </w:r>
      <w:r>
        <w:rPr>
          <w:sz w:val="24"/>
          <w:szCs w:val="24"/>
        </w:rPr>
        <w:t>твует определенная связь. Между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третьим и одним из пяти слов, предлагаемых на выбор, существует аналогичная связь. Это слово вам следует подчеркнуть.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Например: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Песня : композитор = самолет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аэропорт, б) полет, в) конструктор, г) горючее, д) истребитель.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Правильный ответ — КОНСТРУКТОР.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b/>
          <w:sz w:val="24"/>
          <w:szCs w:val="24"/>
        </w:rPr>
        <w:t>Или: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Добро: зло = день : …</w:t>
      </w:r>
    </w:p>
    <w:p w:rsidR="00AA7E4E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солнце, б) ночь, в) неделя, г) среда, д) сутки. Правильный ответ — НОЧЬ.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45A48">
        <w:rPr>
          <w:b/>
          <w:sz w:val="24"/>
          <w:szCs w:val="24"/>
        </w:rPr>
        <w:t xml:space="preserve">Набор заданий № 3 </w:t>
      </w:r>
    </w:p>
    <w:p w:rsidR="00AA7E4E" w:rsidRPr="00945A48" w:rsidRDefault="00AA7E4E" w:rsidP="00D22C12">
      <w:pPr>
        <w:pStyle w:val="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A7E4E" w:rsidRPr="00C52D5D" w:rsidRDefault="00AA7E4E" w:rsidP="00C52D5D">
      <w:pPr>
        <w:pStyle w:val="1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45A48">
        <w:rPr>
          <w:sz w:val="24"/>
          <w:szCs w:val="24"/>
        </w:rPr>
        <w:t>Глагол : спрягать = существительное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изменять, б) образовывать, в) употреблять, г) склонять, д) писать.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2. Холодно : горячо = движение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инерция, б) покой, в) молекула, г) воздух, д) взаимодействие.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3. Колумб : путешественник = землетрясение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первооткрыватель, б) образование гор, в) извержение, г) жертвы, д) природное явление.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4. Слагаемое : сумма = сомножитель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разность, б) делитель, в) произведение, г) умножение, д) число.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5. Рабовладельцы : буржуазия = рабы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рабовладельческий строй, б) буржуазия, в) рабовладельцы, г) наемные рабочие, д) пленные.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6. Папоротник : спора = сосна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шишка, б) иголка, в) растение, г) семя, д) ель.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7. Стихотворение : поэзия = рассказ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книга, б) писатель, в) повесть, г) предложение, д) проза.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8. Горы : высота = климат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а)рельеф, б)температура, в)природа, г)географическая широта, д)растительность.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9. Растение : стебель = клетка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ядро, б) хромосома, в) белок, г) фермент, д) деление.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10. Богатство : бедность = крепостная зависимость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крепостные крестьяне, б) личная свобода, в) первенство, г) частная собственность, д) феодальный строй.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11. Старт : финиш = пролог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заголовок, б) введение, в) кульминация, г) действие, д) эпилог.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12. Молния : свет = явление тяготения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камень, б) движение, в) сила тяжести, г) вес, д) земля.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13. Первобытнообщинный строй : рабовладельческий строй = рабовладельческий строй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социализм, б) капитализм, в) рабовладельцы, г) государство, д) феодализм.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14. Роман : глава = стихотворение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поэма, б) рифма, в) строфа, г) ритм, д) жанр.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15. Тепло : жизнедеятельность = кислород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газ, б) вода, в) растение, г) развитие, д) дыхание.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16. Фигура : треугольник = состояние вещества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жидкость, б) движение, в) температура, г) вода, д) молекула.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17. Роза : цветок = капиталисты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эксплуатация, б) рабочие, в) капитализм, г) класс, д) фабрика.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18. Понижение атмосферного давления : осадки = антициклон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ясная погода, б) циклон, в) климат, г) влажность, д) метеослужба.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19. Прямоугольник : плоскость = куб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пространство, б) ребро, в) высота, г) треугольник, д) сторона.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20. Война : смерть = частная собственность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феодалы, б) капитализм, в) неравенство, г) рабы, д) крепостные крестьяне.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21. Числительное : количество = глагол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идти, б) действие, в) причастие, г) часть речи, д) спрягать.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22. Север : юг = осадки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пустыня, б) полюс, в) дождь, г) засуха, д) климат.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23. Диаметр : радиус = окружность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дуга, б) сегмент, в) отрезок, г) линия, д) круг.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24. Эпителий : ткань = аорта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сердце, б) внутренний орган, в) артерия, г) вена, д) кровь.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25. Молоток : забивать = генератор : …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а) соединять, б) производить, в) включать, г) изменять, д) нагревать.</w:t>
      </w: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b/>
          <w:i/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b/>
          <w:i/>
          <w:sz w:val="24"/>
          <w:szCs w:val="24"/>
        </w:rPr>
      </w:pPr>
      <w:r w:rsidRPr="00C52D5D">
        <w:rPr>
          <w:b/>
          <w:i/>
          <w:sz w:val="24"/>
          <w:szCs w:val="24"/>
        </w:rPr>
        <w:t>Инструкция к набору заданий № 4</w:t>
      </w:r>
    </w:p>
    <w:p w:rsidR="00AA7E4E" w:rsidRPr="00C52D5D" w:rsidRDefault="00AA7E4E" w:rsidP="00D22C12">
      <w:pPr>
        <w:pStyle w:val="1"/>
        <w:spacing w:line="240" w:lineRule="auto"/>
        <w:ind w:left="0" w:firstLine="0"/>
        <w:jc w:val="center"/>
        <w:rPr>
          <w:b/>
          <w:i/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 xml:space="preserve">Вам даны 5 слов, 4 из них объединены общим признаком. Пятое слово к ним не подходит. 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Его надо найти и подчеркнуть. Лишним может быть только одно слово.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b/>
          <w:i/>
          <w:sz w:val="24"/>
          <w:szCs w:val="24"/>
        </w:rPr>
      </w:pPr>
      <w:r w:rsidRPr="00945A48">
        <w:rPr>
          <w:b/>
          <w:i/>
          <w:sz w:val="24"/>
          <w:szCs w:val="24"/>
        </w:rPr>
        <w:t>Например: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 xml:space="preserve">а) тарелка, б) чашка, в) </w:t>
      </w:r>
      <w:r w:rsidRPr="00945A48">
        <w:rPr>
          <w:sz w:val="24"/>
          <w:szCs w:val="24"/>
          <w:u w:val="single"/>
        </w:rPr>
        <w:t>стол,</w:t>
      </w:r>
      <w:r w:rsidRPr="00945A48">
        <w:rPr>
          <w:sz w:val="24"/>
          <w:szCs w:val="24"/>
        </w:rPr>
        <w:t xml:space="preserve"> г) кастрюля, д) чайник. 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а, б, г, д — обозначают посуду, в — мебель, поэтому оно подчеркнуто.</w:t>
      </w: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45A48">
        <w:rPr>
          <w:b/>
          <w:sz w:val="24"/>
          <w:szCs w:val="24"/>
        </w:rPr>
        <w:t>Набор заданий № 4</w:t>
      </w:r>
    </w:p>
    <w:p w:rsidR="00AA7E4E" w:rsidRPr="00945A48" w:rsidRDefault="00AA7E4E" w:rsidP="00D22C12">
      <w:pPr>
        <w:pStyle w:val="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1. а) приставка, б) предлог, в) суффикс, г) окончание, д) корень.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2. а) прямая, б) ромб, в) прямоугольник, г) квадрат, д) треугольник.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3. а) барометр, б) флюгер, в) термометр, г) компас, д) азимут.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4. а) рабовладелец, б) раб, в) крестьянин, г) рабочий, д) ремесленник.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5. а) пословица, б) стихотворение, в) поэма, г) рабочий, д) повесть.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6. а) цитоплазма, б) питание, в) рост, г) раздражимость, д) размножение.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7. а) дождь, б) снег, в) иней, г) град.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8. а) треугольник, б) отрезок, в) длина, г) квадрат, д) круг.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9. а) пейзаж, б) мозаика, в) икона, г) фреска, д) кисть.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10. а) очерк, б) роман, в) рассказ, г) сюжет, д) повесть.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11. а) параллель, б) карта, в) меридиан, г) экватор, д) полюс.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12. а) литература, б) наука, в) живопись, г) зодчество, д) художественное искусство.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13. а) длина, б) метр, в) масса, г) объем, д) скорость.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14. а) углекислый газ, б) свет, в) вода, г) крахмал, д) хлорофилл.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15. а) пролог, б) кульминация, в) информация, г) развязка, д) эпилог.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16. а) скорость, б) колебание, в) сила, г) вес, д) плотность.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17. а) Куба, б) Япония, в) Вьетнам, г) Великобритания, д) Исландия.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18. а) товар, б) деньги, в) город, г) ярмарка, д) натуральное хозяйство.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19. а) описание, б) сравнение, в) характеристика, г) сказки, д) иносказание.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20. а) аорта, б) вена, в) сердце, г) артерия, д) капилляр.</w:t>
      </w:r>
    </w:p>
    <w:p w:rsidR="00AA7E4E" w:rsidRDefault="00AA7E4E" w:rsidP="00D22C12">
      <w:pPr>
        <w:pStyle w:val="1"/>
        <w:spacing w:line="240" w:lineRule="auto"/>
        <w:ind w:left="0" w:firstLine="0"/>
        <w:jc w:val="center"/>
        <w:rPr>
          <w:i/>
          <w:sz w:val="24"/>
          <w:szCs w:val="24"/>
        </w:rPr>
      </w:pPr>
    </w:p>
    <w:p w:rsidR="00AA7E4E" w:rsidRPr="00C52D5D" w:rsidRDefault="00AA7E4E" w:rsidP="00D22C12">
      <w:pPr>
        <w:pStyle w:val="1"/>
        <w:spacing w:line="240" w:lineRule="auto"/>
        <w:ind w:left="0" w:firstLine="0"/>
        <w:jc w:val="center"/>
        <w:rPr>
          <w:b/>
          <w:i/>
          <w:sz w:val="24"/>
          <w:szCs w:val="24"/>
        </w:rPr>
      </w:pPr>
      <w:r w:rsidRPr="00C52D5D">
        <w:rPr>
          <w:b/>
          <w:i/>
          <w:sz w:val="24"/>
          <w:szCs w:val="24"/>
        </w:rPr>
        <w:t>Инструкция к набору заданий № 5</w:t>
      </w:r>
    </w:p>
    <w:p w:rsidR="00AA7E4E" w:rsidRPr="00945A48" w:rsidRDefault="00AA7E4E" w:rsidP="00D22C12">
      <w:pPr>
        <w:pStyle w:val="1"/>
        <w:spacing w:line="240" w:lineRule="auto"/>
        <w:ind w:left="0" w:firstLine="0"/>
        <w:jc w:val="center"/>
        <w:rPr>
          <w:i/>
          <w:sz w:val="24"/>
          <w:szCs w:val="24"/>
        </w:rPr>
      </w:pPr>
    </w:p>
    <w:p w:rsidR="00AA7E4E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 xml:space="preserve">Вам предлагаются два слова. Нужно определить, что между ними общего. </w:t>
      </w:r>
    </w:p>
    <w:p w:rsidR="00AA7E4E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 xml:space="preserve">Старайтесь в каждом случае найти наиболее существенные общие признаки. 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Напишите свой ответ рядом с предлагаемой парой слов.</w:t>
      </w:r>
    </w:p>
    <w:p w:rsidR="00AA7E4E" w:rsidRPr="00945A48" w:rsidRDefault="00AA7E4E" w:rsidP="00D22C12">
      <w:pPr>
        <w:pStyle w:val="FR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945A48">
        <w:rPr>
          <w:rFonts w:ascii="Times New Roman" w:hAnsi="Times New Roman"/>
          <w:b w:val="0"/>
          <w:i/>
          <w:sz w:val="24"/>
          <w:szCs w:val="24"/>
        </w:rPr>
        <w:t>Например: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Ель, сосна.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Правильным ответом будет: ХВОЙНЫЕ ДЕРЕВЬЯ. Эти слова надо написать рядом с предложенной парой слов.  Если ответ будет просто «деревья», без пояснения «хвойные», оценка будет ниже.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Дождь, град — осадки.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AA7E4E" w:rsidRPr="00945A48" w:rsidRDefault="00AA7E4E" w:rsidP="00C52D5D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5A48">
        <w:rPr>
          <w:sz w:val="24"/>
          <w:szCs w:val="24"/>
        </w:rPr>
        <w:t xml:space="preserve">Азия, Африка –– 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5A48">
        <w:rPr>
          <w:sz w:val="24"/>
          <w:szCs w:val="24"/>
        </w:rPr>
        <w:t>Ботаника, зоология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5A48">
        <w:rPr>
          <w:sz w:val="24"/>
          <w:szCs w:val="24"/>
        </w:rPr>
        <w:t>Феодализм, капитализм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4. Сказка, былина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5. Газ, жидкость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6. Сердце, артерия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7. Копенгаген, Манагуа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8. Атом, молекула ––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9. Жиры, белки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10. Наука, искусство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11. Стойкость, мужество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12. Ампер, вольт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13. Канал, плотина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14. Мозаика, икона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15. Облачность, осадки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16. Сумма, произведение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17. Иносказание, описание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18. Классицизм, реализм —</w:t>
      </w:r>
    </w:p>
    <w:p w:rsidR="00AA7E4E" w:rsidRPr="00945A48" w:rsidRDefault="00AA7E4E" w:rsidP="00D22C12">
      <w:pPr>
        <w:pStyle w:val="1"/>
        <w:spacing w:line="240" w:lineRule="auto"/>
        <w:ind w:left="0" w:firstLine="0"/>
        <w:rPr>
          <w:sz w:val="24"/>
          <w:szCs w:val="24"/>
        </w:rPr>
      </w:pPr>
      <w:r w:rsidRPr="00945A48">
        <w:rPr>
          <w:sz w:val="24"/>
          <w:szCs w:val="24"/>
        </w:rPr>
        <w:t>19. Цунами, ураган —</w:t>
      </w:r>
    </w:p>
    <w:p w:rsidR="00AA7E4E" w:rsidRDefault="00AA7E4E" w:rsidP="006D2A9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5A7D4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19</w:t>
      </w:r>
    </w:p>
    <w:p w:rsidR="00AA7E4E" w:rsidRPr="006613EC" w:rsidRDefault="00AA7E4E" w:rsidP="005A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3EC">
        <w:rPr>
          <w:rFonts w:ascii="Times New Roman" w:hAnsi="Times New Roman"/>
          <w:b/>
          <w:sz w:val="28"/>
          <w:szCs w:val="28"/>
        </w:rPr>
        <w:t>Опросник профессиональных склонностей</w:t>
      </w:r>
    </w:p>
    <w:p w:rsidR="00AA7E4E" w:rsidRPr="006613EC" w:rsidRDefault="00AA7E4E" w:rsidP="005A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3EC">
        <w:rPr>
          <w:rFonts w:ascii="Times New Roman" w:hAnsi="Times New Roman"/>
          <w:b/>
          <w:sz w:val="28"/>
          <w:szCs w:val="28"/>
        </w:rPr>
        <w:t>(методика Л. Йовайши в модификации Г. Резапкиной)</w:t>
      </w:r>
    </w:p>
    <w:p w:rsidR="00AA7E4E" w:rsidRPr="006613EC" w:rsidRDefault="00AA7E4E" w:rsidP="005A7D40">
      <w:pPr>
        <w:spacing w:after="0"/>
        <w:rPr>
          <w:rFonts w:ascii="Times New Roman" w:hAnsi="Times New Roman"/>
          <w:sz w:val="28"/>
          <w:szCs w:val="28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Инструкция. Для того, чтобы определить свои профессиональные склонности, выберите один из трех вариантов – «а», «б» или «в» – и отметьте его в бланке.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Образец бланка </w:t>
      </w:r>
      <w:r w:rsidRPr="005A7D40">
        <w:rPr>
          <w:rFonts w:ascii="Times New Roman" w:hAnsi="Times New Roman"/>
          <w:sz w:val="24"/>
          <w:szCs w:val="24"/>
        </w:rPr>
        <w:tab/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D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D4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D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D4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D4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E4E" w:rsidRPr="005A7D40" w:rsidTr="005A7D40">
        <w:tc>
          <w:tcPr>
            <w:tcW w:w="1367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D4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7E4E" w:rsidRPr="005A7D40" w:rsidRDefault="00AA7E4E" w:rsidP="005A7D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</w:t>
      </w:r>
      <w:r w:rsidRPr="005A7D40">
        <w:rPr>
          <w:rFonts w:ascii="Times New Roman" w:hAnsi="Times New Roman"/>
          <w:sz w:val="24"/>
          <w:szCs w:val="24"/>
        </w:rPr>
        <w:tab/>
        <w:t xml:space="preserve"> </w:t>
      </w:r>
      <w:r w:rsidRPr="005A7D40">
        <w:rPr>
          <w:rFonts w:ascii="Times New Roman" w:hAnsi="Times New Roman"/>
          <w:sz w:val="24"/>
          <w:szCs w:val="24"/>
        </w:rPr>
        <w:tab/>
        <w:t xml:space="preserve"> </w:t>
      </w:r>
      <w:r w:rsidRPr="005A7D40">
        <w:rPr>
          <w:rFonts w:ascii="Times New Roman" w:hAnsi="Times New Roman"/>
          <w:sz w:val="24"/>
          <w:szCs w:val="24"/>
        </w:rPr>
        <w:tab/>
        <w:t xml:space="preserve"> </w:t>
      </w:r>
      <w:r w:rsidRPr="005A7D40">
        <w:rPr>
          <w:rFonts w:ascii="Times New Roman" w:hAnsi="Times New Roman"/>
          <w:sz w:val="24"/>
          <w:szCs w:val="24"/>
        </w:rPr>
        <w:tab/>
        <w:t xml:space="preserve"> </w:t>
      </w:r>
      <w:r w:rsidRPr="005A7D40">
        <w:rPr>
          <w:rFonts w:ascii="Times New Roman" w:hAnsi="Times New Roman"/>
          <w:sz w:val="24"/>
          <w:szCs w:val="24"/>
        </w:rPr>
        <w:tab/>
        <w:t xml:space="preserve">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1. Мне хотелось бы в своей профессиональной деятельности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общаться с самыми разными людьми;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снимать фильмы, писать книги, рисовать, выступать на сцене и т.д.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заниматься расчетами; вести документацию.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2. В книге или кинофильме меня больше всего привлекает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возможность следить за ходом мыслей автора;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художественная форма, мастерство писателя или режиссера;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сюжет, действия героев.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3. Меня больше обрадует Нобелевская премия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за общественную деятельность;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в области науки;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в области искусства.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4. Я скорее соглашусь стать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главным механиком;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начальником экспедиции;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главным бухгалтером.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5. Будущее людей определяют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взаимопонимание между людьми;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научные открытия;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развитие производства.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6. Если я стану руководителем, то в первую очередь займусь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созданием дружного, сплоченного коллектива;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разработкой новых технологий обучения;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работой с документами.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7. На технической выставке меня больше привлечет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внутреннее устройство экспонатов;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их практическое применение;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внешний вид экспонатов (цвет, форма).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8. В людях я ценю, прежде всего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дружелюбие и отзывчивость;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смелость и выносливость;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обязательность и аккуратность.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9. В свободное время мне хотелось бы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ставить различные опыты, эксперименты;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писать стихи, сочинять музыку или рисовать;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тренироваться.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10. В заграничных поездках меня скорее заинтересует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возможность знакомства с историей и культурой другой страны;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экстремальный туризм (альпинизм, виндсерфинг, горные лыжи);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деловое общение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11. Мне интереснее беседовать о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человеческих взаимоотношениях;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новой научной гипотезе;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технических характеристиках новой модели машины, компьютера.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12. Если бы в моей школе было всего три кружка, я бы выбрал (а)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технический;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музыкальный;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спортивный.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13. В школе следует обратить особое внимание на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улучшение взаимопонимания между учителями и учениками;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поддержание здоровья учащихся, занятия спортом;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укрепление дисциплины.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14. Я с большим удовольствием смотрю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научно-популярные фильмы;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программы о культуре и искусстве;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спортивные программы.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15. Мне хотелось бы работать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с детьми или сверстниками;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с машинами, механизмами;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с объектами природы.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16. Школа в первую очередь должна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учить общению с другими людьми;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давать знания;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обучать навыкам работы.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17. Главное в жизни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иметь возможность заниматься творчеством;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вести здоровый образ жизни;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тщательно планировать свои дела.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18. Государство должно в первую очередь заботиться о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защите интересов и прав граждан;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достижениях в области науки и техники;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материальном благополучии граждан.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19. Мне больше всего нравятся уроки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труда;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физкультуры;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математики.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20. Мне интереснее было бы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заниматься сбытом товаров;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изготавливать изделия;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планировать производство товаров.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21. Я предпочитаю читать статьи о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выдающихся ученых и их открытиях;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интересных изобретениях;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жизни и творчестве писателей, художников, музыкантов.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22. В свободное время я люблю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читать, думать, рассуждать;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что-нибудь мастерить, шить, ухаживать за животными, растениями;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ходить на выставки, концерты, в музеи.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23. Больший интерес у меня вызовет сообщение о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научном открытии;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художественной выставке;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экономической ситуации.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24. Я предпочту работать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а) в помещении, где много людей;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б) в необычных условиях;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 в) в обычном кабинете.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Обработка результатов. Подсчитайте число обведенных букв в каждом из шести столбцов и запишите эти шесть чисел в пустых клетках нижней строчки.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10-12 баллов</w:t>
      </w:r>
      <w:r>
        <w:rPr>
          <w:rFonts w:ascii="Times New Roman" w:hAnsi="Times New Roman"/>
          <w:sz w:val="24"/>
          <w:szCs w:val="24"/>
        </w:rPr>
        <w:t xml:space="preserve"> (4 уровень)</w:t>
      </w:r>
      <w:r w:rsidRPr="005A7D40">
        <w:rPr>
          <w:rFonts w:ascii="Times New Roman" w:hAnsi="Times New Roman"/>
          <w:sz w:val="24"/>
          <w:szCs w:val="24"/>
        </w:rPr>
        <w:t xml:space="preserve"> – ярко выраженная профессиональная склонность.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7-9 баллов</w:t>
      </w:r>
      <w:r>
        <w:rPr>
          <w:rFonts w:ascii="Times New Roman" w:hAnsi="Times New Roman"/>
          <w:sz w:val="24"/>
          <w:szCs w:val="24"/>
        </w:rPr>
        <w:t xml:space="preserve"> (3 уровень)</w:t>
      </w:r>
      <w:r w:rsidRPr="005A7D40">
        <w:rPr>
          <w:rFonts w:ascii="Times New Roman" w:hAnsi="Times New Roman"/>
          <w:sz w:val="24"/>
          <w:szCs w:val="24"/>
        </w:rPr>
        <w:t xml:space="preserve"> – склонность к определенному виду деятельности.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4-6 баллов </w:t>
      </w:r>
      <w:r>
        <w:rPr>
          <w:rFonts w:ascii="Times New Roman" w:hAnsi="Times New Roman"/>
          <w:sz w:val="24"/>
          <w:szCs w:val="24"/>
        </w:rPr>
        <w:t xml:space="preserve">(2 уровень) </w:t>
      </w:r>
      <w:r w:rsidRPr="005A7D40">
        <w:rPr>
          <w:rFonts w:ascii="Times New Roman" w:hAnsi="Times New Roman"/>
          <w:sz w:val="24"/>
          <w:szCs w:val="24"/>
        </w:rPr>
        <w:t>– слабо выраженная профессиональная склонность.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0-3 баллов </w:t>
      </w:r>
      <w:r>
        <w:rPr>
          <w:rFonts w:ascii="Times New Roman" w:hAnsi="Times New Roman"/>
          <w:sz w:val="24"/>
          <w:szCs w:val="24"/>
        </w:rPr>
        <w:t xml:space="preserve">(1 уровень) </w:t>
      </w:r>
      <w:r w:rsidRPr="005A7D40">
        <w:rPr>
          <w:rFonts w:ascii="Times New Roman" w:hAnsi="Times New Roman"/>
          <w:sz w:val="24"/>
          <w:szCs w:val="24"/>
        </w:rPr>
        <w:t>– профессиональная склонность не выражена.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 xml:space="preserve">Шесть столбцов – это шесть видов деятельности. Обратите внимание на те виды деятельности, которые набрали большее количество баллов. Совпадает ли ваш выбор профессии с полученными результатами? 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1 - склонность к работе с людьми.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2 - склонность к исследовательской (интеллектуальной) работе.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3 - склонность к практической деятельности.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4 - склонность к эстетическим видам деятельности.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5 - склонность к экстремальным видам деятельности.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AA7E4E" w:rsidRPr="005A7D40" w:rsidRDefault="00AA7E4E" w:rsidP="005A7D40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5A0353">
      <w:pPr>
        <w:spacing w:after="0"/>
        <w:rPr>
          <w:rFonts w:ascii="Times New Roman" w:hAnsi="Times New Roman"/>
          <w:sz w:val="24"/>
          <w:szCs w:val="24"/>
        </w:rPr>
      </w:pPr>
      <w:r w:rsidRPr="005A7D40">
        <w:rPr>
          <w:rFonts w:ascii="Times New Roman" w:hAnsi="Times New Roman"/>
          <w:sz w:val="24"/>
          <w:szCs w:val="24"/>
        </w:rPr>
        <w:t>6 - склонность к планово-экономическим видам деятельности. 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</w:t>
      </w:r>
    </w:p>
    <w:p w:rsidR="00AA7E4E" w:rsidRDefault="00AA7E4E" w:rsidP="005A0353">
      <w:pPr>
        <w:spacing w:after="0"/>
        <w:rPr>
          <w:rFonts w:ascii="Times New Roman" w:hAnsi="Times New Roman"/>
          <w:sz w:val="24"/>
          <w:szCs w:val="24"/>
        </w:rPr>
      </w:pPr>
    </w:p>
    <w:p w:rsidR="00AA7E4E" w:rsidRDefault="00AA7E4E" w:rsidP="005A7D4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21</w:t>
      </w:r>
    </w:p>
    <w:p w:rsidR="00AA7E4E" w:rsidRPr="00334E10" w:rsidRDefault="00AA7E4E" w:rsidP="00FD4CE1">
      <w:pPr>
        <w:jc w:val="center"/>
        <w:rPr>
          <w:rFonts w:ascii="Times New Roman" w:hAnsi="Times New Roman"/>
          <w:b/>
          <w:sz w:val="24"/>
          <w:szCs w:val="24"/>
        </w:rPr>
      </w:pPr>
      <w:r w:rsidRPr="00334E10">
        <w:rPr>
          <w:rFonts w:ascii="Times New Roman" w:hAnsi="Times New Roman"/>
          <w:b/>
          <w:sz w:val="24"/>
          <w:szCs w:val="24"/>
        </w:rPr>
        <w:t>План проведения процедур внутренней оценки  (5 класс)</w:t>
      </w:r>
    </w:p>
    <w:tbl>
      <w:tblPr>
        <w:tblW w:w="513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3"/>
        <w:gridCol w:w="1594"/>
        <w:gridCol w:w="2126"/>
        <w:gridCol w:w="1702"/>
        <w:gridCol w:w="1228"/>
        <w:gridCol w:w="1612"/>
        <w:gridCol w:w="1594"/>
      </w:tblGrid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показатель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142D01" w:rsidRDefault="00AA7E4E" w:rsidP="00E94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7E4E" w:rsidRPr="006A41B2" w:rsidTr="0093563C">
        <w:tc>
          <w:tcPr>
            <w:tcW w:w="42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7477DD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93563C">
        <w:trPr>
          <w:trHeight w:val="1241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Взаимоотно-шения с одноклассниками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2.3., 3.1., 3.2.)</w:t>
            </w:r>
          </w:p>
          <w:p w:rsidR="00AA7E4E" w:rsidRPr="000A61B4" w:rsidRDefault="00AA7E4E" w:rsidP="00857E6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(Приложения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544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544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93563C">
        <w:trPr>
          <w:trHeight w:val="105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E94DEF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статус учащегося в классном коллективе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Социометрия</w:t>
            </w:r>
          </w:p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(Приложения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93563C">
        <w:trPr>
          <w:trHeight w:val="107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E94DEF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способности.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Яшиной</w:t>
            </w:r>
          </w:p>
          <w:p w:rsidR="00AA7E4E" w:rsidRPr="00E5349B" w:rsidRDefault="00AA7E4E" w:rsidP="00E94DEF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(Приложение № 6</w:t>
            </w:r>
            <w:r w:rsidRPr="00E534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487A00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93563C">
        <w:tc>
          <w:tcPr>
            <w:tcW w:w="42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356B">
              <w:rPr>
                <w:rFonts w:ascii="Times New Roman" w:hAnsi="Times New Roman"/>
                <w:sz w:val="24"/>
                <w:szCs w:val="24"/>
              </w:rPr>
              <w:t>Методика самооценки Дембо-Рубинштейн</w:t>
            </w:r>
          </w:p>
          <w:p w:rsidR="00AA7E4E" w:rsidRPr="00C6356B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№5</w:t>
            </w:r>
            <w:r w:rsidRPr="00C6356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0A61B4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6F8">
              <w:rPr>
                <w:rFonts w:ascii="Times New Roman" w:hAnsi="Times New Roman"/>
                <w:sz w:val="24"/>
                <w:szCs w:val="24"/>
              </w:rPr>
              <w:t xml:space="preserve"> «Школьная мотивация» (Модифицированный вариант анкеты школьной мотивации Н.Г. Лускановой)</w:t>
            </w:r>
          </w:p>
          <w:p w:rsidR="00AA7E4E" w:rsidRPr="00E94DEF" w:rsidRDefault="00AA7E4E" w:rsidP="00857E62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(сбор, обработка), </w:t>
            </w:r>
          </w:p>
          <w:p w:rsidR="00AA7E4E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(анализ)</w:t>
            </w:r>
          </w:p>
        </w:tc>
      </w:tr>
      <w:tr w:rsidR="00AA7E4E" w:rsidRPr="006A41B2" w:rsidTr="0093563C">
        <w:trPr>
          <w:trHeight w:val="1136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DD52C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школьной тревожности,</w:t>
            </w:r>
          </w:p>
          <w:p w:rsidR="00AA7E4E" w:rsidRPr="00E94DEF" w:rsidRDefault="00AA7E4E" w:rsidP="00E94DEF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Хмельницкая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(Приложение 7</w:t>
            </w:r>
            <w:r w:rsidRPr="00202F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544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544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A7E4E" w:rsidRPr="000A61B4" w:rsidRDefault="00AA7E4E" w:rsidP="00544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544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готовность и эмоциональное благополучие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2.1., 4.)</w:t>
            </w:r>
          </w:p>
          <w:p w:rsidR="00AA7E4E" w:rsidRPr="000A61B4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(Приложения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522B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93563C">
        <w:tc>
          <w:tcPr>
            <w:tcW w:w="42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и самоконтроль, поведение на уроке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1.2., 1.3.,2.2.)</w:t>
            </w:r>
          </w:p>
          <w:p w:rsidR="00AA7E4E" w:rsidRPr="000A61B4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 и самоконтроль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Мюнстерберга</w:t>
            </w:r>
          </w:p>
          <w:p w:rsidR="00AA7E4E" w:rsidRPr="00E94DEF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0A61B4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93563C">
        <w:tc>
          <w:tcPr>
            <w:tcW w:w="42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AB232E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E94D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300F10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Усвоение знаний, успеваемость и учебная активность</w:t>
            </w:r>
            <w:r w:rsidRPr="0030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1.1., 1.4.)</w:t>
            </w:r>
          </w:p>
          <w:p w:rsidR="00AA7E4E" w:rsidRPr="000A61B4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93563C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Словесно-логическое мышление </w:t>
            </w:r>
          </w:p>
          <w:p w:rsidR="00AA7E4E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E94DEF" w:rsidRDefault="00AA7E4E" w:rsidP="00E94DEF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52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2528A9">
              <w:rPr>
                <w:rFonts w:ascii="Times New Roman" w:hAnsi="Times New Roman"/>
                <w:sz w:val="24"/>
                <w:szCs w:val="24"/>
              </w:rPr>
              <w:t>Определение уровня развития словесно-логического мышления» Л. Переслени, Т.Фотекова  (</w:t>
            </w:r>
            <w:r w:rsidRPr="002528A9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2528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E94D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487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93563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E94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</w:tbl>
    <w:p w:rsidR="00AA7E4E" w:rsidRDefault="00AA7E4E" w:rsidP="00487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334E10" w:rsidRDefault="00AA7E4E" w:rsidP="00985FA9">
      <w:pPr>
        <w:jc w:val="center"/>
        <w:rPr>
          <w:rFonts w:ascii="Times New Roman" w:hAnsi="Times New Roman"/>
          <w:b/>
          <w:sz w:val="24"/>
          <w:szCs w:val="24"/>
        </w:rPr>
      </w:pPr>
      <w:r w:rsidRPr="00334E10">
        <w:rPr>
          <w:rFonts w:ascii="Times New Roman" w:hAnsi="Times New Roman"/>
          <w:b/>
          <w:sz w:val="24"/>
          <w:szCs w:val="24"/>
        </w:rPr>
        <w:t>План проведения процедур внутренней оценки  (6 класс)</w:t>
      </w:r>
    </w:p>
    <w:tbl>
      <w:tblPr>
        <w:tblW w:w="513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3"/>
        <w:gridCol w:w="1781"/>
        <w:gridCol w:w="2047"/>
        <w:gridCol w:w="1403"/>
        <w:gridCol w:w="1403"/>
        <w:gridCol w:w="1612"/>
        <w:gridCol w:w="1610"/>
      </w:tblGrid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показатель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rPr>
          <w:trHeight w:val="1241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Взаимоотношения с одноклассниками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2.3., 3.1., 3.2.)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ind w:right="-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D4219D">
        <w:trPr>
          <w:trHeight w:val="105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статус учащегося в классном коллективе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Социометрия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17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</w:t>
            </w:r>
          </w:p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этап 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D4219D">
        <w:trPr>
          <w:trHeight w:val="107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способности.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Яшиной</w:t>
            </w:r>
          </w:p>
          <w:p w:rsidR="00AA7E4E" w:rsidRPr="00E5349B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(Приложение № 6</w:t>
            </w:r>
            <w:r w:rsidRPr="00E534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356B">
              <w:rPr>
                <w:rFonts w:ascii="Times New Roman" w:hAnsi="Times New Roman"/>
                <w:sz w:val="24"/>
                <w:szCs w:val="24"/>
              </w:rPr>
              <w:t xml:space="preserve">Методика самооценки и уровня притязаний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356B">
              <w:rPr>
                <w:rFonts w:ascii="Times New Roman" w:hAnsi="Times New Roman"/>
                <w:sz w:val="24"/>
                <w:szCs w:val="24"/>
              </w:rPr>
              <w:t>Дембо-Рубинштейн</w:t>
            </w:r>
          </w:p>
          <w:p w:rsidR="00AA7E4E" w:rsidRPr="00C6356B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№5</w:t>
            </w:r>
            <w:r w:rsidRPr="00C6356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6F8">
              <w:rPr>
                <w:rFonts w:ascii="Times New Roman" w:hAnsi="Times New Roman"/>
                <w:sz w:val="24"/>
                <w:szCs w:val="24"/>
              </w:rPr>
              <w:t xml:space="preserve"> «Школьная мотивация» (Модифицированный вариант анкеты школьной мотивации Н.Г. Лускановой)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 8</w:t>
            </w: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готовность и эмоциональное благополучие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2.1., 4.)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Самочувствие учащегося в школе (тест)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и самоконтроль, поведение на уроке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1.2., 1.3.,2.2.)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 и самоконтроль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Мюнстерберга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AB232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300F10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знаний, успеваемость и учебная активность</w:t>
            </w:r>
            <w:r w:rsidRPr="0030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наблюдения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Александровской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(критерии 1.1., 1.4.)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3,4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(анализ)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Словесно-логическое мышление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52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2528A9">
              <w:rPr>
                <w:rFonts w:ascii="Times New Roman" w:hAnsi="Times New Roman"/>
                <w:sz w:val="24"/>
                <w:szCs w:val="24"/>
              </w:rPr>
              <w:t>Определение уровня развития словесно-логического мышления» Л. Переслени, Т.Фотекова  (</w:t>
            </w:r>
            <w:r w:rsidRPr="002528A9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  <w:r w:rsidRPr="002528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</w:tbl>
    <w:p w:rsidR="00AA7E4E" w:rsidRDefault="00AA7E4E" w:rsidP="00985FA9">
      <w:pPr>
        <w:rPr>
          <w:rFonts w:ascii="Times New Roman" w:hAnsi="Times New Roman"/>
          <w:b/>
          <w:sz w:val="32"/>
          <w:szCs w:val="32"/>
        </w:rPr>
      </w:pPr>
    </w:p>
    <w:p w:rsidR="00AA7E4E" w:rsidRDefault="00AA7E4E" w:rsidP="00985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E4E" w:rsidRPr="00334E10" w:rsidRDefault="00AA7E4E" w:rsidP="00985FA9">
      <w:pPr>
        <w:jc w:val="center"/>
        <w:rPr>
          <w:rFonts w:ascii="Times New Roman" w:hAnsi="Times New Roman"/>
          <w:b/>
          <w:sz w:val="24"/>
          <w:szCs w:val="24"/>
        </w:rPr>
      </w:pPr>
      <w:r w:rsidRPr="00334E10">
        <w:rPr>
          <w:rFonts w:ascii="Times New Roman" w:hAnsi="Times New Roman"/>
          <w:b/>
          <w:sz w:val="24"/>
          <w:szCs w:val="24"/>
        </w:rPr>
        <w:t>План проведения процедур внутренней оценки  (7-8 классы)</w:t>
      </w:r>
    </w:p>
    <w:tbl>
      <w:tblPr>
        <w:tblW w:w="513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3"/>
        <w:gridCol w:w="1781"/>
        <w:gridCol w:w="2047"/>
        <w:gridCol w:w="1403"/>
        <w:gridCol w:w="1403"/>
        <w:gridCol w:w="1612"/>
        <w:gridCol w:w="1610"/>
      </w:tblGrid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показатель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rPr>
          <w:trHeight w:val="1241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Взаимоотношения с одноклассниками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Психологическая культура личности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Т.А.Огнева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(критерии 2)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15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ind w:right="-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rPr>
          <w:trHeight w:val="105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статус учащегося в классном коллективе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Социометрия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17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ind w:left="-122" w:right="-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</w:t>
            </w:r>
          </w:p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этап 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D4219D">
        <w:trPr>
          <w:trHeight w:val="107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способности.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коммуникативных склонностей учащихся Р.В.Овчарова</w:t>
            </w:r>
          </w:p>
          <w:p w:rsidR="00AA7E4E" w:rsidRPr="00E5349B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(Приложение № 13</w:t>
            </w:r>
            <w:r w:rsidRPr="00E534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(сбор, обработка), педагог-психолог (анализ)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Психологическая культура личности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Т.А.Огнева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(критерии 1)</w:t>
            </w:r>
          </w:p>
          <w:p w:rsidR="00AA7E4E" w:rsidRPr="00C6356B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15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8E3319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Методика мотивационной сферы Г.А.Карповой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 12</w:t>
            </w: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 обработка,), педагог-психолог (анализ)</w:t>
            </w:r>
          </w:p>
        </w:tc>
      </w:tr>
      <w:tr w:rsidR="00AA7E4E" w:rsidRPr="006A41B2" w:rsidTr="00D4219D">
        <w:trPr>
          <w:trHeight w:val="1136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DD52C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Самочувствие учащегося в школе (тест)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(Приложение №16</w:t>
            </w:r>
            <w:r w:rsidRPr="00C6356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готовность и эмоциональное благополучие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Психологическая культура личности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Т.А.Огнева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(критерии 6, 7)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15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и самоконтроль, поведение на уроке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Психологическая культура личности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Т.А.Огнева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(критерии 3, 5)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15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 и самоконтроль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Мюнстерберга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A7E4E" w:rsidRPr="008E3319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319">
              <w:rPr>
                <w:rFonts w:ascii="Times New Roman" w:hAnsi="Times New Roman"/>
                <w:sz w:val="24"/>
                <w:szCs w:val="24"/>
              </w:rPr>
              <w:t>Исследование волевой саморегуляции А.В.Зверькова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11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8E3319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AB232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300F10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Усвоение знаний, успеваемость и учебная активность</w:t>
            </w:r>
            <w:r w:rsidRPr="0030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ind w:right="-9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Интеллетуальная лабильность С.Н.Костроминой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10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мышления.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ind w:right="-9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ШТУР (3 субтест)</w:t>
            </w:r>
          </w:p>
          <w:p w:rsidR="00AA7E4E" w:rsidRPr="007850D2" w:rsidRDefault="00AA7E4E" w:rsidP="00D4219D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18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Словесно-логическое мышление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ШТУР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(субтесты 4, 5)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№18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(7кл.)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(8кл.)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</w:tbl>
    <w:p w:rsidR="00AA7E4E" w:rsidRDefault="00AA7E4E" w:rsidP="00985FA9">
      <w:pPr>
        <w:rPr>
          <w:rFonts w:ascii="Times New Roman" w:hAnsi="Times New Roman"/>
          <w:b/>
          <w:sz w:val="32"/>
          <w:szCs w:val="32"/>
        </w:rPr>
      </w:pPr>
    </w:p>
    <w:p w:rsidR="00AA7E4E" w:rsidRPr="00334E10" w:rsidRDefault="00AA7E4E" w:rsidP="00985FA9">
      <w:pPr>
        <w:jc w:val="center"/>
        <w:rPr>
          <w:rFonts w:ascii="Times New Roman" w:hAnsi="Times New Roman"/>
          <w:b/>
          <w:sz w:val="24"/>
          <w:szCs w:val="24"/>
        </w:rPr>
      </w:pPr>
      <w:r w:rsidRPr="00334E10">
        <w:rPr>
          <w:rFonts w:ascii="Times New Roman" w:hAnsi="Times New Roman"/>
          <w:b/>
          <w:sz w:val="24"/>
          <w:szCs w:val="24"/>
        </w:rPr>
        <w:t>План проведения процедур внутренней оценки  (9 класс)</w:t>
      </w:r>
    </w:p>
    <w:tbl>
      <w:tblPr>
        <w:tblW w:w="513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3"/>
        <w:gridCol w:w="1781"/>
        <w:gridCol w:w="2047"/>
        <w:gridCol w:w="1403"/>
        <w:gridCol w:w="1403"/>
        <w:gridCol w:w="1612"/>
        <w:gridCol w:w="1610"/>
      </w:tblGrid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показатель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142D01" w:rsidRDefault="00AA7E4E" w:rsidP="00D4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rPr>
          <w:trHeight w:val="1054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статус учащегося в классном коллективе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Социометрия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17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rPr>
          <w:trHeight w:val="107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способности.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ind w:right="-9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коммуникативных склонностей учащихся Р.В.Овчарова</w:t>
            </w:r>
          </w:p>
          <w:p w:rsidR="00AA7E4E" w:rsidRPr="00E5349B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34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</w:t>
            </w:r>
            <w:r w:rsidRPr="00E534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Самочувствие учащегося в школе (тест)</w:t>
            </w:r>
          </w:p>
          <w:p w:rsidR="00AA7E4E" w:rsidRPr="00C6356B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(Приложение №16</w:t>
            </w:r>
            <w:r w:rsidRPr="00C6356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8E3319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Методика мотивационной сферы Г.А.Карповой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202F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Склонность к профессии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Опросник профессиональных склонностей Л. Йовайши в модификации Г. Резапкиной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19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 </w:t>
            </w:r>
          </w:p>
          <w:p w:rsidR="00AA7E4E" w:rsidRPr="000A61B4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B4">
              <w:rPr>
                <w:rFonts w:ascii="Times New Roman" w:hAnsi="Times New Roman"/>
                <w:sz w:val="24"/>
                <w:szCs w:val="24"/>
              </w:rPr>
              <w:t>прель– май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7477DD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и самоконтроль, поведение на уроке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8E3319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319">
              <w:rPr>
                <w:rFonts w:ascii="Times New Roman" w:hAnsi="Times New Roman"/>
                <w:sz w:val="24"/>
                <w:szCs w:val="24"/>
              </w:rPr>
              <w:t>Исследование волевой саморегуляции А.В.Зверькова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11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  <w:r w:rsidRPr="0014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 и самоконтроль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Мюнстерберга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14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8E3319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(сбор), педагог-психолог (обработка)</w:t>
            </w:r>
          </w:p>
        </w:tc>
      </w:tr>
      <w:tr w:rsidR="00AA7E4E" w:rsidRPr="006A41B2" w:rsidTr="00D4219D">
        <w:tc>
          <w:tcPr>
            <w:tcW w:w="42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AB232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300F10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Усвоение знаний, успеваемость и учебная активность</w:t>
            </w:r>
            <w:r w:rsidRPr="0030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Интеллетуальная лабильность С.Н.Костроминой</w:t>
            </w:r>
          </w:p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10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мышления.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ШТУР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 субтест)</w:t>
            </w:r>
          </w:p>
          <w:p w:rsidR="00AA7E4E" w:rsidRPr="007850D2" w:rsidRDefault="00AA7E4E" w:rsidP="00D4219D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18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  <w:tr w:rsidR="00AA7E4E" w:rsidRPr="006A41B2" w:rsidTr="00D4219D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Словесно-логическое мышление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ШТУР </w:t>
            </w:r>
          </w:p>
          <w:p w:rsidR="00AA7E4E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(субтесты 4, 5)</w:t>
            </w:r>
          </w:p>
          <w:p w:rsidR="00AA7E4E" w:rsidRPr="00E94DEF" w:rsidRDefault="00AA7E4E" w:rsidP="00D4219D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(Приложения № 18</w:t>
            </w:r>
            <w:r w:rsidRPr="000A61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142D01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4A58AC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раза в год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E4E" w:rsidRPr="000A61B4" w:rsidRDefault="00AA7E4E" w:rsidP="00D4219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A7E4E" w:rsidRPr="00142D01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E4E" w:rsidRPr="005A7D40" w:rsidRDefault="00AA7E4E" w:rsidP="00D42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(сбор, обработка)</w:t>
            </w:r>
          </w:p>
        </w:tc>
      </w:tr>
    </w:tbl>
    <w:p w:rsidR="00AA7E4E" w:rsidRDefault="00AA7E4E" w:rsidP="001B3DD1">
      <w:pPr>
        <w:jc w:val="right"/>
        <w:rPr>
          <w:rFonts w:ascii="Times New Roman" w:hAnsi="Times New Roman"/>
          <w:i/>
          <w:sz w:val="24"/>
          <w:szCs w:val="24"/>
        </w:rPr>
      </w:pPr>
    </w:p>
    <w:p w:rsidR="00AA7E4E" w:rsidRDefault="00AA7E4E" w:rsidP="001B3DD1">
      <w:pPr>
        <w:jc w:val="right"/>
        <w:rPr>
          <w:rFonts w:ascii="Times New Roman" w:hAnsi="Times New Roman"/>
          <w:b/>
          <w:sz w:val="24"/>
          <w:szCs w:val="24"/>
        </w:rPr>
      </w:pPr>
      <w:r w:rsidRPr="000166C7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22</w:t>
      </w:r>
    </w:p>
    <w:p w:rsidR="00AA7E4E" w:rsidRDefault="00AA7E4E" w:rsidP="002156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коррекционно – развивающих курсов для обучающихся 5-9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161"/>
        <w:gridCol w:w="1374"/>
        <w:gridCol w:w="2415"/>
        <w:gridCol w:w="2484"/>
      </w:tblGrid>
      <w:tr w:rsidR="00AA7E4E" w:rsidRPr="005441F7" w:rsidTr="005441F7">
        <w:trPr>
          <w:trHeight w:val="420"/>
        </w:trPr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Коррекционно-развивающие занятия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 xml:space="preserve">Ответственный  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Цель курса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 w:rsidRPr="005441F7">
              <w:rPr>
                <w:rFonts w:ascii="Times New Roman" w:hAnsi="Times New Roman"/>
              </w:rPr>
              <w:t xml:space="preserve"> Н.А.Криволаповой  </w:t>
            </w:r>
            <w:r w:rsidRPr="005441F7">
              <w:rPr>
                <w:rFonts w:ascii="Times New Roman" w:hAnsi="Times New Roman"/>
                <w:b/>
              </w:rPr>
              <w:t>«Познай себя»</w:t>
            </w:r>
            <w:r w:rsidRPr="005441F7">
              <w:rPr>
                <w:rFonts w:ascii="Times New Roman" w:hAnsi="Times New Roman"/>
              </w:rPr>
              <w:t xml:space="preserve"> для учащихся 5 классов. 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53E4">
              <w:rPr>
                <w:rFonts w:ascii="Times New Roman" w:hAnsi="Times New Roman"/>
                <w:sz w:val="24"/>
                <w:szCs w:val="24"/>
              </w:rPr>
              <w:t>рограмма «</w:t>
            </w:r>
            <w:r w:rsidRPr="00367676">
              <w:rPr>
                <w:rFonts w:ascii="Times New Roman" w:hAnsi="Times New Roman"/>
                <w:b/>
                <w:sz w:val="24"/>
                <w:szCs w:val="24"/>
              </w:rPr>
              <w:t>Уроки психологического развития в средней школе</w:t>
            </w:r>
            <w:r w:rsidRPr="00C453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53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53E4">
              <w:rPr>
                <w:rFonts w:ascii="Times New Roman" w:hAnsi="Times New Roman"/>
                <w:sz w:val="24"/>
                <w:szCs w:val="24"/>
              </w:rPr>
              <w:t>-</w:t>
            </w:r>
            <w:r w:rsidRPr="00C453E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453E4">
              <w:rPr>
                <w:rFonts w:ascii="Times New Roman" w:hAnsi="Times New Roman"/>
                <w:sz w:val="24"/>
                <w:szCs w:val="24"/>
              </w:rPr>
              <w:t xml:space="preserve"> классы)» Локалова Н.П.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личностной сферы и </w:t>
            </w:r>
            <w:r w:rsidRPr="005441F7">
              <w:rPr>
                <w:rFonts w:ascii="Times New Roman" w:hAnsi="Times New Roman"/>
              </w:rPr>
              <w:t>познавательных способностей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 xml:space="preserve">Курс Н.А.Криволаповой  </w:t>
            </w:r>
            <w:r w:rsidRPr="005441F7">
              <w:rPr>
                <w:rFonts w:ascii="Times New Roman" w:hAnsi="Times New Roman"/>
                <w:b/>
              </w:rPr>
              <w:t>«Познай себя»</w:t>
            </w:r>
            <w:r w:rsidRPr="005441F7">
              <w:rPr>
                <w:rFonts w:ascii="Times New Roman" w:hAnsi="Times New Roman"/>
              </w:rPr>
              <w:t xml:space="preserve"> для учащихся 6 классов. 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ind w:left="-62" w:firstLine="62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 xml:space="preserve">Курс Н.А.Криволаповой  </w:t>
            </w:r>
            <w:r w:rsidRPr="005441F7">
              <w:rPr>
                <w:rFonts w:ascii="Times New Roman" w:hAnsi="Times New Roman"/>
                <w:b/>
              </w:rPr>
              <w:t>«Познай себя»</w:t>
            </w:r>
            <w:r w:rsidRPr="005441F7">
              <w:rPr>
                <w:rFonts w:ascii="Times New Roman" w:hAnsi="Times New Roman"/>
              </w:rPr>
              <w:t xml:space="preserve"> для учащихся 7 классов. 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</w:tr>
      <w:tr w:rsidR="00AA7E4E" w:rsidRPr="005441F7" w:rsidTr="005441F7">
        <w:trPr>
          <w:trHeight w:val="1426"/>
        </w:trPr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психологии для учащихся 7 класса И.В. Дубровиной </w:t>
            </w:r>
            <w:r w:rsidRPr="005441F7">
              <w:rPr>
                <w:rFonts w:ascii="Times New Roman" w:hAnsi="Times New Roman"/>
                <w:b/>
              </w:rPr>
              <w:t>«Психология».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Формирование понимания учащимися своего места и роли в разных социальных группах, организация коллективного взаимодействия школьников.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Г.К. Селевко </w:t>
            </w:r>
            <w:r w:rsidRPr="005441F7">
              <w:rPr>
                <w:rFonts w:ascii="Times New Roman" w:hAnsi="Times New Roman"/>
                <w:b/>
              </w:rPr>
              <w:t>«Научи себя учиться»</w:t>
            </w:r>
            <w:r w:rsidRPr="005441F7">
              <w:rPr>
                <w:rFonts w:ascii="Times New Roman" w:hAnsi="Times New Roman"/>
              </w:rPr>
              <w:t xml:space="preserve"> для учащихся 7 классов. Данная программа продолжает серию «Самосовершенствование личности»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Формирование мотивации учения, овладение учащимися методами самостоятельной деятельности по самообразованию.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Курс «</w:t>
            </w:r>
            <w:r w:rsidRPr="005441F7">
              <w:rPr>
                <w:rFonts w:ascii="Times New Roman" w:hAnsi="Times New Roman"/>
                <w:b/>
              </w:rPr>
              <w:t>Умения и навыки конструктивного общения»</w:t>
            </w:r>
            <w:r w:rsidRPr="005441F7">
              <w:rPr>
                <w:rFonts w:ascii="Times New Roman" w:hAnsi="Times New Roman"/>
              </w:rPr>
              <w:t xml:space="preserve"> Е. И. Скоробогатовой   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Развитие способности эффективного взаимодействия, повышение уровня коммуникативной и социальной компетенции учащихся.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А.И. Савенкова </w:t>
            </w:r>
            <w:r w:rsidRPr="005441F7">
              <w:rPr>
                <w:rFonts w:ascii="Times New Roman" w:hAnsi="Times New Roman"/>
                <w:b/>
              </w:rPr>
              <w:t>«Путь в  неизведанное»</w:t>
            </w:r>
            <w:r w:rsidRPr="005441F7">
              <w:rPr>
                <w:rFonts w:ascii="Times New Roman" w:hAnsi="Times New Roman"/>
              </w:rPr>
              <w:t xml:space="preserve"> (проектная деятельность)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Развитие исследовательских способностей учащихся.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 xml:space="preserve">Курс Н.А.Криволаповой  </w:t>
            </w:r>
            <w:r w:rsidRPr="005441F7">
              <w:rPr>
                <w:rFonts w:ascii="Times New Roman" w:hAnsi="Times New Roman"/>
                <w:b/>
              </w:rPr>
              <w:t>«Познай себя»</w:t>
            </w:r>
            <w:r w:rsidRPr="005441F7">
              <w:rPr>
                <w:rFonts w:ascii="Times New Roman" w:hAnsi="Times New Roman"/>
              </w:rPr>
              <w:t xml:space="preserve"> для учащихся 8  классов. 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психологии для учащихся 8 класса И.В. Дубровиной </w:t>
            </w:r>
            <w:r w:rsidRPr="005441F7">
              <w:rPr>
                <w:rFonts w:ascii="Times New Roman" w:hAnsi="Times New Roman"/>
                <w:b/>
              </w:rPr>
              <w:t>«Психология».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367676" w:rsidRDefault="00AA7E4E" w:rsidP="003676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7676">
              <w:rPr>
                <w:rFonts w:ascii="Times New Roman" w:hAnsi="Times New Roman"/>
                <w:sz w:val="24"/>
                <w:szCs w:val="24"/>
              </w:rPr>
              <w:t xml:space="preserve">Приобщение школьника к психологической культуре, которая является необходимой частью общей культуры человека. </w:t>
            </w:r>
          </w:p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Г.К. Селевко </w:t>
            </w:r>
            <w:r w:rsidRPr="005441F7">
              <w:rPr>
                <w:rFonts w:ascii="Times New Roman" w:hAnsi="Times New Roman"/>
                <w:b/>
              </w:rPr>
              <w:t>«Утверждай себя»</w:t>
            </w:r>
            <w:r w:rsidRPr="005441F7">
              <w:rPr>
                <w:rFonts w:ascii="Times New Roman" w:hAnsi="Times New Roman"/>
              </w:rPr>
              <w:t xml:space="preserve"> для учащихся 8 классов. Данная программа продолжает серию «Самосовершенствование личности»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Знакомство с процессами самоутверждения личности в нравственной, социальной, творческой сферах и полоролевом поведении.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 xml:space="preserve">Курс Н.А.Криволаповой  </w:t>
            </w:r>
            <w:r w:rsidRPr="005441F7">
              <w:rPr>
                <w:rFonts w:ascii="Times New Roman" w:hAnsi="Times New Roman"/>
                <w:b/>
              </w:rPr>
              <w:t>«Познай себя»</w:t>
            </w:r>
            <w:r w:rsidRPr="005441F7">
              <w:rPr>
                <w:rFonts w:ascii="Times New Roman" w:hAnsi="Times New Roman"/>
              </w:rPr>
              <w:t xml:space="preserve"> для учащихся 9 классов. 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психологии для учащихся 9 класса И.В. Дубровиной  </w:t>
            </w:r>
            <w:r w:rsidRPr="005441F7">
              <w:rPr>
                <w:rFonts w:ascii="Times New Roman" w:hAnsi="Times New Roman"/>
                <w:b/>
              </w:rPr>
              <w:t>«Психология»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367676">
            <w:pPr>
              <w:spacing w:after="0"/>
              <w:jc w:val="left"/>
              <w:rPr>
                <w:rFonts w:ascii="Times New Roman" w:hAnsi="Times New Roman"/>
              </w:rPr>
            </w:pPr>
            <w:r w:rsidRPr="00367676">
              <w:rPr>
                <w:rFonts w:ascii="Times New Roman" w:hAnsi="Times New Roman"/>
                <w:sz w:val="24"/>
                <w:szCs w:val="24"/>
              </w:rPr>
              <w:t>Приобщение школьника к психологической культуре, которая является необходимой частью общей культуры человека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Курс Г.К. Селевко </w:t>
            </w:r>
            <w:r w:rsidRPr="005441F7">
              <w:rPr>
                <w:rFonts w:ascii="Times New Roman" w:hAnsi="Times New Roman"/>
                <w:b/>
              </w:rPr>
              <w:t>«Найди себя»</w:t>
            </w:r>
            <w:r w:rsidRPr="005441F7">
              <w:rPr>
                <w:rFonts w:ascii="Times New Roman" w:hAnsi="Times New Roman"/>
              </w:rPr>
              <w:t xml:space="preserve"> для учащихся 9 классов. Данная программа продолжает серию «Самосовершенствование личности»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  <w:color w:val="000000"/>
                <w:lang w:eastAsia="ru-RU"/>
              </w:rPr>
              <w:t>Определение подростками своего «Я» в окружающем мире.</w:t>
            </w:r>
          </w:p>
        </w:tc>
      </w:tr>
      <w:tr w:rsidR="00AA7E4E" w:rsidRPr="005441F7" w:rsidTr="005441F7">
        <w:tc>
          <w:tcPr>
            <w:tcW w:w="347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81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 xml:space="preserve"> Курс </w:t>
            </w:r>
            <w:r w:rsidRPr="005441F7">
              <w:rPr>
                <w:rFonts w:ascii="Times New Roman" w:hAnsi="Times New Roman"/>
                <w:b/>
              </w:rPr>
              <w:t>профессионального самоопределения</w:t>
            </w:r>
          </w:p>
        </w:tc>
        <w:tc>
          <w:tcPr>
            <w:tcW w:w="608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41F7">
              <w:rPr>
                <w:rFonts w:ascii="Times New Roman" w:hAnsi="Times New Roman"/>
              </w:rPr>
              <w:t>Сентябрь-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215" w:type="pct"/>
          </w:tcPr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Классный руководитель</w:t>
            </w:r>
          </w:p>
          <w:p w:rsidR="00AA7E4E" w:rsidRPr="005441F7" w:rsidRDefault="00AA7E4E" w:rsidP="005441F7">
            <w:pPr>
              <w:spacing w:after="0"/>
              <w:jc w:val="left"/>
              <w:rPr>
                <w:rFonts w:ascii="Times New Roman" w:hAnsi="Times New Roman"/>
              </w:rPr>
            </w:pPr>
            <w:r w:rsidRPr="005441F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pct"/>
          </w:tcPr>
          <w:p w:rsidR="00AA7E4E" w:rsidRPr="005441F7" w:rsidRDefault="00AA7E4E" w:rsidP="005441F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Профориентация</w:t>
            </w:r>
          </w:p>
        </w:tc>
      </w:tr>
    </w:tbl>
    <w:p w:rsidR="00AA7E4E" w:rsidRPr="00482E15" w:rsidRDefault="00AA7E4E" w:rsidP="001B33EE">
      <w:pPr>
        <w:rPr>
          <w:rFonts w:ascii="Times New Roman" w:hAnsi="Times New Roman"/>
          <w:b/>
          <w:sz w:val="24"/>
          <w:szCs w:val="24"/>
        </w:rPr>
      </w:pPr>
    </w:p>
    <w:sectPr w:rsidR="00AA7E4E" w:rsidRPr="00482E15" w:rsidSect="00270488">
      <w:pgSz w:w="11906" w:h="16838"/>
      <w:pgMar w:top="851" w:right="35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4E" w:rsidRDefault="00AA7E4E">
      <w:r>
        <w:separator/>
      </w:r>
    </w:p>
  </w:endnote>
  <w:endnote w:type="continuationSeparator" w:id="1">
    <w:p w:rsidR="00AA7E4E" w:rsidRDefault="00AA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4E" w:rsidRDefault="00AA7E4E">
      <w:r>
        <w:separator/>
      </w:r>
    </w:p>
  </w:footnote>
  <w:footnote w:type="continuationSeparator" w:id="1">
    <w:p w:rsidR="00AA7E4E" w:rsidRDefault="00AA7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1B3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952EA"/>
    <w:multiLevelType w:val="hybridMultilevel"/>
    <w:tmpl w:val="D732587A"/>
    <w:lvl w:ilvl="0" w:tplc="A5DC7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E5D75"/>
    <w:multiLevelType w:val="hybridMultilevel"/>
    <w:tmpl w:val="3F60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87422"/>
    <w:multiLevelType w:val="multilevel"/>
    <w:tmpl w:val="0448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546CF"/>
    <w:multiLevelType w:val="hybridMultilevel"/>
    <w:tmpl w:val="6FA8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C35B4"/>
    <w:multiLevelType w:val="hybridMultilevel"/>
    <w:tmpl w:val="27D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D23FB"/>
    <w:multiLevelType w:val="multilevel"/>
    <w:tmpl w:val="026C4C9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A3F2A90"/>
    <w:multiLevelType w:val="hybridMultilevel"/>
    <w:tmpl w:val="BF00F2C4"/>
    <w:lvl w:ilvl="0" w:tplc="F9B8CA1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  <w:rPr>
        <w:rFonts w:cs="Times New Roman"/>
      </w:rPr>
    </w:lvl>
  </w:abstractNum>
  <w:abstractNum w:abstractNumId="10">
    <w:nsid w:val="1B900AA7"/>
    <w:multiLevelType w:val="multilevel"/>
    <w:tmpl w:val="A87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E0E1C"/>
    <w:multiLevelType w:val="hybridMultilevel"/>
    <w:tmpl w:val="7AEEA3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237EA"/>
    <w:multiLevelType w:val="hybridMultilevel"/>
    <w:tmpl w:val="94F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E5CA4"/>
    <w:multiLevelType w:val="singleLevel"/>
    <w:tmpl w:val="91CE13D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2E570328"/>
    <w:multiLevelType w:val="hybridMultilevel"/>
    <w:tmpl w:val="D73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F75E35"/>
    <w:multiLevelType w:val="hybridMultilevel"/>
    <w:tmpl w:val="F1BA3592"/>
    <w:lvl w:ilvl="0" w:tplc="995ABB5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9924F5"/>
    <w:multiLevelType w:val="hybridMultilevel"/>
    <w:tmpl w:val="1A8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3B2DD8"/>
    <w:multiLevelType w:val="singleLevel"/>
    <w:tmpl w:val="E7008F3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</w:abstractNum>
  <w:abstractNum w:abstractNumId="25">
    <w:nsid w:val="63307140"/>
    <w:multiLevelType w:val="hybridMultilevel"/>
    <w:tmpl w:val="0A9673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DE0CF1"/>
    <w:multiLevelType w:val="multilevel"/>
    <w:tmpl w:val="D400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67130472"/>
    <w:multiLevelType w:val="hybridMultilevel"/>
    <w:tmpl w:val="8CEA5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89188D"/>
    <w:multiLevelType w:val="hybridMultilevel"/>
    <w:tmpl w:val="11A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B34663"/>
    <w:multiLevelType w:val="hybridMultilevel"/>
    <w:tmpl w:val="9CF0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AB78C9"/>
    <w:multiLevelType w:val="hybridMultilevel"/>
    <w:tmpl w:val="18CC9912"/>
    <w:lvl w:ilvl="0" w:tplc="05CA9A30">
      <w:start w:val="1"/>
      <w:numFmt w:val="bullet"/>
      <w:lvlText w:val=""/>
      <w:lvlJc w:val="left"/>
      <w:pPr>
        <w:tabs>
          <w:tab w:val="num" w:pos="1347"/>
        </w:tabs>
        <w:ind w:left="13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AAE51BE"/>
    <w:multiLevelType w:val="hybridMultilevel"/>
    <w:tmpl w:val="DCDA538C"/>
    <w:lvl w:ilvl="0" w:tplc="88906A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C555888"/>
    <w:multiLevelType w:val="multilevel"/>
    <w:tmpl w:val="16B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64032A"/>
    <w:multiLevelType w:val="multilevel"/>
    <w:tmpl w:val="3F921D8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6">
    <w:nsid w:val="718E36A7"/>
    <w:multiLevelType w:val="hybridMultilevel"/>
    <w:tmpl w:val="540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E748F8"/>
    <w:multiLevelType w:val="hybridMultilevel"/>
    <w:tmpl w:val="4BC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E17B8"/>
    <w:multiLevelType w:val="hybridMultilevel"/>
    <w:tmpl w:val="D9D4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F5A0098"/>
    <w:multiLevelType w:val="hybridMultilevel"/>
    <w:tmpl w:val="C7C0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B104FE"/>
    <w:multiLevelType w:val="hybridMultilevel"/>
    <w:tmpl w:val="855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31"/>
  </w:num>
  <w:num w:numId="11">
    <w:abstractNumId w:val="20"/>
  </w:num>
  <w:num w:numId="12">
    <w:abstractNumId w:val="6"/>
  </w:num>
  <w:num w:numId="13">
    <w:abstractNumId w:val="39"/>
  </w:num>
  <w:num w:numId="14">
    <w:abstractNumId w:val="40"/>
  </w:num>
  <w:num w:numId="15">
    <w:abstractNumId w:val="13"/>
  </w:num>
  <w:num w:numId="16">
    <w:abstractNumId w:val="29"/>
  </w:num>
  <w:num w:numId="17">
    <w:abstractNumId w:val="15"/>
  </w:num>
  <w:num w:numId="18">
    <w:abstractNumId w:val="37"/>
  </w:num>
  <w:num w:numId="19">
    <w:abstractNumId w:val="32"/>
  </w:num>
  <w:num w:numId="20">
    <w:abstractNumId w:val="22"/>
  </w:num>
  <w:num w:numId="21">
    <w:abstractNumId w:val="5"/>
  </w:num>
  <w:num w:numId="22">
    <w:abstractNumId w:val="25"/>
  </w:num>
  <w:num w:numId="23">
    <w:abstractNumId w:val="23"/>
  </w:num>
  <w:num w:numId="24">
    <w:abstractNumId w:val="16"/>
  </w:num>
  <w:num w:numId="25">
    <w:abstractNumId w:val="11"/>
  </w:num>
  <w:num w:numId="26">
    <w:abstractNumId w:val="28"/>
  </w:num>
  <w:num w:numId="27">
    <w:abstractNumId w:val="35"/>
  </w:num>
  <w:num w:numId="28">
    <w:abstractNumId w:val="8"/>
  </w:num>
  <w:num w:numId="29">
    <w:abstractNumId w:val="12"/>
  </w:num>
  <w:num w:numId="30">
    <w:abstractNumId w:val="27"/>
  </w:num>
  <w:num w:numId="31">
    <w:abstractNumId w:val="26"/>
  </w:num>
  <w:num w:numId="32">
    <w:abstractNumId w:val="4"/>
  </w:num>
  <w:num w:numId="33">
    <w:abstractNumId w:val="0"/>
  </w:num>
  <w:num w:numId="34">
    <w:abstractNumId w:val="3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7"/>
  </w:num>
  <w:num w:numId="38">
    <w:abstractNumId w:val="42"/>
  </w:num>
  <w:num w:numId="39">
    <w:abstractNumId w:val="36"/>
  </w:num>
  <w:num w:numId="40">
    <w:abstractNumId w:val="14"/>
  </w:num>
  <w:num w:numId="41">
    <w:abstractNumId w:val="24"/>
  </w:num>
  <w:num w:numId="42">
    <w:abstractNumId w:val="30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87"/>
    <w:rsid w:val="000007B6"/>
    <w:rsid w:val="000026F8"/>
    <w:rsid w:val="00002E56"/>
    <w:rsid w:val="0001065F"/>
    <w:rsid w:val="000166C7"/>
    <w:rsid w:val="00017663"/>
    <w:rsid w:val="00023F4D"/>
    <w:rsid w:val="00040EDA"/>
    <w:rsid w:val="000469C0"/>
    <w:rsid w:val="000751B3"/>
    <w:rsid w:val="00080E04"/>
    <w:rsid w:val="000845E3"/>
    <w:rsid w:val="00086875"/>
    <w:rsid w:val="000A411F"/>
    <w:rsid w:val="000A4C84"/>
    <w:rsid w:val="000A61B4"/>
    <w:rsid w:val="000A63D4"/>
    <w:rsid w:val="000B7378"/>
    <w:rsid w:val="000D4023"/>
    <w:rsid w:val="000D6D99"/>
    <w:rsid w:val="000E76F2"/>
    <w:rsid w:val="000E7931"/>
    <w:rsid w:val="001012B0"/>
    <w:rsid w:val="00110BB7"/>
    <w:rsid w:val="001116F8"/>
    <w:rsid w:val="00116021"/>
    <w:rsid w:val="00120B30"/>
    <w:rsid w:val="00122753"/>
    <w:rsid w:val="00142D01"/>
    <w:rsid w:val="00150955"/>
    <w:rsid w:val="00152F0E"/>
    <w:rsid w:val="00160467"/>
    <w:rsid w:val="001661A6"/>
    <w:rsid w:val="00175A1F"/>
    <w:rsid w:val="00186618"/>
    <w:rsid w:val="001917FF"/>
    <w:rsid w:val="00192A63"/>
    <w:rsid w:val="001B33EE"/>
    <w:rsid w:val="001B3DD1"/>
    <w:rsid w:val="001B4313"/>
    <w:rsid w:val="001B43C4"/>
    <w:rsid w:val="001B71A0"/>
    <w:rsid w:val="001B7C14"/>
    <w:rsid w:val="001B7E51"/>
    <w:rsid w:val="001C298A"/>
    <w:rsid w:val="001C352D"/>
    <w:rsid w:val="001C6FF6"/>
    <w:rsid w:val="001D4B2B"/>
    <w:rsid w:val="00202FDB"/>
    <w:rsid w:val="00203568"/>
    <w:rsid w:val="00211202"/>
    <w:rsid w:val="00212A7F"/>
    <w:rsid w:val="002156EF"/>
    <w:rsid w:val="00223D7A"/>
    <w:rsid w:val="00225B69"/>
    <w:rsid w:val="00233198"/>
    <w:rsid w:val="00240452"/>
    <w:rsid w:val="00240BED"/>
    <w:rsid w:val="00240F3E"/>
    <w:rsid w:val="002455BD"/>
    <w:rsid w:val="00247580"/>
    <w:rsid w:val="00247925"/>
    <w:rsid w:val="002528A9"/>
    <w:rsid w:val="00255661"/>
    <w:rsid w:val="00256AB4"/>
    <w:rsid w:val="00270488"/>
    <w:rsid w:val="0027228F"/>
    <w:rsid w:val="00286900"/>
    <w:rsid w:val="00286A5B"/>
    <w:rsid w:val="002904ED"/>
    <w:rsid w:val="00290BC1"/>
    <w:rsid w:val="00293943"/>
    <w:rsid w:val="002B7E49"/>
    <w:rsid w:val="002C76E4"/>
    <w:rsid w:val="002C7A74"/>
    <w:rsid w:val="002D1785"/>
    <w:rsid w:val="002E5A86"/>
    <w:rsid w:val="002E63F1"/>
    <w:rsid w:val="002E7C92"/>
    <w:rsid w:val="002F01BD"/>
    <w:rsid w:val="002F370C"/>
    <w:rsid w:val="002F3DD3"/>
    <w:rsid w:val="002F4204"/>
    <w:rsid w:val="00300F10"/>
    <w:rsid w:val="00302194"/>
    <w:rsid w:val="00312D81"/>
    <w:rsid w:val="00322471"/>
    <w:rsid w:val="00326B90"/>
    <w:rsid w:val="003302CE"/>
    <w:rsid w:val="00332AEF"/>
    <w:rsid w:val="00334E10"/>
    <w:rsid w:val="0034156A"/>
    <w:rsid w:val="003457C8"/>
    <w:rsid w:val="00350E90"/>
    <w:rsid w:val="00354B35"/>
    <w:rsid w:val="00355183"/>
    <w:rsid w:val="00360FB5"/>
    <w:rsid w:val="00361278"/>
    <w:rsid w:val="003645DB"/>
    <w:rsid w:val="00364C44"/>
    <w:rsid w:val="00367676"/>
    <w:rsid w:val="00371433"/>
    <w:rsid w:val="0037469D"/>
    <w:rsid w:val="003750B6"/>
    <w:rsid w:val="00377BEC"/>
    <w:rsid w:val="00377ED9"/>
    <w:rsid w:val="00383384"/>
    <w:rsid w:val="003A1B92"/>
    <w:rsid w:val="003B2889"/>
    <w:rsid w:val="003B75DC"/>
    <w:rsid w:val="003C461C"/>
    <w:rsid w:val="003C6923"/>
    <w:rsid w:val="003D2B65"/>
    <w:rsid w:val="003D528A"/>
    <w:rsid w:val="003E127A"/>
    <w:rsid w:val="003E5F0C"/>
    <w:rsid w:val="003F15EA"/>
    <w:rsid w:val="003F2774"/>
    <w:rsid w:val="00402651"/>
    <w:rsid w:val="0040268E"/>
    <w:rsid w:val="0040584D"/>
    <w:rsid w:val="00412C6A"/>
    <w:rsid w:val="00452B9E"/>
    <w:rsid w:val="004549E5"/>
    <w:rsid w:val="004752A1"/>
    <w:rsid w:val="0047638C"/>
    <w:rsid w:val="00482E15"/>
    <w:rsid w:val="00487A00"/>
    <w:rsid w:val="0049151B"/>
    <w:rsid w:val="004A4884"/>
    <w:rsid w:val="004A4A48"/>
    <w:rsid w:val="004A58AC"/>
    <w:rsid w:val="004A6936"/>
    <w:rsid w:val="004B2518"/>
    <w:rsid w:val="004B775D"/>
    <w:rsid w:val="004B7E44"/>
    <w:rsid w:val="004C7AA0"/>
    <w:rsid w:val="004D1245"/>
    <w:rsid w:val="004D5D1D"/>
    <w:rsid w:val="004E2C23"/>
    <w:rsid w:val="004F43E8"/>
    <w:rsid w:val="004F5779"/>
    <w:rsid w:val="005069EB"/>
    <w:rsid w:val="00512EFD"/>
    <w:rsid w:val="00517466"/>
    <w:rsid w:val="005227B0"/>
    <w:rsid w:val="00522B55"/>
    <w:rsid w:val="00523555"/>
    <w:rsid w:val="0052433C"/>
    <w:rsid w:val="00524F90"/>
    <w:rsid w:val="00530CC7"/>
    <w:rsid w:val="00541528"/>
    <w:rsid w:val="005434BB"/>
    <w:rsid w:val="005441F7"/>
    <w:rsid w:val="00544ADF"/>
    <w:rsid w:val="005716F5"/>
    <w:rsid w:val="00573167"/>
    <w:rsid w:val="00574F80"/>
    <w:rsid w:val="00577BFB"/>
    <w:rsid w:val="00577C48"/>
    <w:rsid w:val="005A0353"/>
    <w:rsid w:val="005A4BA4"/>
    <w:rsid w:val="005A7D40"/>
    <w:rsid w:val="005B0E69"/>
    <w:rsid w:val="005C4920"/>
    <w:rsid w:val="005C760A"/>
    <w:rsid w:val="005E4160"/>
    <w:rsid w:val="005E5463"/>
    <w:rsid w:val="005F4086"/>
    <w:rsid w:val="005F6BCD"/>
    <w:rsid w:val="005F7C15"/>
    <w:rsid w:val="00603E5F"/>
    <w:rsid w:val="006114C6"/>
    <w:rsid w:val="00612A81"/>
    <w:rsid w:val="00613F1A"/>
    <w:rsid w:val="00623472"/>
    <w:rsid w:val="00625AD7"/>
    <w:rsid w:val="00647228"/>
    <w:rsid w:val="00654581"/>
    <w:rsid w:val="00654761"/>
    <w:rsid w:val="00660230"/>
    <w:rsid w:val="006609DF"/>
    <w:rsid w:val="006613EC"/>
    <w:rsid w:val="00661B89"/>
    <w:rsid w:val="00670163"/>
    <w:rsid w:val="00671805"/>
    <w:rsid w:val="00672E3C"/>
    <w:rsid w:val="00673E70"/>
    <w:rsid w:val="00675DB4"/>
    <w:rsid w:val="00685D47"/>
    <w:rsid w:val="006913BE"/>
    <w:rsid w:val="006A1EED"/>
    <w:rsid w:val="006A4073"/>
    <w:rsid w:val="006A41B2"/>
    <w:rsid w:val="006A6A9A"/>
    <w:rsid w:val="006B0408"/>
    <w:rsid w:val="006B6ED2"/>
    <w:rsid w:val="006C031D"/>
    <w:rsid w:val="006C2308"/>
    <w:rsid w:val="006C3C4D"/>
    <w:rsid w:val="006C3FDB"/>
    <w:rsid w:val="006D2A95"/>
    <w:rsid w:val="006D34BC"/>
    <w:rsid w:val="006D5352"/>
    <w:rsid w:val="006D7516"/>
    <w:rsid w:val="006D7A12"/>
    <w:rsid w:val="006E509C"/>
    <w:rsid w:val="006E704C"/>
    <w:rsid w:val="006F3AFE"/>
    <w:rsid w:val="006F5371"/>
    <w:rsid w:val="007047C8"/>
    <w:rsid w:val="00714E07"/>
    <w:rsid w:val="00717613"/>
    <w:rsid w:val="00735C82"/>
    <w:rsid w:val="0073702C"/>
    <w:rsid w:val="00737CD8"/>
    <w:rsid w:val="00741720"/>
    <w:rsid w:val="0074716E"/>
    <w:rsid w:val="007477DD"/>
    <w:rsid w:val="00751E36"/>
    <w:rsid w:val="00752628"/>
    <w:rsid w:val="00752C48"/>
    <w:rsid w:val="007562A0"/>
    <w:rsid w:val="00762663"/>
    <w:rsid w:val="00773334"/>
    <w:rsid w:val="007763B9"/>
    <w:rsid w:val="00781DED"/>
    <w:rsid w:val="00783114"/>
    <w:rsid w:val="007850D2"/>
    <w:rsid w:val="00794656"/>
    <w:rsid w:val="007954AD"/>
    <w:rsid w:val="007A3E1B"/>
    <w:rsid w:val="007A5C89"/>
    <w:rsid w:val="007C4B20"/>
    <w:rsid w:val="007D528F"/>
    <w:rsid w:val="007D532E"/>
    <w:rsid w:val="007D5789"/>
    <w:rsid w:val="007D7D38"/>
    <w:rsid w:val="007F4C2B"/>
    <w:rsid w:val="007F51B2"/>
    <w:rsid w:val="008055C0"/>
    <w:rsid w:val="00812D5E"/>
    <w:rsid w:val="008232AC"/>
    <w:rsid w:val="00824565"/>
    <w:rsid w:val="008332CD"/>
    <w:rsid w:val="00843CFE"/>
    <w:rsid w:val="00843F57"/>
    <w:rsid w:val="00845654"/>
    <w:rsid w:val="00857E62"/>
    <w:rsid w:val="0086392E"/>
    <w:rsid w:val="00881808"/>
    <w:rsid w:val="008832EF"/>
    <w:rsid w:val="00883460"/>
    <w:rsid w:val="00894B5A"/>
    <w:rsid w:val="008A0BF4"/>
    <w:rsid w:val="008B6F0E"/>
    <w:rsid w:val="008C292E"/>
    <w:rsid w:val="008D12BE"/>
    <w:rsid w:val="008D25FB"/>
    <w:rsid w:val="008D385E"/>
    <w:rsid w:val="008D4D77"/>
    <w:rsid w:val="008E3319"/>
    <w:rsid w:val="008E6F16"/>
    <w:rsid w:val="00905B21"/>
    <w:rsid w:val="00912193"/>
    <w:rsid w:val="00923A01"/>
    <w:rsid w:val="0092598D"/>
    <w:rsid w:val="00931704"/>
    <w:rsid w:val="0093563C"/>
    <w:rsid w:val="00945A48"/>
    <w:rsid w:val="009469E8"/>
    <w:rsid w:val="00950DB7"/>
    <w:rsid w:val="009616C2"/>
    <w:rsid w:val="00961DC5"/>
    <w:rsid w:val="00963230"/>
    <w:rsid w:val="00965297"/>
    <w:rsid w:val="00965588"/>
    <w:rsid w:val="009700B6"/>
    <w:rsid w:val="009748AD"/>
    <w:rsid w:val="00974CB5"/>
    <w:rsid w:val="00981246"/>
    <w:rsid w:val="00982C91"/>
    <w:rsid w:val="00985FA9"/>
    <w:rsid w:val="009913C5"/>
    <w:rsid w:val="00992966"/>
    <w:rsid w:val="009C0AED"/>
    <w:rsid w:val="009D5102"/>
    <w:rsid w:val="009E5BE3"/>
    <w:rsid w:val="009F0B4A"/>
    <w:rsid w:val="009F54E0"/>
    <w:rsid w:val="00A01E75"/>
    <w:rsid w:val="00A11A5D"/>
    <w:rsid w:val="00A11F01"/>
    <w:rsid w:val="00A12399"/>
    <w:rsid w:val="00A1291B"/>
    <w:rsid w:val="00A2157B"/>
    <w:rsid w:val="00A22934"/>
    <w:rsid w:val="00A25D86"/>
    <w:rsid w:val="00A263EB"/>
    <w:rsid w:val="00A33CFF"/>
    <w:rsid w:val="00A37A3A"/>
    <w:rsid w:val="00A5404E"/>
    <w:rsid w:val="00A6166B"/>
    <w:rsid w:val="00A66279"/>
    <w:rsid w:val="00A714CA"/>
    <w:rsid w:val="00A755FD"/>
    <w:rsid w:val="00A76CD3"/>
    <w:rsid w:val="00A771CE"/>
    <w:rsid w:val="00A8707F"/>
    <w:rsid w:val="00AA1127"/>
    <w:rsid w:val="00AA1A2F"/>
    <w:rsid w:val="00AA7E4E"/>
    <w:rsid w:val="00AB232E"/>
    <w:rsid w:val="00AB4F9C"/>
    <w:rsid w:val="00AC5C00"/>
    <w:rsid w:val="00AF13B2"/>
    <w:rsid w:val="00B159B2"/>
    <w:rsid w:val="00B16035"/>
    <w:rsid w:val="00B33D1D"/>
    <w:rsid w:val="00B36F14"/>
    <w:rsid w:val="00B524F3"/>
    <w:rsid w:val="00B527E3"/>
    <w:rsid w:val="00B62854"/>
    <w:rsid w:val="00B76742"/>
    <w:rsid w:val="00B835A3"/>
    <w:rsid w:val="00B948AD"/>
    <w:rsid w:val="00BA105E"/>
    <w:rsid w:val="00BA4371"/>
    <w:rsid w:val="00BB11F8"/>
    <w:rsid w:val="00BB7A2E"/>
    <w:rsid w:val="00BC097B"/>
    <w:rsid w:val="00BC6B92"/>
    <w:rsid w:val="00BD3AA8"/>
    <w:rsid w:val="00BD566B"/>
    <w:rsid w:val="00BF1F81"/>
    <w:rsid w:val="00BF229F"/>
    <w:rsid w:val="00BF764A"/>
    <w:rsid w:val="00C06152"/>
    <w:rsid w:val="00C07C57"/>
    <w:rsid w:val="00C15A43"/>
    <w:rsid w:val="00C30ED4"/>
    <w:rsid w:val="00C43CA0"/>
    <w:rsid w:val="00C453E4"/>
    <w:rsid w:val="00C52D5D"/>
    <w:rsid w:val="00C6125B"/>
    <w:rsid w:val="00C6356B"/>
    <w:rsid w:val="00C63A2D"/>
    <w:rsid w:val="00C821B0"/>
    <w:rsid w:val="00C84C1F"/>
    <w:rsid w:val="00C86B0C"/>
    <w:rsid w:val="00C90D5E"/>
    <w:rsid w:val="00C96C66"/>
    <w:rsid w:val="00CA36CF"/>
    <w:rsid w:val="00CA6F87"/>
    <w:rsid w:val="00CB2D8C"/>
    <w:rsid w:val="00CC4AFE"/>
    <w:rsid w:val="00CD4569"/>
    <w:rsid w:val="00CF26EC"/>
    <w:rsid w:val="00CF313B"/>
    <w:rsid w:val="00D20DDB"/>
    <w:rsid w:val="00D20F2A"/>
    <w:rsid w:val="00D22C12"/>
    <w:rsid w:val="00D3054B"/>
    <w:rsid w:val="00D4219D"/>
    <w:rsid w:val="00D56392"/>
    <w:rsid w:val="00D62579"/>
    <w:rsid w:val="00D66151"/>
    <w:rsid w:val="00D7105C"/>
    <w:rsid w:val="00D773E3"/>
    <w:rsid w:val="00D83F4D"/>
    <w:rsid w:val="00D8588F"/>
    <w:rsid w:val="00D91D03"/>
    <w:rsid w:val="00DA0BF5"/>
    <w:rsid w:val="00DA333F"/>
    <w:rsid w:val="00DB0C4A"/>
    <w:rsid w:val="00DB29F4"/>
    <w:rsid w:val="00DB4A3E"/>
    <w:rsid w:val="00DC61B0"/>
    <w:rsid w:val="00DD12F4"/>
    <w:rsid w:val="00DD2E0C"/>
    <w:rsid w:val="00DD52CE"/>
    <w:rsid w:val="00DD7E20"/>
    <w:rsid w:val="00DE1542"/>
    <w:rsid w:val="00DE1AB4"/>
    <w:rsid w:val="00DE44CA"/>
    <w:rsid w:val="00DF0784"/>
    <w:rsid w:val="00DF27F1"/>
    <w:rsid w:val="00E03072"/>
    <w:rsid w:val="00E03BA4"/>
    <w:rsid w:val="00E05412"/>
    <w:rsid w:val="00E05820"/>
    <w:rsid w:val="00E05E35"/>
    <w:rsid w:val="00E1585E"/>
    <w:rsid w:val="00E17F43"/>
    <w:rsid w:val="00E244D7"/>
    <w:rsid w:val="00E3583A"/>
    <w:rsid w:val="00E5349B"/>
    <w:rsid w:val="00E56AA8"/>
    <w:rsid w:val="00E57D5F"/>
    <w:rsid w:val="00E62975"/>
    <w:rsid w:val="00E6497F"/>
    <w:rsid w:val="00E72294"/>
    <w:rsid w:val="00E8028A"/>
    <w:rsid w:val="00E94106"/>
    <w:rsid w:val="00E94DEF"/>
    <w:rsid w:val="00E95C94"/>
    <w:rsid w:val="00EB1C69"/>
    <w:rsid w:val="00EC1B0C"/>
    <w:rsid w:val="00EE07BE"/>
    <w:rsid w:val="00EE1931"/>
    <w:rsid w:val="00EE27A0"/>
    <w:rsid w:val="00EE4E06"/>
    <w:rsid w:val="00F078E1"/>
    <w:rsid w:val="00F17C90"/>
    <w:rsid w:val="00F20B04"/>
    <w:rsid w:val="00F21FAC"/>
    <w:rsid w:val="00F255EB"/>
    <w:rsid w:val="00F37B6D"/>
    <w:rsid w:val="00F40F9C"/>
    <w:rsid w:val="00F45871"/>
    <w:rsid w:val="00F70BB3"/>
    <w:rsid w:val="00FA0FEC"/>
    <w:rsid w:val="00FA2DB7"/>
    <w:rsid w:val="00FA60F1"/>
    <w:rsid w:val="00FB0BF0"/>
    <w:rsid w:val="00FC0B11"/>
    <w:rsid w:val="00FC4FE9"/>
    <w:rsid w:val="00FC5771"/>
    <w:rsid w:val="00FD4CE1"/>
    <w:rsid w:val="00FD763D"/>
    <w:rsid w:val="00F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7"/>
    <w:pPr>
      <w:spacing w:after="200"/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460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E4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46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4E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56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63F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2E63F1"/>
    <w:pPr>
      <w:spacing w:after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63F1"/>
    <w:rPr>
      <w:b/>
    </w:rPr>
  </w:style>
  <w:style w:type="paragraph" w:styleId="BodyText">
    <w:name w:val="Body Text"/>
    <w:basedOn w:val="Normal"/>
    <w:link w:val="BodyTextChar"/>
    <w:uiPriority w:val="99"/>
    <w:rsid w:val="009469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69E8"/>
    <w:rPr>
      <w:rFonts w:cs="Times New Roman"/>
      <w:sz w:val="24"/>
    </w:rPr>
  </w:style>
  <w:style w:type="paragraph" w:styleId="FootnoteText">
    <w:name w:val="footnote text"/>
    <w:aliases w:val="Текст сноски Знак,Знак6 Знак,F1 Знак,Знак6,F1"/>
    <w:basedOn w:val="Normal"/>
    <w:link w:val="FootnoteTextChar"/>
    <w:uiPriority w:val="99"/>
    <w:rsid w:val="00883460"/>
    <w:pPr>
      <w:spacing w:line="276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Текст сноски Знак Char,Знак6 Знак Char,F1 Знак Char,Знак6 Char,F1 Char"/>
    <w:basedOn w:val="DefaultParagraphFont"/>
    <w:link w:val="FootnoteText"/>
    <w:uiPriority w:val="99"/>
    <w:locked/>
    <w:rsid w:val="00883460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883460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5069EB"/>
    <w:pPr>
      <w:spacing w:after="120" w:line="480" w:lineRule="auto"/>
      <w:jc w:val="lef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69EB"/>
    <w:rPr>
      <w:rFonts w:eastAsia="Times New Roman" w:cs="Times New Roman"/>
      <w:sz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93943"/>
    <w:rPr>
      <w:rFonts w:cs="Times New Roman"/>
    </w:rPr>
  </w:style>
  <w:style w:type="character" w:customStyle="1" w:styleId="apple-style-span">
    <w:name w:val="apple-style-span"/>
    <w:uiPriority w:val="99"/>
    <w:rsid w:val="00293943"/>
  </w:style>
  <w:style w:type="paragraph" w:styleId="ListParagraph">
    <w:name w:val="List Paragraph"/>
    <w:basedOn w:val="Normal"/>
    <w:uiPriority w:val="99"/>
    <w:qFormat/>
    <w:rsid w:val="000166C7"/>
    <w:pPr>
      <w:spacing w:after="0"/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_осн"/>
    <w:basedOn w:val="Normal"/>
    <w:link w:val="a0"/>
    <w:uiPriority w:val="99"/>
    <w:rsid w:val="008D385E"/>
    <w:pPr>
      <w:widowControl w:val="0"/>
      <w:autoSpaceDE w:val="0"/>
      <w:autoSpaceDN w:val="0"/>
      <w:adjustRightInd w:val="0"/>
      <w:spacing w:after="0" w:line="360" w:lineRule="auto"/>
      <w:ind w:firstLine="454"/>
    </w:pPr>
    <w:rPr>
      <w:rFonts w:ascii="Times New Roman" w:eastAsia="@Arial Unicode MS" w:hAnsi="Times New Roman"/>
      <w:sz w:val="28"/>
      <w:szCs w:val="20"/>
      <w:lang w:eastAsia="ru-RU"/>
    </w:rPr>
  </w:style>
  <w:style w:type="character" w:customStyle="1" w:styleId="a0">
    <w:name w:val="А_осн Знак"/>
    <w:link w:val="a"/>
    <w:uiPriority w:val="99"/>
    <w:locked/>
    <w:rsid w:val="008D385E"/>
    <w:rPr>
      <w:rFonts w:eastAsia="@Arial Unicode MS"/>
      <w:sz w:val="28"/>
    </w:rPr>
  </w:style>
  <w:style w:type="table" w:styleId="TableGrid">
    <w:name w:val="Table Grid"/>
    <w:basedOn w:val="TableNormal"/>
    <w:uiPriority w:val="99"/>
    <w:rsid w:val="00D20F2A"/>
    <w:pPr>
      <w:spacing w:after="20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D5789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6701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76C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6CD3"/>
    <w:rPr>
      <w:rFonts w:ascii="Tahoma" w:hAnsi="Tahoma" w:cs="Times New Roman"/>
      <w:sz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F0B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0B4A"/>
    <w:rPr>
      <w:rFonts w:ascii="Calibri" w:hAnsi="Calibri"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9F0B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C6A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F0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C6A"/>
    <w:rPr>
      <w:rFonts w:ascii="Calibri" w:hAnsi="Calibri" w:cs="Times New Roman"/>
      <w:lang w:eastAsia="en-US"/>
    </w:rPr>
  </w:style>
  <w:style w:type="paragraph" w:customStyle="1" w:styleId="Default">
    <w:name w:val="Default"/>
    <w:uiPriority w:val="99"/>
    <w:rsid w:val="00AA112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D2A95"/>
    <w:rPr>
      <w:rFonts w:cs="Times New Roman"/>
      <w:b/>
      <w:bCs/>
    </w:rPr>
  </w:style>
  <w:style w:type="paragraph" w:customStyle="1" w:styleId="1">
    <w:name w:val="Обычный1"/>
    <w:uiPriority w:val="99"/>
    <w:rsid w:val="00945A48"/>
    <w:pPr>
      <w:widowControl w:val="0"/>
      <w:spacing w:line="300" w:lineRule="auto"/>
      <w:ind w:left="120" w:hanging="120"/>
      <w:jc w:val="both"/>
    </w:pPr>
    <w:rPr>
      <w:szCs w:val="20"/>
    </w:rPr>
  </w:style>
  <w:style w:type="paragraph" w:customStyle="1" w:styleId="FR1">
    <w:name w:val="FR1"/>
    <w:uiPriority w:val="99"/>
    <w:rsid w:val="00945A48"/>
    <w:pPr>
      <w:widowControl w:val="0"/>
      <w:jc w:val="center"/>
    </w:pPr>
    <w:rPr>
      <w:rFonts w:ascii="Arial" w:hAnsi="Arial"/>
      <w:b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E4E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E4E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E4E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E4E06"/>
    <w:rPr>
      <w:rFonts w:ascii="Arial" w:hAnsi="Arial" w:cs="Arial"/>
      <w:vanish/>
      <w:sz w:val="16"/>
      <w:szCs w:val="16"/>
    </w:rPr>
  </w:style>
  <w:style w:type="paragraph" w:customStyle="1" w:styleId="a1">
    <w:name w:val="Знак"/>
    <w:basedOn w:val="Normal"/>
    <w:uiPriority w:val="99"/>
    <w:rsid w:val="00080E0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FontStyle60">
    <w:name w:val="Font Style60"/>
    <w:basedOn w:val="DefaultParagraphFont"/>
    <w:uiPriority w:val="99"/>
    <w:rsid w:val="00040ED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D51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matrix.mo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61</Pages>
  <Words>18393</Words>
  <Characters>-32766</Characters>
  <Application>Microsoft Office Outlook</Application>
  <DocSecurity>0</DocSecurity>
  <Lines>0</Lines>
  <Paragraphs>0</Paragraphs>
  <ScaleCrop>false</ScaleCrop>
  <Company>школа 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УУД в ООО</dc:title>
  <dc:subject/>
  <dc:creator>психолог</dc:creator>
  <cp:keywords/>
  <dc:description/>
  <cp:lastModifiedBy>зауч</cp:lastModifiedBy>
  <cp:revision>7</cp:revision>
  <cp:lastPrinted>2019-01-11T05:00:00Z</cp:lastPrinted>
  <dcterms:created xsi:type="dcterms:W3CDTF">2019-11-14T08:44:00Z</dcterms:created>
  <dcterms:modified xsi:type="dcterms:W3CDTF">2020-02-07T09:40:00Z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